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37652" w14:textId="77777777" w:rsidR="00BD6C2D" w:rsidRPr="00C62569" w:rsidRDefault="00A0252D" w:rsidP="00344275">
      <w:pPr>
        <w:pStyle w:val="Heading1"/>
        <w:spacing w:line="276" w:lineRule="auto"/>
      </w:pPr>
      <w:bookmarkStart w:id="0" w:name="_Toc504472905"/>
      <w:r w:rsidRPr="00C62569">
        <w:t>BUSINESS PLAN FOR A BUSINESS</w:t>
      </w:r>
      <w:bookmarkEnd w:id="0"/>
    </w:p>
    <w:p w14:paraId="1D8F02E7" w14:textId="77777777" w:rsidR="00A0252D" w:rsidRDefault="00A0252D" w:rsidP="00344275">
      <w:pPr>
        <w:spacing w:line="276" w:lineRule="auto"/>
        <w:contextualSpacing/>
        <w:rPr>
          <w:rFonts w:ascii="Garamond" w:hAnsi="Garamond"/>
        </w:rPr>
      </w:pPr>
    </w:p>
    <w:p w14:paraId="126F2CF7" w14:textId="77777777" w:rsidR="00C62569" w:rsidRDefault="00C62569" w:rsidP="00344275">
      <w:pPr>
        <w:spacing w:line="276" w:lineRule="auto"/>
        <w:contextualSpacing/>
        <w:rPr>
          <w:rFonts w:ascii="Garamond" w:hAnsi="Garamond"/>
        </w:rPr>
      </w:pPr>
    </w:p>
    <w:p w14:paraId="4E1CB96D" w14:textId="77777777" w:rsidR="00BD6C2D" w:rsidRPr="0089389F" w:rsidRDefault="00BD6C2D" w:rsidP="00344275">
      <w:pPr>
        <w:spacing w:line="276" w:lineRule="auto"/>
        <w:contextualSpacing/>
      </w:pPr>
      <w:r w:rsidRPr="0089389F">
        <w:t xml:space="preserve">The business plan consists of a narrative and several financial worksheets. The narrative template is the body of the business plan. It contains more than 150 questions divided into several sections. Work through the sections in any order that you like, except for the </w:t>
      </w:r>
      <w:r w:rsidRPr="0089389F">
        <w:rPr>
          <w:rStyle w:val="NormalItalicChar"/>
        </w:rPr>
        <w:t>Executive Summary,</w:t>
      </w:r>
      <w:r w:rsidRPr="0089389F">
        <w:t xml:space="preserve"> which should be done last. Skip any questions that do not apply to your type of business. When you are finished writing your first draft, you’ll have a collection of small essays on the various topics of the business plan. Then you’ll want to edit them into a smooth-flowing narrative.</w:t>
      </w:r>
    </w:p>
    <w:p w14:paraId="3F025F31" w14:textId="77777777" w:rsidR="00A0252D" w:rsidRPr="0089389F" w:rsidRDefault="00A0252D" w:rsidP="00344275">
      <w:pPr>
        <w:spacing w:line="276" w:lineRule="auto"/>
        <w:contextualSpacing/>
      </w:pPr>
    </w:p>
    <w:p w14:paraId="590AB769" w14:textId="77777777" w:rsidR="00BD6C2D" w:rsidRPr="0089389F" w:rsidRDefault="00BD6C2D" w:rsidP="00344275">
      <w:pPr>
        <w:spacing w:line="276" w:lineRule="auto"/>
        <w:contextualSpacing/>
      </w:pPr>
      <w:r w:rsidRPr="0089389F">
        <w:t>The real value of creating a business plan is not in having the finished product in hand; rather, the value lies in the process of researching and thinking about your business in a systematic way. The act of planning helps you to think things through thoroughly, study and research if you are not sure of the facts, and look at your ideas critically. It takes time now, but avoids costly, perhaps disastrous, mistakes later.</w:t>
      </w:r>
    </w:p>
    <w:p w14:paraId="0B2B2478" w14:textId="77777777" w:rsidR="00A0252D" w:rsidRPr="0089389F" w:rsidRDefault="00A0252D" w:rsidP="00344275">
      <w:pPr>
        <w:spacing w:line="276" w:lineRule="auto"/>
        <w:contextualSpacing/>
      </w:pPr>
    </w:p>
    <w:p w14:paraId="1122C399" w14:textId="77777777" w:rsidR="00BD6C2D" w:rsidRPr="0089389F" w:rsidRDefault="00BD6C2D" w:rsidP="00344275">
      <w:pPr>
        <w:spacing w:line="276" w:lineRule="auto"/>
        <w:contextualSpacing/>
      </w:pPr>
      <w:r w:rsidRPr="0089389F">
        <w:t xml:space="preserve">This business plan is a generic model suitable for all types of businesses. However, you should modify it to suit your particular circumstances. Before you begin, review the section titled </w:t>
      </w:r>
      <w:r w:rsidRPr="0089389F">
        <w:rPr>
          <w:i/>
        </w:rPr>
        <w:t>Refining the Plan</w:t>
      </w:r>
      <w:r w:rsidRPr="0089389F">
        <w:t>, found at the end. It suggests emphasizing certain areas depending upon your type of business (manufacturing, retail, service, etc.). It also has tips for fine-tuning your plan to make an effective presentation to investors or bankers. If this is why you’re creating your plan, pay particular attention to your writing style. You will be judged by the quality and appearance of your work as well as by your ideas.</w:t>
      </w:r>
    </w:p>
    <w:p w14:paraId="7DB67A4D" w14:textId="77777777" w:rsidR="00A0252D" w:rsidRPr="0089389F" w:rsidRDefault="00A0252D" w:rsidP="00344275">
      <w:pPr>
        <w:spacing w:line="276" w:lineRule="auto"/>
        <w:contextualSpacing/>
      </w:pPr>
    </w:p>
    <w:p w14:paraId="5C7EE53D" w14:textId="77777777" w:rsidR="00C62569" w:rsidRPr="0089389F" w:rsidRDefault="00BD6C2D" w:rsidP="00344275">
      <w:pPr>
        <w:spacing w:line="276" w:lineRule="auto"/>
        <w:contextualSpacing/>
      </w:pPr>
      <w:r w:rsidRPr="0089389F">
        <w:t xml:space="preserve">It typically takes several weeks to complete a good plan. Most of that time is spent in research and re-thinking your ideas and assumptions. But then, that’s the value of the process. </w:t>
      </w:r>
      <w:proofErr w:type="gramStart"/>
      <w:r w:rsidRPr="0089389F">
        <w:t>So</w:t>
      </w:r>
      <w:proofErr w:type="gramEnd"/>
      <w:r w:rsidRPr="0089389F">
        <w:t xml:space="preserve"> make time to do the job properly. Those wh</w:t>
      </w:r>
      <w:r w:rsidR="00A0252D" w:rsidRPr="0089389F">
        <w:t xml:space="preserve">o do, </w:t>
      </w:r>
      <w:r w:rsidRPr="0089389F">
        <w:t xml:space="preserve">never regret the effort. And finally, be sure to keep detailed notes on your sources of information and on the assumptions underlying your financial data. </w:t>
      </w:r>
      <w:bookmarkStart w:id="1" w:name="_Toc504472908"/>
    </w:p>
    <w:p w14:paraId="0B2D4C60" w14:textId="77777777" w:rsidR="0089389F" w:rsidRDefault="00C62569" w:rsidP="00344275">
      <w:pPr>
        <w:spacing w:line="276" w:lineRule="auto"/>
        <w:contextualSpacing/>
        <w:jc w:val="center"/>
        <w:rPr>
          <w:rFonts w:ascii="Garamond" w:hAnsi="Garamond"/>
        </w:rPr>
      </w:pPr>
      <w:r>
        <w:rPr>
          <w:rFonts w:ascii="Garamond" w:hAnsi="Garamond"/>
        </w:rPr>
        <w:br w:type="page"/>
      </w:r>
    </w:p>
    <w:p w14:paraId="63D7B1F9" w14:textId="77777777" w:rsidR="0089389F" w:rsidRDefault="0089389F" w:rsidP="00344275">
      <w:pPr>
        <w:spacing w:line="276" w:lineRule="auto"/>
        <w:contextualSpacing/>
        <w:jc w:val="center"/>
        <w:rPr>
          <w:rFonts w:ascii="Garamond" w:hAnsi="Garamond"/>
        </w:rPr>
      </w:pPr>
    </w:p>
    <w:p w14:paraId="64D39903" w14:textId="77777777" w:rsidR="0089389F" w:rsidRDefault="0089389F" w:rsidP="00344275">
      <w:pPr>
        <w:spacing w:line="276" w:lineRule="auto"/>
        <w:contextualSpacing/>
        <w:jc w:val="center"/>
        <w:rPr>
          <w:rFonts w:ascii="Garamond" w:hAnsi="Garamond"/>
        </w:rPr>
      </w:pPr>
    </w:p>
    <w:p w14:paraId="24A1F616" w14:textId="77777777" w:rsidR="0089389F" w:rsidRDefault="0089389F" w:rsidP="00344275">
      <w:pPr>
        <w:spacing w:line="276" w:lineRule="auto"/>
        <w:contextualSpacing/>
        <w:jc w:val="center"/>
        <w:rPr>
          <w:rFonts w:ascii="Garamond" w:hAnsi="Garamond"/>
        </w:rPr>
      </w:pPr>
    </w:p>
    <w:p w14:paraId="746A7657" w14:textId="77777777" w:rsidR="0089389F" w:rsidRDefault="0089389F" w:rsidP="00344275">
      <w:pPr>
        <w:spacing w:line="276" w:lineRule="auto"/>
        <w:contextualSpacing/>
        <w:jc w:val="center"/>
        <w:rPr>
          <w:rFonts w:ascii="Garamond" w:hAnsi="Garamond"/>
        </w:rPr>
      </w:pPr>
    </w:p>
    <w:p w14:paraId="334AEB55" w14:textId="77777777" w:rsidR="00BD6C2D" w:rsidRPr="00C62569" w:rsidRDefault="00BD6C2D" w:rsidP="00344275">
      <w:pPr>
        <w:spacing w:line="276" w:lineRule="auto"/>
        <w:contextualSpacing/>
        <w:jc w:val="center"/>
        <w:rPr>
          <w:rFonts w:asciiTheme="majorHAnsi" w:hAnsiTheme="majorHAnsi"/>
          <w:sz w:val="48"/>
          <w:szCs w:val="48"/>
        </w:rPr>
      </w:pPr>
      <w:r w:rsidRPr="00C62569">
        <w:rPr>
          <w:rFonts w:asciiTheme="majorHAnsi" w:hAnsiTheme="majorHAnsi"/>
          <w:sz w:val="48"/>
          <w:szCs w:val="48"/>
        </w:rPr>
        <w:t>Business Plan</w:t>
      </w:r>
      <w:bookmarkEnd w:id="1"/>
    </w:p>
    <w:p w14:paraId="5C32DBF1" w14:textId="77777777" w:rsidR="00BD6C2D" w:rsidRPr="002865ED" w:rsidRDefault="00BD6C2D" w:rsidP="00344275">
      <w:pPr>
        <w:pStyle w:val="WhiteSpace"/>
        <w:spacing w:line="276" w:lineRule="auto"/>
        <w:contextualSpacing/>
        <w:rPr>
          <w:rFonts w:asciiTheme="majorHAnsi" w:hAnsiTheme="majorHAnsi"/>
          <w:sz w:val="32"/>
          <w:szCs w:val="32"/>
        </w:rPr>
      </w:pPr>
      <w:bookmarkStart w:id="2" w:name="_Toc504472909"/>
      <w:r w:rsidRPr="002865ED">
        <w:rPr>
          <w:rFonts w:asciiTheme="majorHAnsi" w:hAnsiTheme="majorHAnsi"/>
          <w:sz w:val="32"/>
          <w:szCs w:val="32"/>
        </w:rPr>
        <w:t>OWNERS</w:t>
      </w:r>
      <w:bookmarkEnd w:id="2"/>
    </w:p>
    <w:p w14:paraId="262C9201" w14:textId="77777777" w:rsidR="00BD6C2D" w:rsidRPr="0089389F" w:rsidRDefault="00BD6C2D" w:rsidP="00344275">
      <w:pPr>
        <w:pStyle w:val="ContactInformation"/>
        <w:spacing w:line="276" w:lineRule="auto"/>
        <w:contextualSpacing/>
      </w:pPr>
      <w:r w:rsidRPr="0089389F">
        <w:t>Your Business Name</w:t>
      </w:r>
    </w:p>
    <w:p w14:paraId="16EA07F5" w14:textId="77777777" w:rsidR="00BD6C2D" w:rsidRPr="0089389F" w:rsidRDefault="00BD6C2D" w:rsidP="00344275">
      <w:pPr>
        <w:pStyle w:val="ContactInformation"/>
        <w:spacing w:line="276" w:lineRule="auto"/>
        <w:contextualSpacing/>
      </w:pPr>
      <w:r w:rsidRPr="0089389F">
        <w:t>Address Line 1</w:t>
      </w:r>
    </w:p>
    <w:p w14:paraId="2B400272" w14:textId="77777777" w:rsidR="00BD6C2D" w:rsidRPr="0089389F" w:rsidRDefault="00BD6C2D" w:rsidP="00344275">
      <w:pPr>
        <w:pStyle w:val="ContactInformation"/>
        <w:spacing w:line="276" w:lineRule="auto"/>
        <w:contextualSpacing/>
      </w:pPr>
      <w:r w:rsidRPr="0089389F">
        <w:t>Address Line 2</w:t>
      </w:r>
    </w:p>
    <w:p w14:paraId="51AA8AFB" w14:textId="77777777" w:rsidR="00BD6C2D" w:rsidRPr="0089389F" w:rsidRDefault="00BD6C2D" w:rsidP="00344275">
      <w:pPr>
        <w:pStyle w:val="ContactInformation"/>
        <w:spacing w:line="276" w:lineRule="auto"/>
        <w:contextualSpacing/>
      </w:pPr>
      <w:r w:rsidRPr="0089389F">
        <w:t xml:space="preserve">City, </w:t>
      </w:r>
      <w:proofErr w:type="gramStart"/>
      <w:r w:rsidRPr="0089389F">
        <w:t>ST  ZIP</w:t>
      </w:r>
      <w:proofErr w:type="gramEnd"/>
      <w:r w:rsidRPr="0089389F">
        <w:t xml:space="preserve"> Code</w:t>
      </w:r>
    </w:p>
    <w:p w14:paraId="16A2A889" w14:textId="77777777" w:rsidR="00BD6C2D" w:rsidRPr="0089389F" w:rsidRDefault="00BD6C2D" w:rsidP="00344275">
      <w:pPr>
        <w:pStyle w:val="ContactInformation"/>
        <w:spacing w:line="276" w:lineRule="auto"/>
        <w:contextualSpacing/>
      </w:pPr>
      <w:r w:rsidRPr="0089389F">
        <w:t xml:space="preserve">Telephone </w:t>
      </w:r>
      <w:r w:rsidRPr="0089389F">
        <w:tab/>
      </w:r>
    </w:p>
    <w:p w14:paraId="79285214" w14:textId="77777777" w:rsidR="00BD6C2D" w:rsidRPr="0089389F" w:rsidRDefault="00BD6C2D" w:rsidP="00344275">
      <w:pPr>
        <w:pStyle w:val="ContactInformation"/>
        <w:spacing w:line="276" w:lineRule="auto"/>
        <w:contextualSpacing/>
      </w:pPr>
      <w:r w:rsidRPr="0089389F">
        <w:t>Fax</w:t>
      </w:r>
      <w:r w:rsidRPr="0089389F">
        <w:tab/>
      </w:r>
      <w:r w:rsidRPr="0089389F">
        <w:tab/>
      </w:r>
    </w:p>
    <w:p w14:paraId="1AE1BFF4" w14:textId="77777777" w:rsidR="00BD6C2D" w:rsidRPr="00A0252D" w:rsidRDefault="00BD6C2D" w:rsidP="00344275">
      <w:pPr>
        <w:pStyle w:val="ContactInformation"/>
        <w:spacing w:line="276" w:lineRule="auto"/>
        <w:contextualSpacing/>
        <w:rPr>
          <w:rFonts w:ascii="Garamond" w:hAnsi="Garamond"/>
        </w:rPr>
      </w:pPr>
      <w:r w:rsidRPr="0089389F">
        <w:t>E-Mail</w:t>
      </w:r>
      <w:r w:rsidRPr="00A0252D">
        <w:rPr>
          <w:rFonts w:ascii="Garamond" w:hAnsi="Garamond"/>
        </w:rPr>
        <w:tab/>
      </w:r>
      <w:r w:rsidRPr="00A0252D">
        <w:rPr>
          <w:rFonts w:ascii="Garamond" w:hAnsi="Garamond"/>
        </w:rPr>
        <w:tab/>
      </w:r>
    </w:p>
    <w:p w14:paraId="618DC2B0" w14:textId="77777777" w:rsidR="00C62569" w:rsidRPr="00C62569" w:rsidRDefault="00BD6C2D" w:rsidP="00344275">
      <w:pPr>
        <w:pStyle w:val="Heading3"/>
        <w:spacing w:line="276" w:lineRule="auto"/>
      </w:pPr>
      <w:bookmarkStart w:id="3" w:name="_Toc504472910"/>
      <w:bookmarkStart w:id="4" w:name="_Toc504555995"/>
      <w:bookmarkStart w:id="5" w:name="_Toc52620470"/>
      <w:r w:rsidRPr="00C62569">
        <w:lastRenderedPageBreak/>
        <w:t>Table of Contents</w:t>
      </w:r>
      <w:bookmarkEnd w:id="3"/>
      <w:bookmarkEnd w:id="4"/>
      <w:bookmarkEnd w:id="5"/>
    </w:p>
    <w:p w14:paraId="1672CBFB" w14:textId="77777777" w:rsidR="00BD6C2D" w:rsidRPr="0089389F" w:rsidRDefault="00BD6C2D" w:rsidP="00344275">
      <w:pPr>
        <w:pStyle w:val="TOC1"/>
        <w:spacing w:line="276" w:lineRule="auto"/>
        <w:contextualSpacing/>
        <w:jc w:val="center"/>
        <w:rPr>
          <w:rFonts w:eastAsia="MS Mincho"/>
          <w:noProof/>
          <w:lang w:eastAsia="ja-JP"/>
        </w:rPr>
      </w:pPr>
      <w:r w:rsidRPr="0089389F">
        <w:fldChar w:fldCharType="begin"/>
      </w:r>
      <w:r w:rsidRPr="0089389F">
        <w:instrText xml:space="preserve"> TOC \h \z \t "Heading 3,1" </w:instrText>
      </w:r>
      <w:r w:rsidRPr="0089389F">
        <w:fldChar w:fldCharType="separate"/>
      </w:r>
      <w:hyperlink w:anchor="_Toc52620470" w:history="1">
        <w:r w:rsidRPr="0089389F">
          <w:rPr>
            <w:rStyle w:val="Hyperlink"/>
            <w:noProof/>
          </w:rPr>
          <w:t>I.</w:t>
        </w:r>
        <w:r w:rsidRPr="0089389F">
          <w:rPr>
            <w:rFonts w:eastAsia="MS Mincho"/>
            <w:noProof/>
            <w:lang w:eastAsia="ja-JP"/>
          </w:rPr>
          <w:tab/>
        </w:r>
        <w:r w:rsidRPr="0089389F">
          <w:rPr>
            <w:rStyle w:val="Hyperlink"/>
            <w:noProof/>
          </w:rPr>
          <w:t>Table of Contents</w:t>
        </w:r>
        <w:r w:rsidRPr="0089389F">
          <w:rPr>
            <w:noProof/>
            <w:webHidden/>
          </w:rPr>
          <w:tab/>
        </w:r>
        <w:r w:rsidRPr="0089389F">
          <w:rPr>
            <w:noProof/>
            <w:webHidden/>
          </w:rPr>
          <w:fldChar w:fldCharType="begin"/>
        </w:r>
        <w:r w:rsidRPr="0089389F">
          <w:rPr>
            <w:noProof/>
            <w:webHidden/>
          </w:rPr>
          <w:instrText xml:space="preserve"> PAGEREF _Toc52620470 \h </w:instrText>
        </w:r>
        <w:r w:rsidRPr="0089389F">
          <w:rPr>
            <w:noProof/>
            <w:webHidden/>
          </w:rPr>
        </w:r>
        <w:r w:rsidRPr="0089389F">
          <w:rPr>
            <w:noProof/>
            <w:webHidden/>
          </w:rPr>
          <w:fldChar w:fldCharType="separate"/>
        </w:r>
        <w:r w:rsidR="00FC57C1">
          <w:rPr>
            <w:noProof/>
            <w:webHidden/>
          </w:rPr>
          <w:t>3</w:t>
        </w:r>
        <w:r w:rsidRPr="0089389F">
          <w:rPr>
            <w:noProof/>
            <w:webHidden/>
          </w:rPr>
          <w:fldChar w:fldCharType="end"/>
        </w:r>
      </w:hyperlink>
    </w:p>
    <w:p w14:paraId="4D082131" w14:textId="77777777" w:rsidR="00BD6C2D" w:rsidRPr="0089389F" w:rsidRDefault="00B94B65" w:rsidP="00344275">
      <w:pPr>
        <w:pStyle w:val="TOC1"/>
        <w:spacing w:line="276" w:lineRule="auto"/>
        <w:contextualSpacing/>
        <w:jc w:val="center"/>
        <w:rPr>
          <w:rFonts w:eastAsia="MS Mincho"/>
          <w:noProof/>
          <w:lang w:eastAsia="ja-JP"/>
        </w:rPr>
      </w:pPr>
      <w:hyperlink w:anchor="_Toc52620471" w:history="1">
        <w:r w:rsidR="00BD6C2D" w:rsidRPr="0089389F">
          <w:rPr>
            <w:rStyle w:val="Hyperlink"/>
            <w:noProof/>
          </w:rPr>
          <w:t>II.</w:t>
        </w:r>
        <w:r w:rsidR="00BD6C2D" w:rsidRPr="0089389F">
          <w:rPr>
            <w:rFonts w:eastAsia="MS Mincho"/>
            <w:noProof/>
            <w:lang w:eastAsia="ja-JP"/>
          </w:rPr>
          <w:tab/>
        </w:r>
        <w:r w:rsidR="00BD6C2D" w:rsidRPr="0089389F">
          <w:rPr>
            <w:rStyle w:val="Hyperlink"/>
            <w:noProof/>
          </w:rPr>
          <w:t>Executive Summary</w:t>
        </w:r>
        <w:r w:rsidR="00BD6C2D" w:rsidRPr="0089389F">
          <w:rPr>
            <w:noProof/>
            <w:webHidden/>
          </w:rPr>
          <w:tab/>
        </w:r>
        <w:r w:rsidR="00BD6C2D" w:rsidRPr="0089389F">
          <w:rPr>
            <w:noProof/>
            <w:webHidden/>
          </w:rPr>
          <w:fldChar w:fldCharType="begin"/>
        </w:r>
        <w:r w:rsidR="00BD6C2D" w:rsidRPr="0089389F">
          <w:rPr>
            <w:noProof/>
            <w:webHidden/>
          </w:rPr>
          <w:instrText xml:space="preserve"> PAGEREF _Toc52620471 \h </w:instrText>
        </w:r>
        <w:r w:rsidR="00BD6C2D" w:rsidRPr="0089389F">
          <w:rPr>
            <w:noProof/>
            <w:webHidden/>
          </w:rPr>
        </w:r>
        <w:r w:rsidR="00BD6C2D" w:rsidRPr="0089389F">
          <w:rPr>
            <w:noProof/>
            <w:webHidden/>
          </w:rPr>
          <w:fldChar w:fldCharType="separate"/>
        </w:r>
        <w:r w:rsidR="00FC57C1">
          <w:rPr>
            <w:noProof/>
            <w:webHidden/>
          </w:rPr>
          <w:t>4</w:t>
        </w:r>
        <w:r w:rsidR="00BD6C2D" w:rsidRPr="0089389F">
          <w:rPr>
            <w:noProof/>
            <w:webHidden/>
          </w:rPr>
          <w:fldChar w:fldCharType="end"/>
        </w:r>
      </w:hyperlink>
    </w:p>
    <w:p w14:paraId="4BEE39CE" w14:textId="77777777" w:rsidR="00BD6C2D" w:rsidRPr="0089389F" w:rsidRDefault="00B94B65" w:rsidP="00344275">
      <w:pPr>
        <w:pStyle w:val="TOC1"/>
        <w:spacing w:line="276" w:lineRule="auto"/>
        <w:contextualSpacing/>
        <w:jc w:val="center"/>
        <w:rPr>
          <w:rFonts w:eastAsia="MS Mincho"/>
          <w:noProof/>
          <w:lang w:eastAsia="ja-JP"/>
        </w:rPr>
      </w:pPr>
      <w:hyperlink w:anchor="_Toc52620472" w:history="1">
        <w:r w:rsidR="00BD6C2D" w:rsidRPr="0089389F">
          <w:rPr>
            <w:rStyle w:val="Hyperlink"/>
            <w:noProof/>
          </w:rPr>
          <w:t>III.</w:t>
        </w:r>
        <w:r w:rsidR="00BD6C2D" w:rsidRPr="0089389F">
          <w:rPr>
            <w:rFonts w:eastAsia="MS Mincho"/>
            <w:noProof/>
            <w:lang w:eastAsia="ja-JP"/>
          </w:rPr>
          <w:tab/>
        </w:r>
        <w:r w:rsidR="00BD6C2D" w:rsidRPr="0089389F">
          <w:rPr>
            <w:rStyle w:val="Hyperlink"/>
            <w:noProof/>
          </w:rPr>
          <w:t>General Company Description</w:t>
        </w:r>
        <w:r w:rsidR="00BD6C2D" w:rsidRPr="0089389F">
          <w:rPr>
            <w:noProof/>
            <w:webHidden/>
          </w:rPr>
          <w:tab/>
        </w:r>
        <w:r w:rsidR="00BD6C2D" w:rsidRPr="0089389F">
          <w:rPr>
            <w:noProof/>
            <w:webHidden/>
          </w:rPr>
          <w:fldChar w:fldCharType="begin"/>
        </w:r>
        <w:r w:rsidR="00BD6C2D" w:rsidRPr="0089389F">
          <w:rPr>
            <w:noProof/>
            <w:webHidden/>
          </w:rPr>
          <w:instrText xml:space="preserve"> PAGEREF _Toc52620472 \h </w:instrText>
        </w:r>
        <w:r w:rsidR="00BD6C2D" w:rsidRPr="0089389F">
          <w:rPr>
            <w:noProof/>
            <w:webHidden/>
          </w:rPr>
        </w:r>
        <w:r w:rsidR="00BD6C2D" w:rsidRPr="0089389F">
          <w:rPr>
            <w:noProof/>
            <w:webHidden/>
          </w:rPr>
          <w:fldChar w:fldCharType="separate"/>
        </w:r>
        <w:r w:rsidR="00FC57C1">
          <w:rPr>
            <w:noProof/>
            <w:webHidden/>
          </w:rPr>
          <w:t>5</w:t>
        </w:r>
        <w:r w:rsidR="00BD6C2D" w:rsidRPr="0089389F">
          <w:rPr>
            <w:noProof/>
            <w:webHidden/>
          </w:rPr>
          <w:fldChar w:fldCharType="end"/>
        </w:r>
      </w:hyperlink>
    </w:p>
    <w:p w14:paraId="0D2C67FC" w14:textId="77777777" w:rsidR="00BD6C2D" w:rsidRPr="0089389F" w:rsidRDefault="00B94B65" w:rsidP="00344275">
      <w:pPr>
        <w:pStyle w:val="TOC1"/>
        <w:spacing w:line="276" w:lineRule="auto"/>
        <w:contextualSpacing/>
        <w:jc w:val="center"/>
        <w:rPr>
          <w:rFonts w:eastAsia="MS Mincho"/>
          <w:noProof/>
          <w:lang w:eastAsia="ja-JP"/>
        </w:rPr>
      </w:pPr>
      <w:hyperlink w:anchor="_Toc52620473" w:history="1">
        <w:r w:rsidR="00BD6C2D" w:rsidRPr="0089389F">
          <w:rPr>
            <w:rStyle w:val="Hyperlink"/>
            <w:noProof/>
          </w:rPr>
          <w:t>IV.</w:t>
        </w:r>
        <w:r w:rsidR="00BD6C2D" w:rsidRPr="0089389F">
          <w:rPr>
            <w:rFonts w:eastAsia="MS Mincho"/>
            <w:noProof/>
            <w:lang w:eastAsia="ja-JP"/>
          </w:rPr>
          <w:tab/>
        </w:r>
        <w:r w:rsidR="00BD6C2D" w:rsidRPr="0089389F">
          <w:rPr>
            <w:rStyle w:val="Hyperlink"/>
            <w:noProof/>
          </w:rPr>
          <w:t>Products and Services</w:t>
        </w:r>
        <w:r w:rsidR="00BD6C2D" w:rsidRPr="0089389F">
          <w:rPr>
            <w:noProof/>
            <w:webHidden/>
          </w:rPr>
          <w:tab/>
        </w:r>
        <w:r w:rsidR="00BD6C2D" w:rsidRPr="0089389F">
          <w:rPr>
            <w:noProof/>
            <w:webHidden/>
          </w:rPr>
          <w:fldChar w:fldCharType="begin"/>
        </w:r>
        <w:r w:rsidR="00BD6C2D" w:rsidRPr="0089389F">
          <w:rPr>
            <w:noProof/>
            <w:webHidden/>
          </w:rPr>
          <w:instrText xml:space="preserve"> PAGEREF _Toc52620473 \h </w:instrText>
        </w:r>
        <w:r w:rsidR="00BD6C2D" w:rsidRPr="0089389F">
          <w:rPr>
            <w:noProof/>
            <w:webHidden/>
          </w:rPr>
        </w:r>
        <w:r w:rsidR="00BD6C2D" w:rsidRPr="0089389F">
          <w:rPr>
            <w:noProof/>
            <w:webHidden/>
          </w:rPr>
          <w:fldChar w:fldCharType="separate"/>
        </w:r>
        <w:r w:rsidR="00FC57C1">
          <w:rPr>
            <w:noProof/>
            <w:webHidden/>
          </w:rPr>
          <w:t>6</w:t>
        </w:r>
        <w:r w:rsidR="00BD6C2D" w:rsidRPr="0089389F">
          <w:rPr>
            <w:noProof/>
            <w:webHidden/>
          </w:rPr>
          <w:fldChar w:fldCharType="end"/>
        </w:r>
      </w:hyperlink>
    </w:p>
    <w:p w14:paraId="7B9DE158" w14:textId="77777777" w:rsidR="00BD6C2D" w:rsidRPr="0089389F" w:rsidRDefault="00B94B65" w:rsidP="00344275">
      <w:pPr>
        <w:pStyle w:val="TOC1"/>
        <w:spacing w:line="276" w:lineRule="auto"/>
        <w:contextualSpacing/>
        <w:jc w:val="center"/>
        <w:rPr>
          <w:rFonts w:eastAsia="MS Mincho"/>
          <w:noProof/>
          <w:lang w:eastAsia="ja-JP"/>
        </w:rPr>
      </w:pPr>
      <w:hyperlink w:anchor="_Toc52620474" w:history="1">
        <w:r w:rsidR="00BD6C2D" w:rsidRPr="0089389F">
          <w:rPr>
            <w:rStyle w:val="Hyperlink"/>
            <w:noProof/>
          </w:rPr>
          <w:t>V.</w:t>
        </w:r>
        <w:r w:rsidR="00BD6C2D" w:rsidRPr="0089389F">
          <w:rPr>
            <w:rFonts w:eastAsia="MS Mincho"/>
            <w:noProof/>
            <w:lang w:eastAsia="ja-JP"/>
          </w:rPr>
          <w:tab/>
        </w:r>
        <w:r w:rsidR="00BD6C2D" w:rsidRPr="0089389F">
          <w:rPr>
            <w:rStyle w:val="Hyperlink"/>
            <w:noProof/>
          </w:rPr>
          <w:t>Marketing Plan</w:t>
        </w:r>
        <w:r w:rsidR="00BD6C2D" w:rsidRPr="0089389F">
          <w:rPr>
            <w:noProof/>
            <w:webHidden/>
          </w:rPr>
          <w:tab/>
        </w:r>
        <w:r w:rsidR="00BD6C2D" w:rsidRPr="0089389F">
          <w:rPr>
            <w:noProof/>
            <w:webHidden/>
          </w:rPr>
          <w:fldChar w:fldCharType="begin"/>
        </w:r>
        <w:r w:rsidR="00BD6C2D" w:rsidRPr="0089389F">
          <w:rPr>
            <w:noProof/>
            <w:webHidden/>
          </w:rPr>
          <w:instrText xml:space="preserve"> PAGEREF _Toc52620474 \h </w:instrText>
        </w:r>
        <w:r w:rsidR="00BD6C2D" w:rsidRPr="0089389F">
          <w:rPr>
            <w:noProof/>
            <w:webHidden/>
          </w:rPr>
        </w:r>
        <w:r w:rsidR="00BD6C2D" w:rsidRPr="0089389F">
          <w:rPr>
            <w:noProof/>
            <w:webHidden/>
          </w:rPr>
          <w:fldChar w:fldCharType="separate"/>
        </w:r>
        <w:r w:rsidR="00FC57C1">
          <w:rPr>
            <w:noProof/>
            <w:webHidden/>
          </w:rPr>
          <w:t>7</w:t>
        </w:r>
        <w:r w:rsidR="00BD6C2D" w:rsidRPr="0089389F">
          <w:rPr>
            <w:noProof/>
            <w:webHidden/>
          </w:rPr>
          <w:fldChar w:fldCharType="end"/>
        </w:r>
      </w:hyperlink>
    </w:p>
    <w:p w14:paraId="72DAF303" w14:textId="77777777" w:rsidR="00BD6C2D" w:rsidRPr="0089389F" w:rsidRDefault="00B94B65" w:rsidP="00344275">
      <w:pPr>
        <w:pStyle w:val="TOC1"/>
        <w:spacing w:line="276" w:lineRule="auto"/>
        <w:contextualSpacing/>
        <w:jc w:val="center"/>
        <w:rPr>
          <w:rFonts w:eastAsia="MS Mincho"/>
          <w:noProof/>
          <w:lang w:eastAsia="ja-JP"/>
        </w:rPr>
      </w:pPr>
      <w:hyperlink w:anchor="_Toc52620475" w:history="1">
        <w:r w:rsidR="00BD6C2D" w:rsidRPr="0089389F">
          <w:rPr>
            <w:rStyle w:val="Hyperlink"/>
            <w:noProof/>
          </w:rPr>
          <w:t>VI.</w:t>
        </w:r>
        <w:r w:rsidR="00BD6C2D" w:rsidRPr="0089389F">
          <w:rPr>
            <w:rFonts w:eastAsia="MS Mincho"/>
            <w:noProof/>
            <w:lang w:eastAsia="ja-JP"/>
          </w:rPr>
          <w:tab/>
        </w:r>
        <w:r w:rsidR="00BD6C2D" w:rsidRPr="0089389F">
          <w:rPr>
            <w:rStyle w:val="Hyperlink"/>
            <w:noProof/>
          </w:rPr>
          <w:t>Operational Plan</w:t>
        </w:r>
        <w:r w:rsidR="00BD6C2D" w:rsidRPr="0089389F">
          <w:rPr>
            <w:noProof/>
            <w:webHidden/>
          </w:rPr>
          <w:tab/>
        </w:r>
        <w:r w:rsidR="00BD6C2D" w:rsidRPr="0089389F">
          <w:rPr>
            <w:noProof/>
            <w:webHidden/>
          </w:rPr>
          <w:fldChar w:fldCharType="begin"/>
        </w:r>
        <w:r w:rsidR="00BD6C2D" w:rsidRPr="0089389F">
          <w:rPr>
            <w:noProof/>
            <w:webHidden/>
          </w:rPr>
          <w:instrText xml:space="preserve"> PAGEREF _Toc52620475 \h </w:instrText>
        </w:r>
        <w:r w:rsidR="00BD6C2D" w:rsidRPr="0089389F">
          <w:rPr>
            <w:noProof/>
            <w:webHidden/>
          </w:rPr>
        </w:r>
        <w:r w:rsidR="00BD6C2D" w:rsidRPr="0089389F">
          <w:rPr>
            <w:noProof/>
            <w:webHidden/>
          </w:rPr>
          <w:fldChar w:fldCharType="separate"/>
        </w:r>
        <w:r w:rsidR="00FC57C1">
          <w:rPr>
            <w:noProof/>
            <w:webHidden/>
          </w:rPr>
          <w:t>17</w:t>
        </w:r>
        <w:r w:rsidR="00BD6C2D" w:rsidRPr="0089389F">
          <w:rPr>
            <w:noProof/>
            <w:webHidden/>
          </w:rPr>
          <w:fldChar w:fldCharType="end"/>
        </w:r>
      </w:hyperlink>
    </w:p>
    <w:p w14:paraId="54A9B8A5" w14:textId="77777777" w:rsidR="00BD6C2D" w:rsidRPr="0089389F" w:rsidRDefault="00B94B65" w:rsidP="00344275">
      <w:pPr>
        <w:pStyle w:val="TOC1"/>
        <w:spacing w:line="276" w:lineRule="auto"/>
        <w:contextualSpacing/>
        <w:jc w:val="center"/>
        <w:rPr>
          <w:rFonts w:eastAsia="MS Mincho"/>
          <w:noProof/>
          <w:lang w:eastAsia="ja-JP"/>
        </w:rPr>
      </w:pPr>
      <w:hyperlink w:anchor="_Toc52620476" w:history="1">
        <w:r w:rsidR="00BD6C2D" w:rsidRPr="0089389F">
          <w:rPr>
            <w:rStyle w:val="Hyperlink"/>
            <w:noProof/>
          </w:rPr>
          <w:t>VII.</w:t>
        </w:r>
        <w:r w:rsidR="00BD6C2D" w:rsidRPr="0089389F">
          <w:rPr>
            <w:rFonts w:eastAsia="MS Mincho"/>
            <w:noProof/>
            <w:lang w:eastAsia="ja-JP"/>
          </w:rPr>
          <w:tab/>
        </w:r>
        <w:r w:rsidR="00BD6C2D" w:rsidRPr="0089389F">
          <w:rPr>
            <w:rStyle w:val="Hyperlink"/>
            <w:noProof/>
          </w:rPr>
          <w:t>Management and Organization</w:t>
        </w:r>
        <w:r w:rsidR="00BD6C2D" w:rsidRPr="0089389F">
          <w:rPr>
            <w:noProof/>
            <w:webHidden/>
          </w:rPr>
          <w:tab/>
        </w:r>
        <w:r w:rsidR="00BD6C2D" w:rsidRPr="0089389F">
          <w:rPr>
            <w:noProof/>
            <w:webHidden/>
          </w:rPr>
          <w:fldChar w:fldCharType="begin"/>
        </w:r>
        <w:r w:rsidR="00BD6C2D" w:rsidRPr="0089389F">
          <w:rPr>
            <w:noProof/>
            <w:webHidden/>
          </w:rPr>
          <w:instrText xml:space="preserve"> PAGEREF _Toc52620476 \h </w:instrText>
        </w:r>
        <w:r w:rsidR="00BD6C2D" w:rsidRPr="0089389F">
          <w:rPr>
            <w:noProof/>
            <w:webHidden/>
          </w:rPr>
        </w:r>
        <w:r w:rsidR="00BD6C2D" w:rsidRPr="0089389F">
          <w:rPr>
            <w:noProof/>
            <w:webHidden/>
          </w:rPr>
          <w:fldChar w:fldCharType="separate"/>
        </w:r>
        <w:r w:rsidR="00FC57C1">
          <w:rPr>
            <w:noProof/>
            <w:webHidden/>
          </w:rPr>
          <w:t>21</w:t>
        </w:r>
        <w:r w:rsidR="00BD6C2D" w:rsidRPr="0089389F">
          <w:rPr>
            <w:noProof/>
            <w:webHidden/>
          </w:rPr>
          <w:fldChar w:fldCharType="end"/>
        </w:r>
      </w:hyperlink>
    </w:p>
    <w:p w14:paraId="0E1D63D7" w14:textId="77777777" w:rsidR="00BD6C2D" w:rsidRPr="0089389F" w:rsidRDefault="00B94B65" w:rsidP="00344275">
      <w:pPr>
        <w:pStyle w:val="TOC1"/>
        <w:spacing w:line="276" w:lineRule="auto"/>
        <w:contextualSpacing/>
        <w:jc w:val="center"/>
        <w:rPr>
          <w:rFonts w:eastAsia="MS Mincho"/>
          <w:noProof/>
          <w:lang w:eastAsia="ja-JP"/>
        </w:rPr>
      </w:pPr>
      <w:hyperlink w:anchor="_Toc52620477" w:history="1">
        <w:r w:rsidR="00BD6C2D" w:rsidRPr="0089389F">
          <w:rPr>
            <w:rStyle w:val="Hyperlink"/>
            <w:noProof/>
          </w:rPr>
          <w:t>VIII.</w:t>
        </w:r>
        <w:r w:rsidR="00BD6C2D" w:rsidRPr="0089389F">
          <w:rPr>
            <w:rFonts w:eastAsia="MS Mincho"/>
            <w:noProof/>
            <w:lang w:eastAsia="ja-JP"/>
          </w:rPr>
          <w:tab/>
        </w:r>
        <w:r w:rsidR="00BD6C2D" w:rsidRPr="0089389F">
          <w:rPr>
            <w:rStyle w:val="Hyperlink"/>
            <w:noProof/>
          </w:rPr>
          <w:t>Personal Financial Statement</w:t>
        </w:r>
        <w:r w:rsidR="00BD6C2D" w:rsidRPr="0089389F">
          <w:rPr>
            <w:noProof/>
            <w:webHidden/>
          </w:rPr>
          <w:tab/>
        </w:r>
        <w:r w:rsidR="00BD6C2D" w:rsidRPr="0089389F">
          <w:rPr>
            <w:noProof/>
            <w:webHidden/>
          </w:rPr>
          <w:fldChar w:fldCharType="begin"/>
        </w:r>
        <w:r w:rsidR="00BD6C2D" w:rsidRPr="0089389F">
          <w:rPr>
            <w:noProof/>
            <w:webHidden/>
          </w:rPr>
          <w:instrText xml:space="preserve"> PAGEREF _Toc52620477 \h </w:instrText>
        </w:r>
        <w:r w:rsidR="00BD6C2D" w:rsidRPr="0089389F">
          <w:rPr>
            <w:noProof/>
            <w:webHidden/>
          </w:rPr>
        </w:r>
        <w:r w:rsidR="00BD6C2D" w:rsidRPr="0089389F">
          <w:rPr>
            <w:noProof/>
            <w:webHidden/>
          </w:rPr>
          <w:fldChar w:fldCharType="separate"/>
        </w:r>
        <w:r w:rsidR="00FC57C1">
          <w:rPr>
            <w:noProof/>
            <w:webHidden/>
          </w:rPr>
          <w:t>22</w:t>
        </w:r>
        <w:r w:rsidR="00BD6C2D" w:rsidRPr="0089389F">
          <w:rPr>
            <w:noProof/>
            <w:webHidden/>
          </w:rPr>
          <w:fldChar w:fldCharType="end"/>
        </w:r>
      </w:hyperlink>
    </w:p>
    <w:p w14:paraId="188BF70A" w14:textId="77777777" w:rsidR="00BD6C2D" w:rsidRPr="0089389F" w:rsidRDefault="00B94B65" w:rsidP="00344275">
      <w:pPr>
        <w:pStyle w:val="TOC1"/>
        <w:spacing w:line="276" w:lineRule="auto"/>
        <w:contextualSpacing/>
        <w:jc w:val="center"/>
        <w:rPr>
          <w:rFonts w:eastAsia="MS Mincho"/>
          <w:noProof/>
          <w:lang w:eastAsia="ja-JP"/>
        </w:rPr>
      </w:pPr>
      <w:hyperlink w:anchor="_Toc52620478" w:history="1">
        <w:r w:rsidR="00BD6C2D" w:rsidRPr="0089389F">
          <w:rPr>
            <w:rStyle w:val="Hyperlink"/>
            <w:noProof/>
          </w:rPr>
          <w:t>IX.</w:t>
        </w:r>
        <w:r w:rsidR="00BD6C2D" w:rsidRPr="0089389F">
          <w:rPr>
            <w:rFonts w:eastAsia="MS Mincho"/>
            <w:noProof/>
            <w:lang w:eastAsia="ja-JP"/>
          </w:rPr>
          <w:tab/>
        </w:r>
        <w:r w:rsidR="00BD6C2D" w:rsidRPr="0089389F">
          <w:rPr>
            <w:rStyle w:val="Hyperlink"/>
            <w:noProof/>
          </w:rPr>
          <w:t>Startup Expenses and Capitalization</w:t>
        </w:r>
        <w:r w:rsidR="00BD6C2D" w:rsidRPr="0089389F">
          <w:rPr>
            <w:noProof/>
            <w:webHidden/>
          </w:rPr>
          <w:tab/>
        </w:r>
        <w:r w:rsidR="00BD6C2D" w:rsidRPr="0089389F">
          <w:rPr>
            <w:noProof/>
            <w:webHidden/>
          </w:rPr>
          <w:fldChar w:fldCharType="begin"/>
        </w:r>
        <w:r w:rsidR="00BD6C2D" w:rsidRPr="0089389F">
          <w:rPr>
            <w:noProof/>
            <w:webHidden/>
          </w:rPr>
          <w:instrText xml:space="preserve"> PAGEREF _Toc52620478 \h </w:instrText>
        </w:r>
        <w:r w:rsidR="00BD6C2D" w:rsidRPr="0089389F">
          <w:rPr>
            <w:noProof/>
            <w:webHidden/>
          </w:rPr>
        </w:r>
        <w:r w:rsidR="00BD6C2D" w:rsidRPr="0089389F">
          <w:rPr>
            <w:noProof/>
            <w:webHidden/>
          </w:rPr>
          <w:fldChar w:fldCharType="separate"/>
        </w:r>
        <w:r w:rsidR="00FC57C1">
          <w:rPr>
            <w:noProof/>
            <w:webHidden/>
          </w:rPr>
          <w:t>23</w:t>
        </w:r>
        <w:r w:rsidR="00BD6C2D" w:rsidRPr="0089389F">
          <w:rPr>
            <w:noProof/>
            <w:webHidden/>
          </w:rPr>
          <w:fldChar w:fldCharType="end"/>
        </w:r>
      </w:hyperlink>
    </w:p>
    <w:p w14:paraId="4C90FC7F" w14:textId="77777777" w:rsidR="00BD6C2D" w:rsidRPr="0089389F" w:rsidRDefault="00B94B65" w:rsidP="00344275">
      <w:pPr>
        <w:pStyle w:val="TOC1"/>
        <w:spacing w:line="276" w:lineRule="auto"/>
        <w:contextualSpacing/>
        <w:jc w:val="center"/>
        <w:rPr>
          <w:rFonts w:eastAsia="MS Mincho"/>
          <w:noProof/>
          <w:lang w:eastAsia="ja-JP"/>
        </w:rPr>
      </w:pPr>
      <w:hyperlink w:anchor="_Toc52620479" w:history="1">
        <w:r w:rsidR="00BD6C2D" w:rsidRPr="0089389F">
          <w:rPr>
            <w:rStyle w:val="Hyperlink"/>
            <w:noProof/>
          </w:rPr>
          <w:t>X.</w:t>
        </w:r>
        <w:r w:rsidR="00BD6C2D" w:rsidRPr="0089389F">
          <w:rPr>
            <w:rFonts w:eastAsia="MS Mincho"/>
            <w:noProof/>
            <w:lang w:eastAsia="ja-JP"/>
          </w:rPr>
          <w:tab/>
        </w:r>
        <w:r w:rsidR="00BD6C2D" w:rsidRPr="0089389F">
          <w:rPr>
            <w:rStyle w:val="Hyperlink"/>
            <w:noProof/>
          </w:rPr>
          <w:t>Financial Plan</w:t>
        </w:r>
        <w:r w:rsidR="00BD6C2D" w:rsidRPr="0089389F">
          <w:rPr>
            <w:noProof/>
            <w:webHidden/>
          </w:rPr>
          <w:tab/>
        </w:r>
        <w:r w:rsidR="00BD6C2D" w:rsidRPr="0089389F">
          <w:rPr>
            <w:noProof/>
            <w:webHidden/>
          </w:rPr>
          <w:fldChar w:fldCharType="begin"/>
        </w:r>
        <w:r w:rsidR="00BD6C2D" w:rsidRPr="0089389F">
          <w:rPr>
            <w:noProof/>
            <w:webHidden/>
          </w:rPr>
          <w:instrText xml:space="preserve"> PAGEREF _Toc52620479 \h </w:instrText>
        </w:r>
        <w:r w:rsidR="00BD6C2D" w:rsidRPr="0089389F">
          <w:rPr>
            <w:noProof/>
            <w:webHidden/>
          </w:rPr>
        </w:r>
        <w:r w:rsidR="00BD6C2D" w:rsidRPr="0089389F">
          <w:rPr>
            <w:noProof/>
            <w:webHidden/>
          </w:rPr>
          <w:fldChar w:fldCharType="separate"/>
        </w:r>
        <w:r w:rsidR="00FC57C1">
          <w:rPr>
            <w:noProof/>
            <w:webHidden/>
          </w:rPr>
          <w:t>24</w:t>
        </w:r>
        <w:r w:rsidR="00BD6C2D" w:rsidRPr="0089389F">
          <w:rPr>
            <w:noProof/>
            <w:webHidden/>
          </w:rPr>
          <w:fldChar w:fldCharType="end"/>
        </w:r>
      </w:hyperlink>
    </w:p>
    <w:p w14:paraId="71336103" w14:textId="77777777" w:rsidR="00BD6C2D" w:rsidRPr="0089389F" w:rsidRDefault="00B94B65" w:rsidP="00344275">
      <w:pPr>
        <w:pStyle w:val="TOC1"/>
        <w:spacing w:line="276" w:lineRule="auto"/>
        <w:contextualSpacing/>
        <w:jc w:val="center"/>
        <w:rPr>
          <w:rFonts w:eastAsia="MS Mincho"/>
          <w:noProof/>
          <w:lang w:eastAsia="ja-JP"/>
        </w:rPr>
      </w:pPr>
      <w:hyperlink w:anchor="_Toc52620480" w:history="1">
        <w:r w:rsidR="00BD6C2D" w:rsidRPr="0089389F">
          <w:rPr>
            <w:rStyle w:val="Hyperlink"/>
            <w:noProof/>
          </w:rPr>
          <w:t>XI.</w:t>
        </w:r>
        <w:r w:rsidR="00BD6C2D" w:rsidRPr="0089389F">
          <w:rPr>
            <w:rFonts w:eastAsia="MS Mincho"/>
            <w:noProof/>
            <w:lang w:eastAsia="ja-JP"/>
          </w:rPr>
          <w:tab/>
        </w:r>
        <w:r w:rsidR="00BD6C2D" w:rsidRPr="0089389F">
          <w:rPr>
            <w:rStyle w:val="Hyperlink"/>
            <w:noProof/>
          </w:rPr>
          <w:t>Appendices</w:t>
        </w:r>
        <w:r w:rsidR="00BD6C2D" w:rsidRPr="0089389F">
          <w:rPr>
            <w:noProof/>
            <w:webHidden/>
          </w:rPr>
          <w:tab/>
        </w:r>
        <w:r w:rsidR="00BD6C2D" w:rsidRPr="0089389F">
          <w:rPr>
            <w:noProof/>
            <w:webHidden/>
          </w:rPr>
          <w:fldChar w:fldCharType="begin"/>
        </w:r>
        <w:r w:rsidR="00BD6C2D" w:rsidRPr="0089389F">
          <w:rPr>
            <w:noProof/>
            <w:webHidden/>
          </w:rPr>
          <w:instrText xml:space="preserve"> PAGEREF _Toc52620480 \h </w:instrText>
        </w:r>
        <w:r w:rsidR="00BD6C2D" w:rsidRPr="0089389F">
          <w:rPr>
            <w:noProof/>
            <w:webHidden/>
          </w:rPr>
        </w:r>
        <w:r w:rsidR="00BD6C2D" w:rsidRPr="0089389F">
          <w:rPr>
            <w:noProof/>
            <w:webHidden/>
          </w:rPr>
          <w:fldChar w:fldCharType="separate"/>
        </w:r>
        <w:r w:rsidR="00FC57C1">
          <w:rPr>
            <w:noProof/>
            <w:webHidden/>
          </w:rPr>
          <w:t>27</w:t>
        </w:r>
        <w:r w:rsidR="00BD6C2D" w:rsidRPr="0089389F">
          <w:rPr>
            <w:noProof/>
            <w:webHidden/>
          </w:rPr>
          <w:fldChar w:fldCharType="end"/>
        </w:r>
      </w:hyperlink>
    </w:p>
    <w:p w14:paraId="5B1D97DD" w14:textId="77777777" w:rsidR="00BD6C2D" w:rsidRPr="0089389F" w:rsidRDefault="00B94B65" w:rsidP="00344275">
      <w:pPr>
        <w:pStyle w:val="TOC1"/>
        <w:spacing w:line="276" w:lineRule="auto"/>
        <w:contextualSpacing/>
        <w:jc w:val="center"/>
        <w:rPr>
          <w:rFonts w:eastAsia="MS Mincho"/>
          <w:noProof/>
          <w:lang w:eastAsia="ja-JP"/>
        </w:rPr>
      </w:pPr>
      <w:hyperlink w:anchor="_Toc52620481" w:history="1">
        <w:r w:rsidR="00BD6C2D" w:rsidRPr="0089389F">
          <w:rPr>
            <w:rStyle w:val="Hyperlink"/>
            <w:noProof/>
          </w:rPr>
          <w:t>XII.</w:t>
        </w:r>
        <w:r w:rsidR="00BD6C2D" w:rsidRPr="0089389F">
          <w:rPr>
            <w:rFonts w:eastAsia="MS Mincho"/>
            <w:noProof/>
            <w:lang w:eastAsia="ja-JP"/>
          </w:rPr>
          <w:tab/>
        </w:r>
        <w:r w:rsidR="00BD6C2D" w:rsidRPr="0089389F">
          <w:rPr>
            <w:rStyle w:val="Hyperlink"/>
            <w:noProof/>
          </w:rPr>
          <w:t>Refining the Plan</w:t>
        </w:r>
        <w:r w:rsidR="00BD6C2D" w:rsidRPr="0089389F">
          <w:rPr>
            <w:noProof/>
            <w:webHidden/>
          </w:rPr>
          <w:tab/>
        </w:r>
        <w:r w:rsidR="00BD6C2D" w:rsidRPr="0089389F">
          <w:rPr>
            <w:noProof/>
            <w:webHidden/>
          </w:rPr>
          <w:fldChar w:fldCharType="begin"/>
        </w:r>
        <w:r w:rsidR="00BD6C2D" w:rsidRPr="0089389F">
          <w:rPr>
            <w:noProof/>
            <w:webHidden/>
          </w:rPr>
          <w:instrText xml:space="preserve"> PAGEREF _Toc52620481 \h </w:instrText>
        </w:r>
        <w:r w:rsidR="00BD6C2D" w:rsidRPr="0089389F">
          <w:rPr>
            <w:noProof/>
            <w:webHidden/>
          </w:rPr>
        </w:r>
        <w:r w:rsidR="00BD6C2D" w:rsidRPr="0089389F">
          <w:rPr>
            <w:noProof/>
            <w:webHidden/>
          </w:rPr>
          <w:fldChar w:fldCharType="separate"/>
        </w:r>
        <w:r w:rsidR="00FC57C1">
          <w:rPr>
            <w:noProof/>
            <w:webHidden/>
          </w:rPr>
          <w:t>28</w:t>
        </w:r>
        <w:r w:rsidR="00BD6C2D" w:rsidRPr="0089389F">
          <w:rPr>
            <w:noProof/>
            <w:webHidden/>
          </w:rPr>
          <w:fldChar w:fldCharType="end"/>
        </w:r>
      </w:hyperlink>
    </w:p>
    <w:p w14:paraId="1957E928" w14:textId="77777777" w:rsidR="00BD6C2D" w:rsidRPr="002865ED" w:rsidRDefault="00BD6C2D" w:rsidP="00344275">
      <w:pPr>
        <w:pStyle w:val="Heading3"/>
        <w:spacing w:line="276" w:lineRule="auto"/>
      </w:pPr>
      <w:r w:rsidRPr="0089389F">
        <w:lastRenderedPageBreak/>
        <w:fldChar w:fldCharType="end"/>
      </w:r>
      <w:bookmarkStart w:id="6" w:name="_Executive_summary"/>
      <w:bookmarkStart w:id="7" w:name="_Toc504472911"/>
      <w:bookmarkStart w:id="8" w:name="_Toc504555996"/>
      <w:bookmarkStart w:id="9" w:name="_Toc52620471"/>
      <w:bookmarkEnd w:id="6"/>
      <w:r w:rsidRPr="002865ED">
        <w:t>Executive Summary</w:t>
      </w:r>
      <w:bookmarkEnd w:id="7"/>
      <w:bookmarkEnd w:id="8"/>
      <w:bookmarkEnd w:id="9"/>
    </w:p>
    <w:p w14:paraId="5C985E46" w14:textId="77777777" w:rsidR="00BD6C2D" w:rsidRPr="0089389F" w:rsidRDefault="00BD6C2D" w:rsidP="00344275">
      <w:pPr>
        <w:spacing w:line="276" w:lineRule="auto"/>
        <w:contextualSpacing/>
      </w:pPr>
      <w:r w:rsidRPr="0089389F">
        <w:t xml:space="preserve">Write this section </w:t>
      </w:r>
      <w:r w:rsidRPr="0089389F">
        <w:rPr>
          <w:iCs/>
        </w:rPr>
        <w:t>last.</w:t>
      </w:r>
    </w:p>
    <w:p w14:paraId="5C658CDA" w14:textId="77777777" w:rsidR="00C62569" w:rsidRPr="0089389F" w:rsidRDefault="00C62569" w:rsidP="00344275">
      <w:pPr>
        <w:spacing w:line="276" w:lineRule="auto"/>
        <w:contextualSpacing/>
      </w:pPr>
    </w:p>
    <w:p w14:paraId="3ED976D7" w14:textId="77777777" w:rsidR="00BD6C2D" w:rsidRPr="0089389F" w:rsidRDefault="00BD6C2D" w:rsidP="00344275">
      <w:pPr>
        <w:spacing w:line="276" w:lineRule="auto"/>
        <w:contextualSpacing/>
      </w:pPr>
      <w:r w:rsidRPr="0089389F">
        <w:t>We suggest tha</w:t>
      </w:r>
      <w:r w:rsidR="00C62569" w:rsidRPr="0089389F">
        <w:t>t you make it two pages or less</w:t>
      </w:r>
      <w:r w:rsidRPr="0089389F">
        <w:t>.</w:t>
      </w:r>
    </w:p>
    <w:p w14:paraId="37B0E24F" w14:textId="77777777" w:rsidR="00C62569" w:rsidRPr="0089389F" w:rsidRDefault="00C62569" w:rsidP="00344275">
      <w:pPr>
        <w:spacing w:line="276" w:lineRule="auto"/>
        <w:contextualSpacing/>
      </w:pPr>
    </w:p>
    <w:p w14:paraId="17E6C020" w14:textId="77777777" w:rsidR="00BD6C2D" w:rsidRPr="0089389F" w:rsidRDefault="00BD6C2D" w:rsidP="00344275">
      <w:pPr>
        <w:spacing w:line="276" w:lineRule="auto"/>
        <w:contextualSpacing/>
      </w:pPr>
      <w:r w:rsidRPr="0089389F">
        <w:t xml:space="preserve">Include everything that you would cover in a </w:t>
      </w:r>
      <w:r w:rsidRPr="0089389F">
        <w:rPr>
          <w:b/>
        </w:rPr>
        <w:t>five-minute interview</w:t>
      </w:r>
      <w:r w:rsidRPr="0089389F">
        <w:t>.</w:t>
      </w:r>
    </w:p>
    <w:p w14:paraId="0A6553C9" w14:textId="77777777" w:rsidR="00C62569" w:rsidRPr="0089389F" w:rsidRDefault="00C62569" w:rsidP="00344275">
      <w:pPr>
        <w:spacing w:line="276" w:lineRule="auto"/>
        <w:contextualSpacing/>
      </w:pPr>
    </w:p>
    <w:p w14:paraId="6C4BF66C" w14:textId="77777777" w:rsidR="00C62569" w:rsidRPr="0089389F" w:rsidRDefault="00BD6C2D" w:rsidP="00344275">
      <w:pPr>
        <w:spacing w:line="276" w:lineRule="auto"/>
        <w:contextualSpacing/>
      </w:pPr>
      <w:r w:rsidRPr="0089389F">
        <w:t xml:space="preserve">Explain the fundamentals of the proposed business:  </w:t>
      </w:r>
    </w:p>
    <w:p w14:paraId="3939741D" w14:textId="77777777" w:rsidR="00C62569" w:rsidRPr="0089389F" w:rsidRDefault="00BD6C2D" w:rsidP="00344275">
      <w:pPr>
        <w:numPr>
          <w:ilvl w:val="0"/>
          <w:numId w:val="21"/>
        </w:numPr>
        <w:spacing w:line="276" w:lineRule="auto"/>
        <w:contextualSpacing/>
      </w:pPr>
      <w:r w:rsidRPr="0089389F">
        <w:t xml:space="preserve">What will your product be? </w:t>
      </w:r>
    </w:p>
    <w:p w14:paraId="6C283F25" w14:textId="77777777" w:rsidR="00C62569" w:rsidRPr="0089389F" w:rsidRDefault="00BD6C2D" w:rsidP="00344275">
      <w:pPr>
        <w:numPr>
          <w:ilvl w:val="0"/>
          <w:numId w:val="21"/>
        </w:numPr>
        <w:spacing w:line="276" w:lineRule="auto"/>
        <w:contextualSpacing/>
      </w:pPr>
      <w:r w:rsidRPr="0089389F">
        <w:t xml:space="preserve">Who will your customers be? </w:t>
      </w:r>
    </w:p>
    <w:p w14:paraId="5F0B5AA3" w14:textId="77777777" w:rsidR="00C62569" w:rsidRPr="0089389F" w:rsidRDefault="00BD6C2D" w:rsidP="00344275">
      <w:pPr>
        <w:numPr>
          <w:ilvl w:val="0"/>
          <w:numId w:val="21"/>
        </w:numPr>
        <w:spacing w:line="276" w:lineRule="auto"/>
        <w:contextualSpacing/>
      </w:pPr>
      <w:r w:rsidRPr="0089389F">
        <w:t xml:space="preserve">Who are the owners? </w:t>
      </w:r>
    </w:p>
    <w:p w14:paraId="51A10424" w14:textId="77777777" w:rsidR="00BD6C2D" w:rsidRPr="0089389F" w:rsidRDefault="00BD6C2D" w:rsidP="00344275">
      <w:pPr>
        <w:numPr>
          <w:ilvl w:val="0"/>
          <w:numId w:val="21"/>
        </w:numPr>
        <w:spacing w:line="276" w:lineRule="auto"/>
        <w:contextualSpacing/>
      </w:pPr>
      <w:r w:rsidRPr="0089389F">
        <w:t>What do you think the future holds for your business and your industry?</w:t>
      </w:r>
    </w:p>
    <w:p w14:paraId="2928CC9F" w14:textId="77777777" w:rsidR="00C62569" w:rsidRPr="0089389F" w:rsidRDefault="00C62569" w:rsidP="00344275">
      <w:pPr>
        <w:spacing w:line="276" w:lineRule="auto"/>
        <w:contextualSpacing/>
      </w:pPr>
    </w:p>
    <w:p w14:paraId="1D3EA6B0" w14:textId="77777777" w:rsidR="00BD6C2D" w:rsidRPr="0089389F" w:rsidRDefault="00BD6C2D" w:rsidP="00344275">
      <w:pPr>
        <w:spacing w:line="276" w:lineRule="auto"/>
        <w:contextualSpacing/>
      </w:pPr>
      <w:r w:rsidRPr="0089389F">
        <w:t>Make it enthusiastic, professional, complete, and concise.</w:t>
      </w:r>
    </w:p>
    <w:p w14:paraId="078D66E3" w14:textId="77777777" w:rsidR="00C62569" w:rsidRPr="0089389F" w:rsidRDefault="00C62569" w:rsidP="00344275">
      <w:pPr>
        <w:spacing w:line="276" w:lineRule="auto"/>
        <w:contextualSpacing/>
      </w:pPr>
    </w:p>
    <w:p w14:paraId="56B0C7BD" w14:textId="77777777" w:rsidR="00C62569" w:rsidRPr="0089389F" w:rsidRDefault="00C62569" w:rsidP="00344275">
      <w:pPr>
        <w:spacing w:line="276" w:lineRule="auto"/>
        <w:contextualSpacing/>
      </w:pPr>
      <w:r w:rsidRPr="0089389F">
        <w:t>If applying for a loan:</w:t>
      </w:r>
    </w:p>
    <w:p w14:paraId="56EB7D1E" w14:textId="77777777" w:rsidR="00C62569" w:rsidRPr="0089389F" w:rsidRDefault="00C62569" w:rsidP="00344275">
      <w:pPr>
        <w:numPr>
          <w:ilvl w:val="0"/>
          <w:numId w:val="22"/>
        </w:numPr>
        <w:spacing w:line="276" w:lineRule="auto"/>
        <w:contextualSpacing/>
      </w:pPr>
      <w:r w:rsidRPr="0089389F">
        <w:t>State clearly the amount of money you are applying for</w:t>
      </w:r>
    </w:p>
    <w:p w14:paraId="232BD179" w14:textId="77777777" w:rsidR="00C62569" w:rsidRPr="0089389F" w:rsidRDefault="00C62569" w:rsidP="00344275">
      <w:pPr>
        <w:numPr>
          <w:ilvl w:val="0"/>
          <w:numId w:val="22"/>
        </w:numPr>
        <w:spacing w:line="276" w:lineRule="auto"/>
        <w:contextualSpacing/>
      </w:pPr>
      <w:r w:rsidRPr="0089389F">
        <w:t>P</w:t>
      </w:r>
      <w:r w:rsidR="00BD6C2D" w:rsidRPr="0089389F">
        <w:t>recisely h</w:t>
      </w:r>
      <w:r w:rsidRPr="0089389F">
        <w:t>ow you are going to use the money</w:t>
      </w:r>
    </w:p>
    <w:p w14:paraId="630FE62C" w14:textId="77777777" w:rsidR="00BD6C2D" w:rsidRPr="0089389F" w:rsidRDefault="00C62569" w:rsidP="00344275">
      <w:pPr>
        <w:numPr>
          <w:ilvl w:val="0"/>
          <w:numId w:val="22"/>
        </w:numPr>
        <w:spacing w:line="276" w:lineRule="auto"/>
        <w:contextualSpacing/>
      </w:pPr>
      <w:r w:rsidRPr="0089389F">
        <w:t>H</w:t>
      </w:r>
      <w:r w:rsidR="00BD6C2D" w:rsidRPr="0089389F">
        <w:t>ow the money will make your business more profitable, thereby ensuring repayment.</w:t>
      </w:r>
    </w:p>
    <w:p w14:paraId="73FE104E" w14:textId="77777777" w:rsidR="00C62569" w:rsidRPr="0098779D" w:rsidRDefault="00BD6C2D" w:rsidP="00344275">
      <w:pPr>
        <w:pStyle w:val="Heading3"/>
        <w:spacing w:line="276" w:lineRule="auto"/>
        <w:rPr>
          <w:rFonts w:ascii="Garamond" w:hAnsi="Garamond"/>
        </w:rPr>
      </w:pPr>
      <w:bookmarkStart w:id="10" w:name="_Toc52620472"/>
      <w:r w:rsidRPr="00A0252D">
        <w:lastRenderedPageBreak/>
        <w:t>General Company Description</w:t>
      </w:r>
      <w:bookmarkEnd w:id="10"/>
    </w:p>
    <w:p w14:paraId="74C476DF" w14:textId="77777777" w:rsidR="00C62569" w:rsidRPr="0089389F" w:rsidRDefault="00BD6C2D" w:rsidP="00344275">
      <w:pPr>
        <w:spacing w:line="276" w:lineRule="auto"/>
        <w:contextualSpacing/>
      </w:pPr>
      <w:r w:rsidRPr="0089389F">
        <w:t xml:space="preserve">What business will you be in? </w:t>
      </w:r>
    </w:p>
    <w:p w14:paraId="301130A4" w14:textId="77777777" w:rsidR="00BD6C2D" w:rsidRPr="0089389F" w:rsidRDefault="00BD6C2D" w:rsidP="00344275">
      <w:pPr>
        <w:spacing w:line="276" w:lineRule="auto"/>
        <w:contextualSpacing/>
      </w:pPr>
      <w:r w:rsidRPr="0089389F">
        <w:t>What will you do?</w:t>
      </w:r>
    </w:p>
    <w:p w14:paraId="1E83BF26" w14:textId="77777777" w:rsidR="00C62569" w:rsidRPr="0089389F" w:rsidRDefault="00C62569" w:rsidP="00344275">
      <w:pPr>
        <w:spacing w:line="276" w:lineRule="auto"/>
        <w:contextualSpacing/>
      </w:pPr>
    </w:p>
    <w:p w14:paraId="3F48D7CA" w14:textId="77777777" w:rsidR="00C62569" w:rsidRPr="0089389F" w:rsidRDefault="00BD6C2D" w:rsidP="00344275">
      <w:pPr>
        <w:spacing w:line="276" w:lineRule="auto"/>
        <w:contextualSpacing/>
      </w:pPr>
      <w:r w:rsidRPr="0089389F">
        <w:rPr>
          <w:b/>
        </w:rPr>
        <w:t>Mission Statement:</w:t>
      </w:r>
      <w:r w:rsidRPr="0089389F">
        <w:t xml:space="preserve"> </w:t>
      </w:r>
    </w:p>
    <w:p w14:paraId="688B490E" w14:textId="77777777" w:rsidR="00BD6C2D" w:rsidRPr="0089389F" w:rsidRDefault="00BD6C2D" w:rsidP="00344275">
      <w:pPr>
        <w:spacing w:line="276" w:lineRule="auto"/>
        <w:contextualSpacing/>
      </w:pPr>
      <w:r w:rsidRPr="0089389F">
        <w:t xml:space="preserve">Many companies have a brief mission statement, usually in 30 words or fewer, explaining their reason for being and their guiding principles. If you want to draft a mission statement, this is a good place to </w:t>
      </w:r>
      <w:r w:rsidR="00C62569" w:rsidRPr="0089389F">
        <w:t>put it in the plan.</w:t>
      </w:r>
    </w:p>
    <w:p w14:paraId="427E94C6" w14:textId="77777777" w:rsidR="00C62569" w:rsidRPr="0089389F" w:rsidRDefault="00C62569" w:rsidP="00344275">
      <w:pPr>
        <w:spacing w:line="276" w:lineRule="auto"/>
        <w:contextualSpacing/>
      </w:pPr>
    </w:p>
    <w:p w14:paraId="0D1E3EFC" w14:textId="77777777" w:rsidR="00C62569" w:rsidRPr="0089389F" w:rsidRDefault="00BD6C2D" w:rsidP="00344275">
      <w:pPr>
        <w:spacing w:line="276" w:lineRule="auto"/>
        <w:contextualSpacing/>
      </w:pPr>
      <w:r w:rsidRPr="0089389F">
        <w:rPr>
          <w:b/>
        </w:rPr>
        <w:t>Company Goals and Objectives:</w:t>
      </w:r>
      <w:r w:rsidRPr="0089389F">
        <w:t xml:space="preserve"> </w:t>
      </w:r>
    </w:p>
    <w:p w14:paraId="5C62EEDC" w14:textId="77777777" w:rsidR="00BD6C2D" w:rsidRPr="0089389F" w:rsidRDefault="00BD6C2D" w:rsidP="00344275">
      <w:pPr>
        <w:spacing w:line="276" w:lineRule="auto"/>
        <w:contextualSpacing/>
      </w:pPr>
      <w:r w:rsidRPr="0089389F">
        <w:t>Goals are destinations—where you want your business to be. Objectives are progress markers along the way to goal achievement. For example, a goal might be to have a healthy, successful company that is a leader in customer service and that has a loyal customer following. Objectives might be annual sales targets and some specific measures of customer satisfaction.</w:t>
      </w:r>
    </w:p>
    <w:p w14:paraId="5A72594B" w14:textId="77777777" w:rsidR="00C62569" w:rsidRPr="0089389F" w:rsidRDefault="00C62569" w:rsidP="00344275">
      <w:pPr>
        <w:spacing w:line="276" w:lineRule="auto"/>
        <w:contextualSpacing/>
      </w:pPr>
    </w:p>
    <w:p w14:paraId="6FD8773F" w14:textId="77777777" w:rsidR="00C62569" w:rsidRPr="0089389F" w:rsidRDefault="00BD6C2D" w:rsidP="00344275">
      <w:pPr>
        <w:spacing w:line="276" w:lineRule="auto"/>
        <w:contextualSpacing/>
      </w:pPr>
      <w:r w:rsidRPr="0089389F">
        <w:rPr>
          <w:b/>
        </w:rPr>
        <w:t>Business Philosophy:</w:t>
      </w:r>
      <w:r w:rsidRPr="0089389F">
        <w:t xml:space="preserve"> </w:t>
      </w:r>
    </w:p>
    <w:p w14:paraId="5E63A665" w14:textId="77777777" w:rsidR="00BD6C2D" w:rsidRPr="0089389F" w:rsidRDefault="00BD6C2D" w:rsidP="00344275">
      <w:pPr>
        <w:spacing w:line="276" w:lineRule="auto"/>
        <w:contextualSpacing/>
      </w:pPr>
      <w:r w:rsidRPr="0089389F">
        <w:t>What is important to you in business?</w:t>
      </w:r>
    </w:p>
    <w:p w14:paraId="2FF349EF" w14:textId="77777777" w:rsidR="0098779D" w:rsidRPr="0089389F" w:rsidRDefault="0098779D" w:rsidP="00344275">
      <w:pPr>
        <w:spacing w:line="276" w:lineRule="auto"/>
        <w:contextualSpacing/>
      </w:pPr>
    </w:p>
    <w:p w14:paraId="2368161D" w14:textId="77777777" w:rsidR="0098779D" w:rsidRPr="0089389F" w:rsidRDefault="00BD6C2D" w:rsidP="00344275">
      <w:pPr>
        <w:spacing w:line="276" w:lineRule="auto"/>
        <w:contextualSpacing/>
      </w:pPr>
      <w:r w:rsidRPr="0089389F">
        <w:rPr>
          <w:b/>
        </w:rPr>
        <w:t>To whom will you market your products?</w:t>
      </w:r>
      <w:r w:rsidRPr="0089389F">
        <w:t xml:space="preserve"> </w:t>
      </w:r>
    </w:p>
    <w:p w14:paraId="6B252A87" w14:textId="77777777" w:rsidR="00BD6C2D" w:rsidRPr="0089389F" w:rsidRDefault="00BD6C2D" w:rsidP="00344275">
      <w:pPr>
        <w:spacing w:line="276" w:lineRule="auto"/>
        <w:contextualSpacing/>
      </w:pPr>
      <w:r w:rsidRPr="0089389F">
        <w:t xml:space="preserve">(State it briefly here—you will do a more thorough explanation in the </w:t>
      </w:r>
      <w:r w:rsidRPr="0089389F">
        <w:rPr>
          <w:i/>
        </w:rPr>
        <w:t>Marketing Plan</w:t>
      </w:r>
      <w:r w:rsidRPr="0089389F">
        <w:t xml:space="preserve"> section).</w:t>
      </w:r>
    </w:p>
    <w:p w14:paraId="0BDD6EA3" w14:textId="77777777" w:rsidR="00C62569" w:rsidRPr="0089389F" w:rsidRDefault="00C62569" w:rsidP="00344275">
      <w:pPr>
        <w:spacing w:line="276" w:lineRule="auto"/>
        <w:contextualSpacing/>
      </w:pPr>
    </w:p>
    <w:p w14:paraId="48EA24C7" w14:textId="77777777" w:rsidR="0098779D" w:rsidRPr="0089389F" w:rsidRDefault="00BD6C2D" w:rsidP="00344275">
      <w:pPr>
        <w:spacing w:line="276" w:lineRule="auto"/>
        <w:contextualSpacing/>
      </w:pPr>
      <w:r w:rsidRPr="0089389F">
        <w:rPr>
          <w:b/>
        </w:rPr>
        <w:t>Describe your industry</w:t>
      </w:r>
      <w:r w:rsidR="0098779D" w:rsidRPr="0089389F">
        <w:rPr>
          <w:b/>
        </w:rPr>
        <w:t>.</w:t>
      </w:r>
      <w:r w:rsidRPr="0089389F">
        <w:t xml:space="preserve">  </w:t>
      </w:r>
    </w:p>
    <w:p w14:paraId="5991BDA8" w14:textId="77777777" w:rsidR="0098779D" w:rsidRPr="0089389F" w:rsidRDefault="0098779D" w:rsidP="00344275">
      <w:pPr>
        <w:numPr>
          <w:ilvl w:val="0"/>
          <w:numId w:val="23"/>
        </w:numPr>
        <w:spacing w:line="276" w:lineRule="auto"/>
        <w:contextualSpacing/>
      </w:pPr>
      <w:r w:rsidRPr="0089389F">
        <w:t xml:space="preserve">Is it a growth industry? </w:t>
      </w:r>
    </w:p>
    <w:p w14:paraId="4725CE4B" w14:textId="77777777" w:rsidR="0098779D" w:rsidRPr="0089389F" w:rsidRDefault="00BD6C2D" w:rsidP="00344275">
      <w:pPr>
        <w:numPr>
          <w:ilvl w:val="0"/>
          <w:numId w:val="23"/>
        </w:numPr>
        <w:spacing w:line="276" w:lineRule="auto"/>
        <w:contextualSpacing/>
      </w:pPr>
      <w:r w:rsidRPr="0089389F">
        <w:t xml:space="preserve">What changes do you foresee in the industry, short term and long term? </w:t>
      </w:r>
    </w:p>
    <w:p w14:paraId="1067DB2E" w14:textId="77777777" w:rsidR="00BD6C2D" w:rsidRPr="0089389F" w:rsidRDefault="00BD6C2D" w:rsidP="00344275">
      <w:pPr>
        <w:numPr>
          <w:ilvl w:val="0"/>
          <w:numId w:val="23"/>
        </w:numPr>
        <w:spacing w:line="276" w:lineRule="auto"/>
        <w:contextualSpacing/>
      </w:pPr>
      <w:r w:rsidRPr="0089389F">
        <w:t>How will your company be poised to take advantage of them?</w:t>
      </w:r>
    </w:p>
    <w:p w14:paraId="7B503592" w14:textId="77777777" w:rsidR="00C62569" w:rsidRPr="0089389F" w:rsidRDefault="00C62569" w:rsidP="00344275">
      <w:pPr>
        <w:spacing w:line="276" w:lineRule="auto"/>
        <w:contextualSpacing/>
      </w:pPr>
    </w:p>
    <w:p w14:paraId="4F241547" w14:textId="77777777" w:rsidR="0098779D" w:rsidRPr="0089389F" w:rsidRDefault="00BD6C2D" w:rsidP="00344275">
      <w:pPr>
        <w:spacing w:line="276" w:lineRule="auto"/>
        <w:contextualSpacing/>
      </w:pPr>
      <w:r w:rsidRPr="0089389F">
        <w:rPr>
          <w:b/>
        </w:rPr>
        <w:t>Describe your most important company strengths and core competencies.</w:t>
      </w:r>
      <w:r w:rsidRPr="0089389F">
        <w:t xml:space="preserve"> </w:t>
      </w:r>
    </w:p>
    <w:p w14:paraId="36512CB8" w14:textId="77777777" w:rsidR="0098779D" w:rsidRPr="0089389F" w:rsidRDefault="00BD6C2D" w:rsidP="00344275">
      <w:pPr>
        <w:numPr>
          <w:ilvl w:val="0"/>
          <w:numId w:val="27"/>
        </w:numPr>
        <w:spacing w:line="276" w:lineRule="auto"/>
        <w:contextualSpacing/>
      </w:pPr>
      <w:r w:rsidRPr="0089389F">
        <w:t xml:space="preserve">What factors will make the company succeed? </w:t>
      </w:r>
    </w:p>
    <w:p w14:paraId="632D6635" w14:textId="77777777" w:rsidR="0098779D" w:rsidRPr="0089389F" w:rsidRDefault="00BD6C2D" w:rsidP="00344275">
      <w:pPr>
        <w:numPr>
          <w:ilvl w:val="0"/>
          <w:numId w:val="27"/>
        </w:numPr>
        <w:spacing w:line="276" w:lineRule="auto"/>
        <w:contextualSpacing/>
      </w:pPr>
      <w:r w:rsidRPr="0089389F">
        <w:t xml:space="preserve">What do you think your major competitive strengths will be? </w:t>
      </w:r>
    </w:p>
    <w:p w14:paraId="5FB6F783" w14:textId="77777777" w:rsidR="00BD6C2D" w:rsidRPr="0089389F" w:rsidRDefault="00BD6C2D" w:rsidP="00344275">
      <w:pPr>
        <w:numPr>
          <w:ilvl w:val="0"/>
          <w:numId w:val="27"/>
        </w:numPr>
        <w:spacing w:line="276" w:lineRule="auto"/>
        <w:contextualSpacing/>
      </w:pPr>
      <w:r w:rsidRPr="0089389F">
        <w:t>What background experience, skills, and strengths do you personally bring to this new venture?</w:t>
      </w:r>
    </w:p>
    <w:p w14:paraId="09424AE3" w14:textId="77777777" w:rsidR="00C62569" w:rsidRPr="0089389F" w:rsidRDefault="00C62569" w:rsidP="00344275">
      <w:pPr>
        <w:spacing w:line="276" w:lineRule="auto"/>
        <w:contextualSpacing/>
      </w:pPr>
    </w:p>
    <w:p w14:paraId="4F3FA854" w14:textId="77777777" w:rsidR="0098779D" w:rsidRPr="0089389F" w:rsidRDefault="00BD6C2D" w:rsidP="00344275">
      <w:pPr>
        <w:spacing w:line="276" w:lineRule="auto"/>
        <w:contextualSpacing/>
      </w:pPr>
      <w:r w:rsidRPr="0089389F">
        <w:rPr>
          <w:b/>
        </w:rPr>
        <w:t>Legal form of ownership:</w:t>
      </w:r>
      <w:r w:rsidRPr="0089389F">
        <w:t xml:space="preserve"> </w:t>
      </w:r>
    </w:p>
    <w:p w14:paraId="58296B64" w14:textId="77777777" w:rsidR="0098779D" w:rsidRPr="0089389F" w:rsidRDefault="00BD6C2D" w:rsidP="00344275">
      <w:pPr>
        <w:numPr>
          <w:ilvl w:val="0"/>
          <w:numId w:val="28"/>
        </w:numPr>
        <w:spacing w:line="276" w:lineRule="auto"/>
        <w:contextualSpacing/>
      </w:pPr>
      <w:r w:rsidRPr="0089389F">
        <w:t>Sole proprietor, Par</w:t>
      </w:r>
      <w:r w:rsidR="0098779D" w:rsidRPr="0089389F">
        <w:t>tnership, Corporation, Limited L</w:t>
      </w:r>
      <w:r w:rsidRPr="0089389F">
        <w:t>iabi</w:t>
      </w:r>
      <w:r w:rsidR="0098779D" w:rsidRPr="0089389F">
        <w:t>lity C</w:t>
      </w:r>
      <w:r w:rsidRPr="0089389F">
        <w:t xml:space="preserve">orporation (LLC)?  </w:t>
      </w:r>
    </w:p>
    <w:p w14:paraId="4809C31B" w14:textId="77777777" w:rsidR="00BD6C2D" w:rsidRPr="0089389F" w:rsidRDefault="00BD6C2D" w:rsidP="00344275">
      <w:pPr>
        <w:numPr>
          <w:ilvl w:val="0"/>
          <w:numId w:val="28"/>
        </w:numPr>
        <w:spacing w:line="276" w:lineRule="auto"/>
        <w:contextualSpacing/>
      </w:pPr>
      <w:r w:rsidRPr="0089389F">
        <w:t>Why have you selected this form?</w:t>
      </w:r>
    </w:p>
    <w:p w14:paraId="398EAC3D" w14:textId="77777777" w:rsidR="0098779D" w:rsidRPr="0098779D" w:rsidRDefault="00BD6C2D" w:rsidP="00344275">
      <w:pPr>
        <w:pStyle w:val="Heading3"/>
        <w:spacing w:line="276" w:lineRule="auto"/>
      </w:pPr>
      <w:bookmarkStart w:id="11" w:name="_Toc504472913"/>
      <w:bookmarkStart w:id="12" w:name="_Toc504555998"/>
      <w:bookmarkStart w:id="13" w:name="_Toc52620473"/>
      <w:r w:rsidRPr="00A0252D">
        <w:lastRenderedPageBreak/>
        <w:t>Products and Services</w:t>
      </w:r>
      <w:bookmarkEnd w:id="11"/>
      <w:bookmarkEnd w:id="12"/>
      <w:bookmarkEnd w:id="13"/>
    </w:p>
    <w:p w14:paraId="31727A4D" w14:textId="77777777" w:rsidR="0098779D" w:rsidRPr="0089389F" w:rsidRDefault="00BD6C2D" w:rsidP="00344275">
      <w:pPr>
        <w:spacing w:line="276" w:lineRule="auto"/>
        <w:contextualSpacing/>
        <w:rPr>
          <w:b/>
        </w:rPr>
      </w:pPr>
      <w:r w:rsidRPr="0089389F">
        <w:rPr>
          <w:b/>
        </w:rPr>
        <w:t xml:space="preserve">Describe in depth your products or services </w:t>
      </w:r>
    </w:p>
    <w:p w14:paraId="0FCAA328" w14:textId="77777777" w:rsidR="00BD6C2D" w:rsidRPr="0089389F" w:rsidRDefault="00BD6C2D" w:rsidP="00344275">
      <w:pPr>
        <w:numPr>
          <w:ilvl w:val="0"/>
          <w:numId w:val="29"/>
        </w:numPr>
        <w:spacing w:line="276" w:lineRule="auto"/>
        <w:contextualSpacing/>
      </w:pPr>
      <w:r w:rsidRPr="0089389F">
        <w:t xml:space="preserve">technical specifications, drawings, photos, sales brochures, and other bulky items belong in </w:t>
      </w:r>
      <w:r w:rsidRPr="0089389F">
        <w:rPr>
          <w:i/>
        </w:rPr>
        <w:t>Appendices</w:t>
      </w:r>
    </w:p>
    <w:p w14:paraId="6BE1FE6F" w14:textId="77777777" w:rsidR="0098779D" w:rsidRPr="0089389F" w:rsidRDefault="0098779D" w:rsidP="00344275">
      <w:pPr>
        <w:spacing w:line="276" w:lineRule="auto"/>
        <w:contextualSpacing/>
      </w:pPr>
    </w:p>
    <w:p w14:paraId="57EADE69" w14:textId="77777777" w:rsidR="0098779D" w:rsidRPr="0089389F" w:rsidRDefault="00BD6C2D" w:rsidP="00344275">
      <w:pPr>
        <w:spacing w:line="276" w:lineRule="auto"/>
        <w:contextualSpacing/>
        <w:rPr>
          <w:b/>
        </w:rPr>
      </w:pPr>
      <w:r w:rsidRPr="0089389F">
        <w:rPr>
          <w:b/>
        </w:rPr>
        <w:t xml:space="preserve">What factors will give you competitive advantages or disadvantages? </w:t>
      </w:r>
    </w:p>
    <w:p w14:paraId="6863462C" w14:textId="77777777" w:rsidR="00BD6C2D" w:rsidRPr="0089389F" w:rsidRDefault="00BD6C2D" w:rsidP="00344275">
      <w:pPr>
        <w:numPr>
          <w:ilvl w:val="0"/>
          <w:numId w:val="29"/>
        </w:numPr>
        <w:spacing w:line="276" w:lineRule="auto"/>
        <w:contextualSpacing/>
      </w:pPr>
      <w:r w:rsidRPr="0089389F">
        <w:t>Examples include level of quality or unique or proprietary features.</w:t>
      </w:r>
    </w:p>
    <w:p w14:paraId="4387F2A1" w14:textId="77777777" w:rsidR="0098779D" w:rsidRPr="0089389F" w:rsidRDefault="0098779D" w:rsidP="00344275">
      <w:pPr>
        <w:spacing w:line="276" w:lineRule="auto"/>
        <w:contextualSpacing/>
      </w:pPr>
    </w:p>
    <w:p w14:paraId="5173F2DD" w14:textId="77777777" w:rsidR="00BD6C2D" w:rsidRPr="0089389F" w:rsidRDefault="00BD6C2D" w:rsidP="00344275">
      <w:pPr>
        <w:spacing w:line="276" w:lineRule="auto"/>
        <w:contextualSpacing/>
        <w:rPr>
          <w:b/>
        </w:rPr>
      </w:pPr>
      <w:r w:rsidRPr="0089389F">
        <w:rPr>
          <w:b/>
        </w:rPr>
        <w:t xml:space="preserve">What </w:t>
      </w:r>
      <w:proofErr w:type="gramStart"/>
      <w:r w:rsidRPr="0089389F">
        <w:rPr>
          <w:b/>
        </w:rPr>
        <w:t>are</w:t>
      </w:r>
      <w:proofErr w:type="gramEnd"/>
      <w:r w:rsidRPr="0089389F">
        <w:rPr>
          <w:b/>
        </w:rPr>
        <w:t xml:space="preserve"> the pricing, fee, or leasing structures of your products or services?</w:t>
      </w:r>
    </w:p>
    <w:p w14:paraId="6838E319" w14:textId="77777777" w:rsidR="00BD6C2D" w:rsidRPr="00A0252D" w:rsidRDefault="00BD6C2D" w:rsidP="00344275">
      <w:pPr>
        <w:pStyle w:val="Heading3"/>
        <w:spacing w:line="276" w:lineRule="auto"/>
      </w:pPr>
      <w:bookmarkStart w:id="14" w:name="_Toc504472914"/>
      <w:bookmarkStart w:id="15" w:name="_Toc504555999"/>
      <w:bookmarkStart w:id="16" w:name="_Toc52620474"/>
      <w:r w:rsidRPr="00A0252D">
        <w:lastRenderedPageBreak/>
        <w:t>Marketing Plan</w:t>
      </w:r>
      <w:bookmarkEnd w:id="14"/>
      <w:bookmarkEnd w:id="15"/>
      <w:bookmarkEnd w:id="16"/>
    </w:p>
    <w:p w14:paraId="696D159D" w14:textId="77777777" w:rsidR="00BD6C2D" w:rsidRPr="0089389F" w:rsidRDefault="00BD6C2D" w:rsidP="0089389F">
      <w:pPr>
        <w:pStyle w:val="Heading5"/>
      </w:pPr>
      <w:r w:rsidRPr="0089389F">
        <w:t>Market research - Why?</w:t>
      </w:r>
    </w:p>
    <w:p w14:paraId="18E31895" w14:textId="77777777" w:rsidR="0064681A" w:rsidRDefault="0064681A" w:rsidP="00344275">
      <w:pPr>
        <w:spacing w:line="276" w:lineRule="auto"/>
        <w:contextualSpacing/>
        <w:rPr>
          <w:rFonts w:ascii="Garamond" w:hAnsi="Garamond"/>
        </w:rPr>
      </w:pPr>
    </w:p>
    <w:p w14:paraId="5B32B8DC" w14:textId="77777777" w:rsidR="00BD6C2D" w:rsidRPr="0089389F" w:rsidRDefault="00BD6C2D" w:rsidP="00344275">
      <w:pPr>
        <w:spacing w:line="276" w:lineRule="auto"/>
        <w:contextualSpacing/>
      </w:pPr>
      <w:r w:rsidRPr="0089389F">
        <w:t>No matter how good your product and your service, the venture cannot succeed without effective marketing. And this begins with careful, systematic research. It is very dangerous to assume that you already know about your intended market. You need to do market research to make sure you’re on track. Use the business planning process as your opportunity to uncover data and to question your marketing efforts. Your time will be well spent.</w:t>
      </w:r>
    </w:p>
    <w:p w14:paraId="43EABA9F" w14:textId="77777777" w:rsidR="0064681A" w:rsidRDefault="0064681A" w:rsidP="0089389F">
      <w:pPr>
        <w:pStyle w:val="Heading5"/>
      </w:pPr>
    </w:p>
    <w:p w14:paraId="1F06326A" w14:textId="77777777" w:rsidR="00BD6C2D" w:rsidRPr="00A0252D" w:rsidRDefault="00BD6C2D" w:rsidP="0089389F">
      <w:pPr>
        <w:pStyle w:val="Heading5"/>
      </w:pPr>
      <w:r w:rsidRPr="00A0252D">
        <w:t>Market research - How?</w:t>
      </w:r>
    </w:p>
    <w:p w14:paraId="4BC8DF61" w14:textId="77777777" w:rsidR="0064681A" w:rsidRDefault="0064681A" w:rsidP="00344275">
      <w:pPr>
        <w:spacing w:line="276" w:lineRule="auto"/>
        <w:contextualSpacing/>
        <w:rPr>
          <w:rFonts w:ascii="Garamond" w:hAnsi="Garamond"/>
        </w:rPr>
      </w:pPr>
    </w:p>
    <w:p w14:paraId="742E6207" w14:textId="77777777" w:rsidR="00BD6C2D" w:rsidRPr="0089389F" w:rsidRDefault="00BD6C2D" w:rsidP="00344275">
      <w:pPr>
        <w:spacing w:line="276" w:lineRule="auto"/>
        <w:contextualSpacing/>
      </w:pPr>
      <w:r w:rsidRPr="0089389F">
        <w:t>There are two kinds of market research: primary and secondary.</w:t>
      </w:r>
    </w:p>
    <w:p w14:paraId="3273A5EC" w14:textId="77777777" w:rsidR="0098779D" w:rsidRPr="0089389F" w:rsidRDefault="0098779D" w:rsidP="00344275">
      <w:pPr>
        <w:spacing w:line="276" w:lineRule="auto"/>
        <w:contextualSpacing/>
      </w:pPr>
    </w:p>
    <w:p w14:paraId="19B1207C" w14:textId="77777777" w:rsidR="00BD6C2D" w:rsidRPr="0089389F" w:rsidRDefault="00BD6C2D" w:rsidP="00344275">
      <w:pPr>
        <w:spacing w:line="276" w:lineRule="auto"/>
        <w:contextualSpacing/>
      </w:pPr>
      <w:r w:rsidRPr="0089389F">
        <w:t>Secondary research means using published information such as industry profiles, trade journals, newspapers, magazines, census data, and demographic profiles. This type of information is available in public libraries, industry associations, chambers of commerce, from vendors who sell to your industry, and from government agencies.</w:t>
      </w:r>
    </w:p>
    <w:p w14:paraId="3B37EF0B" w14:textId="77777777" w:rsidR="0098779D" w:rsidRPr="0089389F" w:rsidRDefault="0098779D" w:rsidP="00344275">
      <w:pPr>
        <w:spacing w:line="276" w:lineRule="auto"/>
        <w:contextualSpacing/>
      </w:pPr>
    </w:p>
    <w:p w14:paraId="6BDA4319" w14:textId="77777777" w:rsidR="00BD6C2D" w:rsidRPr="0089389F" w:rsidRDefault="00BD6C2D" w:rsidP="00344275">
      <w:pPr>
        <w:spacing w:line="276" w:lineRule="auto"/>
        <w:contextualSpacing/>
      </w:pPr>
      <w:r w:rsidRPr="0089389F">
        <w:t>Start with your local library. Most librarians are pleased to guide you through their business data collection. You will be amazed at what is there. There are more online sources than you could possibly use. Your chamber of commerce has good information on the local area. Trade associations and trade publications often have excellent industry-specific data.</w:t>
      </w:r>
    </w:p>
    <w:p w14:paraId="2F4D0893" w14:textId="77777777" w:rsidR="0098779D" w:rsidRPr="0089389F" w:rsidRDefault="0098779D" w:rsidP="00344275">
      <w:pPr>
        <w:spacing w:line="276" w:lineRule="auto"/>
        <w:contextualSpacing/>
      </w:pPr>
    </w:p>
    <w:p w14:paraId="394EB7DC" w14:textId="77777777" w:rsidR="00BD6C2D" w:rsidRPr="0089389F" w:rsidRDefault="00BD6C2D" w:rsidP="00344275">
      <w:pPr>
        <w:spacing w:line="276" w:lineRule="auto"/>
        <w:contextualSpacing/>
      </w:pPr>
      <w:r w:rsidRPr="0089389F">
        <w:t>Primary research means gathering your own data. For example, you could do your own traffic count at a proposed location, use the yellow pages to identify competitors, and do surveys or focus-group interviews to learn about consumer preferences.  Professional market research can be very costly, but there are many books that show small business owners how to do effective research themselves.</w:t>
      </w:r>
    </w:p>
    <w:p w14:paraId="1BF03F34" w14:textId="77777777" w:rsidR="0098779D" w:rsidRPr="0089389F" w:rsidRDefault="0098779D" w:rsidP="00344275">
      <w:pPr>
        <w:spacing w:line="276" w:lineRule="auto"/>
        <w:contextualSpacing/>
      </w:pPr>
    </w:p>
    <w:p w14:paraId="6AB55DEB" w14:textId="77777777" w:rsidR="00BD6C2D" w:rsidRPr="0089389F" w:rsidRDefault="00BD6C2D" w:rsidP="00344275">
      <w:pPr>
        <w:spacing w:line="276" w:lineRule="auto"/>
        <w:contextualSpacing/>
      </w:pPr>
      <w:r w:rsidRPr="0089389F">
        <w:t>In your marketing plan, be as specific as possible; give statistics, numbers, and sources. The marketing plan will be the basis, later on, of the all-important sales projection.</w:t>
      </w:r>
    </w:p>
    <w:p w14:paraId="4AE0EAC5" w14:textId="77777777" w:rsidR="0098779D" w:rsidRDefault="0098779D" w:rsidP="0089389F">
      <w:pPr>
        <w:pStyle w:val="Heading5"/>
      </w:pPr>
    </w:p>
    <w:p w14:paraId="319B5EB6" w14:textId="77777777" w:rsidR="00BD6C2D" w:rsidRPr="00303522" w:rsidRDefault="0098779D" w:rsidP="0089389F">
      <w:pPr>
        <w:pStyle w:val="Heading5"/>
      </w:pPr>
      <w:r>
        <w:br w:type="page"/>
      </w:r>
      <w:r w:rsidR="00BD6C2D" w:rsidRPr="00303522">
        <w:lastRenderedPageBreak/>
        <w:t>Economics</w:t>
      </w:r>
    </w:p>
    <w:p w14:paraId="308D291C" w14:textId="77777777" w:rsidR="0064681A" w:rsidRDefault="0064681A" w:rsidP="00344275">
      <w:pPr>
        <w:spacing w:line="276" w:lineRule="auto"/>
        <w:contextualSpacing/>
        <w:rPr>
          <w:rFonts w:ascii="Garamond" w:hAnsi="Garamond"/>
        </w:rPr>
      </w:pPr>
    </w:p>
    <w:p w14:paraId="326EEB78" w14:textId="77777777" w:rsidR="00BD6C2D" w:rsidRPr="0089389F" w:rsidRDefault="00BD6C2D" w:rsidP="00344275">
      <w:pPr>
        <w:spacing w:after="0" w:line="276" w:lineRule="auto"/>
        <w:contextualSpacing/>
      </w:pPr>
      <w:r w:rsidRPr="0089389F">
        <w:t>Facts about your industry:</w:t>
      </w:r>
    </w:p>
    <w:p w14:paraId="644C1B54" w14:textId="77777777" w:rsidR="00BD6C2D" w:rsidRPr="0089389F" w:rsidRDefault="00BD6C2D" w:rsidP="00344275">
      <w:pPr>
        <w:pStyle w:val="BulletedList"/>
        <w:spacing w:line="276" w:lineRule="auto"/>
        <w:contextualSpacing/>
      </w:pPr>
      <w:r w:rsidRPr="0089389F">
        <w:t>What is the total size of your market?</w:t>
      </w:r>
    </w:p>
    <w:p w14:paraId="56C16352" w14:textId="77777777" w:rsidR="00BD6C2D" w:rsidRPr="0089389F" w:rsidRDefault="00BD6C2D" w:rsidP="00344275">
      <w:pPr>
        <w:pStyle w:val="BulletedList"/>
        <w:spacing w:line="276" w:lineRule="auto"/>
        <w:contextualSpacing/>
      </w:pPr>
      <w:r w:rsidRPr="0089389F">
        <w:t>What percent share of the market will you have? (This is important only if you think you will be a major factor in the market.)</w:t>
      </w:r>
    </w:p>
    <w:p w14:paraId="540C19A7" w14:textId="77777777" w:rsidR="00BD6C2D" w:rsidRPr="0089389F" w:rsidRDefault="00BD6C2D" w:rsidP="00344275">
      <w:pPr>
        <w:pStyle w:val="BulletedList"/>
        <w:spacing w:line="276" w:lineRule="auto"/>
        <w:contextualSpacing/>
      </w:pPr>
      <w:r w:rsidRPr="0089389F">
        <w:t>Current demand in target market.</w:t>
      </w:r>
    </w:p>
    <w:p w14:paraId="6F4105D7" w14:textId="77777777" w:rsidR="00BD6C2D" w:rsidRPr="0089389F" w:rsidRDefault="00BD6C2D" w:rsidP="00344275">
      <w:pPr>
        <w:pStyle w:val="BulletedList"/>
        <w:spacing w:line="276" w:lineRule="auto"/>
        <w:contextualSpacing/>
      </w:pPr>
      <w:r w:rsidRPr="0089389F">
        <w:t>Trends in target market—growth trends, trends in consumer preferences, and trends in product development.</w:t>
      </w:r>
    </w:p>
    <w:p w14:paraId="2C89F1B5" w14:textId="77777777" w:rsidR="00BD6C2D" w:rsidRPr="0089389F" w:rsidRDefault="00BD6C2D" w:rsidP="00344275">
      <w:pPr>
        <w:pStyle w:val="BulletedList"/>
        <w:spacing w:line="276" w:lineRule="auto"/>
        <w:contextualSpacing/>
      </w:pPr>
      <w:r w:rsidRPr="0089389F">
        <w:t>Growth potential and opportunity for a business of your size.</w:t>
      </w:r>
    </w:p>
    <w:p w14:paraId="430A761C" w14:textId="77777777" w:rsidR="00BD6C2D" w:rsidRPr="0089389F" w:rsidRDefault="00BD6C2D" w:rsidP="00344275">
      <w:pPr>
        <w:pStyle w:val="BulletedList"/>
        <w:spacing w:after="0" w:line="276" w:lineRule="auto"/>
        <w:contextualSpacing/>
      </w:pPr>
      <w:r w:rsidRPr="0089389F">
        <w:t>What barriers to entry do you face in entering this market with your new company? Some typical barriers are:</w:t>
      </w:r>
    </w:p>
    <w:p w14:paraId="0361E359" w14:textId="77777777" w:rsidR="00BD6C2D" w:rsidRPr="0089389F" w:rsidRDefault="00BD6C2D" w:rsidP="00344275">
      <w:pPr>
        <w:pStyle w:val="BulletedList2"/>
        <w:spacing w:line="276" w:lineRule="auto"/>
        <w:contextualSpacing/>
      </w:pPr>
      <w:r w:rsidRPr="0089389F">
        <w:t>High capital costs</w:t>
      </w:r>
    </w:p>
    <w:p w14:paraId="5D5B7245" w14:textId="77777777" w:rsidR="00BD6C2D" w:rsidRPr="0089389F" w:rsidRDefault="00BD6C2D" w:rsidP="00344275">
      <w:pPr>
        <w:pStyle w:val="BulletedList2"/>
        <w:spacing w:line="276" w:lineRule="auto"/>
        <w:contextualSpacing/>
      </w:pPr>
      <w:r w:rsidRPr="0089389F">
        <w:t>High production costs</w:t>
      </w:r>
    </w:p>
    <w:p w14:paraId="183BAFF7" w14:textId="77777777" w:rsidR="00BD6C2D" w:rsidRPr="0089389F" w:rsidRDefault="00BD6C2D" w:rsidP="00344275">
      <w:pPr>
        <w:pStyle w:val="BulletedList2"/>
        <w:spacing w:line="276" w:lineRule="auto"/>
        <w:contextualSpacing/>
      </w:pPr>
      <w:r w:rsidRPr="0089389F">
        <w:t>High marketing costs</w:t>
      </w:r>
    </w:p>
    <w:p w14:paraId="44DA439D" w14:textId="77777777" w:rsidR="00BD6C2D" w:rsidRPr="0089389F" w:rsidRDefault="00BD6C2D" w:rsidP="00344275">
      <w:pPr>
        <w:pStyle w:val="BulletedList2"/>
        <w:spacing w:line="276" w:lineRule="auto"/>
        <w:contextualSpacing/>
      </w:pPr>
      <w:r w:rsidRPr="0089389F">
        <w:t>Consumer acceptance and brand recognition</w:t>
      </w:r>
    </w:p>
    <w:p w14:paraId="0460B04F" w14:textId="77777777" w:rsidR="00BD6C2D" w:rsidRPr="0089389F" w:rsidRDefault="00BD6C2D" w:rsidP="00344275">
      <w:pPr>
        <w:pStyle w:val="BulletedList2"/>
        <w:spacing w:line="276" w:lineRule="auto"/>
        <w:contextualSpacing/>
      </w:pPr>
      <w:r w:rsidRPr="0089389F">
        <w:t>Training and skills</w:t>
      </w:r>
    </w:p>
    <w:p w14:paraId="0C588B1D" w14:textId="77777777" w:rsidR="00BD6C2D" w:rsidRPr="0089389F" w:rsidRDefault="00BD6C2D" w:rsidP="00344275">
      <w:pPr>
        <w:pStyle w:val="BulletedList2"/>
        <w:spacing w:line="276" w:lineRule="auto"/>
        <w:contextualSpacing/>
      </w:pPr>
      <w:r w:rsidRPr="0089389F">
        <w:t>Unique technology and patents</w:t>
      </w:r>
    </w:p>
    <w:p w14:paraId="3BDD84CB" w14:textId="77777777" w:rsidR="00BD6C2D" w:rsidRPr="0089389F" w:rsidRDefault="00BD6C2D" w:rsidP="00344275">
      <w:pPr>
        <w:pStyle w:val="BulletedList2"/>
        <w:spacing w:line="276" w:lineRule="auto"/>
        <w:contextualSpacing/>
      </w:pPr>
      <w:r w:rsidRPr="0089389F">
        <w:t>Unions</w:t>
      </w:r>
    </w:p>
    <w:p w14:paraId="3C3C2E7F" w14:textId="77777777" w:rsidR="00BD6C2D" w:rsidRPr="0089389F" w:rsidRDefault="00BD6C2D" w:rsidP="00344275">
      <w:pPr>
        <w:pStyle w:val="BulletedList2"/>
        <w:spacing w:line="276" w:lineRule="auto"/>
        <w:contextualSpacing/>
      </w:pPr>
      <w:r w:rsidRPr="0089389F">
        <w:t>Shipping costs</w:t>
      </w:r>
    </w:p>
    <w:p w14:paraId="6BD0944D" w14:textId="77777777" w:rsidR="00BD6C2D" w:rsidRPr="0089389F" w:rsidRDefault="00BD6C2D" w:rsidP="00344275">
      <w:pPr>
        <w:pStyle w:val="BulletedList2"/>
        <w:spacing w:after="0" w:line="276" w:lineRule="auto"/>
        <w:contextualSpacing/>
      </w:pPr>
      <w:r w:rsidRPr="0089389F">
        <w:t>Tariff barriers and quotas</w:t>
      </w:r>
    </w:p>
    <w:p w14:paraId="3BD649D4" w14:textId="77777777" w:rsidR="00BD6C2D" w:rsidRPr="0089389F" w:rsidRDefault="0070701A" w:rsidP="00344275">
      <w:pPr>
        <w:pStyle w:val="BulletedList"/>
        <w:spacing w:line="276" w:lineRule="auto"/>
        <w:contextualSpacing/>
      </w:pPr>
      <w:r w:rsidRPr="0089389F">
        <w:t>H</w:t>
      </w:r>
      <w:r w:rsidR="00BD6C2D" w:rsidRPr="0089389F">
        <w:t>ow will you overcome the barriers?</w:t>
      </w:r>
    </w:p>
    <w:p w14:paraId="26DB2D99" w14:textId="77777777" w:rsidR="00BD6C2D" w:rsidRPr="0089389F" w:rsidRDefault="00BD6C2D" w:rsidP="00344275">
      <w:pPr>
        <w:pStyle w:val="BulletedList"/>
        <w:spacing w:after="0" w:line="276" w:lineRule="auto"/>
        <w:contextualSpacing/>
      </w:pPr>
      <w:r w:rsidRPr="0089389F">
        <w:t>How could the following affect your company?</w:t>
      </w:r>
    </w:p>
    <w:p w14:paraId="4171096B" w14:textId="77777777" w:rsidR="00BD6C2D" w:rsidRPr="0089389F" w:rsidRDefault="00BD6C2D" w:rsidP="00344275">
      <w:pPr>
        <w:pStyle w:val="BulletedList2"/>
        <w:spacing w:line="276" w:lineRule="auto"/>
        <w:contextualSpacing/>
      </w:pPr>
      <w:r w:rsidRPr="0089389F">
        <w:t>Change in technology</w:t>
      </w:r>
    </w:p>
    <w:p w14:paraId="2883289C" w14:textId="77777777" w:rsidR="00BD6C2D" w:rsidRPr="0089389F" w:rsidRDefault="00BD6C2D" w:rsidP="00344275">
      <w:pPr>
        <w:pStyle w:val="BulletedList2"/>
        <w:spacing w:line="276" w:lineRule="auto"/>
        <w:contextualSpacing/>
      </w:pPr>
      <w:r w:rsidRPr="0089389F">
        <w:t>Change in government regulations</w:t>
      </w:r>
    </w:p>
    <w:p w14:paraId="4AB9C13D" w14:textId="77777777" w:rsidR="00BD6C2D" w:rsidRPr="0089389F" w:rsidRDefault="00BD6C2D" w:rsidP="00344275">
      <w:pPr>
        <w:pStyle w:val="BulletedList2"/>
        <w:spacing w:line="276" w:lineRule="auto"/>
        <w:contextualSpacing/>
      </w:pPr>
      <w:r w:rsidRPr="0089389F">
        <w:t>Change in the economy</w:t>
      </w:r>
    </w:p>
    <w:p w14:paraId="53370F76" w14:textId="77777777" w:rsidR="00BD6C2D" w:rsidRPr="0089389F" w:rsidRDefault="00BD6C2D" w:rsidP="00344275">
      <w:pPr>
        <w:pStyle w:val="BulletedList2"/>
        <w:spacing w:line="276" w:lineRule="auto"/>
        <w:contextualSpacing/>
      </w:pPr>
      <w:r w:rsidRPr="0089389F">
        <w:t>Change in your industry</w:t>
      </w:r>
    </w:p>
    <w:p w14:paraId="0258F498" w14:textId="77777777" w:rsidR="00BD6C2D" w:rsidRPr="002865ED" w:rsidRDefault="0098779D" w:rsidP="0089389F">
      <w:pPr>
        <w:pStyle w:val="Heading5"/>
      </w:pPr>
      <w:r>
        <w:br w:type="page"/>
      </w:r>
      <w:r w:rsidR="00BD6C2D" w:rsidRPr="002865ED">
        <w:lastRenderedPageBreak/>
        <w:t>Product</w:t>
      </w:r>
    </w:p>
    <w:p w14:paraId="29AC0CB7" w14:textId="77777777" w:rsidR="0064681A" w:rsidRDefault="0064681A" w:rsidP="00344275">
      <w:pPr>
        <w:spacing w:line="276" w:lineRule="auto"/>
        <w:contextualSpacing/>
        <w:rPr>
          <w:rFonts w:ascii="Garamond" w:hAnsi="Garamond"/>
        </w:rPr>
      </w:pPr>
    </w:p>
    <w:p w14:paraId="48708360" w14:textId="77777777" w:rsidR="00BD6C2D" w:rsidRPr="0089389F" w:rsidRDefault="00BD6C2D" w:rsidP="00344275">
      <w:pPr>
        <w:spacing w:line="276" w:lineRule="auto"/>
        <w:contextualSpacing/>
      </w:pPr>
      <w:r w:rsidRPr="0089389F">
        <w:t xml:space="preserve">In the </w:t>
      </w:r>
      <w:r w:rsidRPr="0089389F">
        <w:rPr>
          <w:i/>
        </w:rPr>
        <w:t>Products and Services</w:t>
      </w:r>
      <w:r w:rsidRPr="0089389F">
        <w:t xml:space="preserve"> section, you described your products and services as you see them. Now describe them from your customers’ point of view.</w:t>
      </w:r>
    </w:p>
    <w:p w14:paraId="1F6CE1E1" w14:textId="77777777" w:rsidR="0064681A"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Features and Benefits</w:t>
      </w:r>
    </w:p>
    <w:p w14:paraId="2F222CB6" w14:textId="77777777" w:rsidR="00BD6C2D" w:rsidRPr="0089389F" w:rsidRDefault="00BD6C2D" w:rsidP="00344275">
      <w:pPr>
        <w:spacing w:line="276" w:lineRule="auto"/>
        <w:contextualSpacing/>
      </w:pPr>
      <w:r w:rsidRPr="0089389F">
        <w:t>List all of your major products or services.</w:t>
      </w:r>
    </w:p>
    <w:p w14:paraId="4D1A0FE4" w14:textId="77777777" w:rsidR="001623B8" w:rsidRPr="0089389F" w:rsidRDefault="001623B8" w:rsidP="00344275">
      <w:pPr>
        <w:spacing w:after="0" w:line="276" w:lineRule="auto"/>
        <w:contextualSpacing/>
      </w:pPr>
    </w:p>
    <w:p w14:paraId="7BE08C7E" w14:textId="77777777" w:rsidR="00BD6C2D" w:rsidRPr="0089389F" w:rsidRDefault="00BD6C2D" w:rsidP="00344275">
      <w:pPr>
        <w:spacing w:after="0" w:line="276" w:lineRule="auto"/>
        <w:contextualSpacing/>
      </w:pPr>
      <w:r w:rsidRPr="0089389F">
        <w:t>For each product or service:</w:t>
      </w:r>
    </w:p>
    <w:p w14:paraId="707AC8D6" w14:textId="77777777" w:rsidR="001623B8" w:rsidRPr="0089389F" w:rsidRDefault="00BD6C2D" w:rsidP="00344275">
      <w:pPr>
        <w:pStyle w:val="BulletedList"/>
        <w:spacing w:after="0" w:line="276" w:lineRule="auto"/>
        <w:contextualSpacing/>
      </w:pPr>
      <w:r w:rsidRPr="0089389F">
        <w:t xml:space="preserve">Describe the most important features. </w:t>
      </w:r>
    </w:p>
    <w:p w14:paraId="3177BEBE" w14:textId="77777777" w:rsidR="00BD6C2D" w:rsidRPr="0089389F" w:rsidRDefault="00BD6C2D" w:rsidP="00344275">
      <w:pPr>
        <w:pStyle w:val="BulletedList2"/>
        <w:spacing w:after="0" w:line="276" w:lineRule="auto"/>
      </w:pPr>
      <w:r w:rsidRPr="0089389F">
        <w:t>What is special about it?</w:t>
      </w:r>
    </w:p>
    <w:p w14:paraId="59DD4262" w14:textId="77777777" w:rsidR="001623B8" w:rsidRPr="0089389F" w:rsidRDefault="00BD6C2D" w:rsidP="00344275">
      <w:pPr>
        <w:pStyle w:val="BulletedList"/>
        <w:spacing w:after="0" w:line="276" w:lineRule="auto"/>
        <w:contextualSpacing/>
      </w:pPr>
      <w:r w:rsidRPr="0089389F">
        <w:t>D</w:t>
      </w:r>
      <w:r w:rsidR="001623B8" w:rsidRPr="0089389F">
        <w:t xml:space="preserve">escribe the benefits. </w:t>
      </w:r>
    </w:p>
    <w:p w14:paraId="18488EC2" w14:textId="77777777" w:rsidR="00BD6C2D" w:rsidRPr="0089389F" w:rsidRDefault="001623B8" w:rsidP="00344275">
      <w:pPr>
        <w:pStyle w:val="BulletedList2"/>
        <w:spacing w:line="276" w:lineRule="auto"/>
      </w:pPr>
      <w:r w:rsidRPr="0089389F">
        <w:t>W</w:t>
      </w:r>
      <w:r w:rsidR="00BD6C2D" w:rsidRPr="0089389F">
        <w:t>hat will the product do for the customer?</w:t>
      </w:r>
    </w:p>
    <w:p w14:paraId="32996432" w14:textId="77777777" w:rsidR="00BD6C2D" w:rsidRPr="0089389F" w:rsidRDefault="00BD6C2D" w:rsidP="00344275">
      <w:pPr>
        <w:spacing w:line="276" w:lineRule="auto"/>
        <w:contextualSpacing/>
      </w:pPr>
      <w:r w:rsidRPr="0089389F">
        <w:t>Note the difference between features and benefits, and think about them. For example, a house that gives shelter and lasts a long time is made with certain materials and to a certain design; those are its features. Its benefits include pride of ownership, financial security, providing for the family, and inclusion in a neighborhood. You build features into your product so that you can sell the benefits.</w:t>
      </w:r>
    </w:p>
    <w:p w14:paraId="41A5A316" w14:textId="77777777" w:rsidR="001623B8" w:rsidRPr="0089389F" w:rsidRDefault="001623B8" w:rsidP="00344275">
      <w:pPr>
        <w:spacing w:line="276" w:lineRule="auto"/>
        <w:contextualSpacing/>
      </w:pPr>
    </w:p>
    <w:p w14:paraId="0A6E636E" w14:textId="77777777" w:rsidR="00BD6C2D" w:rsidRPr="0089389F" w:rsidRDefault="00BD6C2D" w:rsidP="00344275">
      <w:pPr>
        <w:spacing w:line="276" w:lineRule="auto"/>
        <w:contextualSpacing/>
      </w:pPr>
      <w:r w:rsidRPr="0089389F">
        <w:t>What after-sale services will you give? Some examples are delivery, warranty, service contracts, support, follow-up, and refund policy.</w:t>
      </w:r>
    </w:p>
    <w:p w14:paraId="47E91DAB" w14:textId="77777777" w:rsidR="00BD6C2D" w:rsidRPr="00A0252D" w:rsidRDefault="0098779D" w:rsidP="0089389F">
      <w:pPr>
        <w:pStyle w:val="Heading5"/>
      </w:pPr>
      <w:r>
        <w:br w:type="page"/>
      </w:r>
      <w:r w:rsidR="00BD6C2D" w:rsidRPr="00A0252D">
        <w:lastRenderedPageBreak/>
        <w:t>Customers</w:t>
      </w:r>
    </w:p>
    <w:p w14:paraId="5524177D" w14:textId="77777777" w:rsidR="0064681A" w:rsidRDefault="0064681A" w:rsidP="00344275">
      <w:pPr>
        <w:spacing w:line="276" w:lineRule="auto"/>
        <w:contextualSpacing/>
        <w:rPr>
          <w:rFonts w:ascii="Garamond" w:hAnsi="Garamond"/>
        </w:rPr>
      </w:pPr>
    </w:p>
    <w:p w14:paraId="64A6059A" w14:textId="77777777" w:rsidR="00BD6C2D" w:rsidRPr="0089389F" w:rsidRDefault="00BD6C2D" w:rsidP="00344275">
      <w:pPr>
        <w:spacing w:line="276" w:lineRule="auto"/>
        <w:contextualSpacing/>
      </w:pPr>
      <w:r w:rsidRPr="0089389F">
        <w:t>Identify your targeted customers, their characteristics, and their geographic locations, otherwise known as their demographics.</w:t>
      </w:r>
    </w:p>
    <w:p w14:paraId="5031D410" w14:textId="77777777" w:rsidR="001623B8" w:rsidRPr="0089389F" w:rsidRDefault="001623B8" w:rsidP="00344275">
      <w:pPr>
        <w:spacing w:line="276" w:lineRule="auto"/>
        <w:contextualSpacing/>
      </w:pPr>
    </w:p>
    <w:p w14:paraId="22A151F7" w14:textId="77777777" w:rsidR="00BD6C2D" w:rsidRPr="0089389F" w:rsidRDefault="00BD6C2D" w:rsidP="00344275">
      <w:pPr>
        <w:spacing w:line="276" w:lineRule="auto"/>
        <w:contextualSpacing/>
      </w:pPr>
      <w:r w:rsidRPr="0089389F">
        <w:t>The description will be completely different depending on whether you plan to sell to other businesses or directly to consumers. If you sell a consumer product, but sell it through a channel of distributors, wholesalers, and retailers, you must carefully analyze both the end consumer and the middleman businesses to which you sell.</w:t>
      </w:r>
    </w:p>
    <w:p w14:paraId="21D236A4" w14:textId="77777777" w:rsidR="001623B8" w:rsidRPr="0089389F" w:rsidRDefault="001623B8" w:rsidP="00344275">
      <w:pPr>
        <w:spacing w:line="276" w:lineRule="auto"/>
        <w:contextualSpacing/>
      </w:pPr>
    </w:p>
    <w:p w14:paraId="1886F71D" w14:textId="77777777" w:rsidR="00BD6C2D" w:rsidRPr="0089389F" w:rsidRDefault="00BD6C2D" w:rsidP="00344275">
      <w:pPr>
        <w:spacing w:after="0" w:line="276" w:lineRule="auto"/>
        <w:contextualSpacing/>
      </w:pPr>
      <w:r w:rsidRPr="0089389F">
        <w:t>You may have more than one customer group. Identify the most important groups.  Then, for each customer group, construct what is called a demographic profile:</w:t>
      </w:r>
    </w:p>
    <w:p w14:paraId="0CC2DC98" w14:textId="77777777" w:rsidR="00BD6C2D" w:rsidRPr="0089389F" w:rsidRDefault="00BD6C2D" w:rsidP="00344275">
      <w:pPr>
        <w:pStyle w:val="BulletedList"/>
        <w:spacing w:line="276" w:lineRule="auto"/>
        <w:contextualSpacing/>
      </w:pPr>
      <w:r w:rsidRPr="0089389F">
        <w:t>Age</w:t>
      </w:r>
    </w:p>
    <w:p w14:paraId="2A956A84" w14:textId="77777777" w:rsidR="00BD6C2D" w:rsidRPr="0089389F" w:rsidRDefault="00BD6C2D" w:rsidP="00344275">
      <w:pPr>
        <w:pStyle w:val="BulletedList"/>
        <w:spacing w:line="276" w:lineRule="auto"/>
        <w:contextualSpacing/>
      </w:pPr>
      <w:r w:rsidRPr="0089389F">
        <w:t>Gender</w:t>
      </w:r>
    </w:p>
    <w:p w14:paraId="412425BE" w14:textId="77777777" w:rsidR="00BD6C2D" w:rsidRPr="0089389F" w:rsidRDefault="00BD6C2D" w:rsidP="00344275">
      <w:pPr>
        <w:pStyle w:val="BulletedList"/>
        <w:spacing w:line="276" w:lineRule="auto"/>
        <w:contextualSpacing/>
      </w:pPr>
      <w:r w:rsidRPr="0089389F">
        <w:t>Location</w:t>
      </w:r>
    </w:p>
    <w:p w14:paraId="22C8B10F" w14:textId="77777777" w:rsidR="00BD6C2D" w:rsidRPr="0089389F" w:rsidRDefault="00BD6C2D" w:rsidP="00344275">
      <w:pPr>
        <w:pStyle w:val="BulletedList"/>
        <w:spacing w:line="276" w:lineRule="auto"/>
        <w:contextualSpacing/>
      </w:pPr>
      <w:r w:rsidRPr="0089389F">
        <w:t>Income level</w:t>
      </w:r>
    </w:p>
    <w:p w14:paraId="083D476C" w14:textId="77777777" w:rsidR="00BD6C2D" w:rsidRPr="0089389F" w:rsidRDefault="00BD6C2D" w:rsidP="00344275">
      <w:pPr>
        <w:pStyle w:val="BulletedList"/>
        <w:spacing w:line="276" w:lineRule="auto"/>
        <w:contextualSpacing/>
      </w:pPr>
      <w:r w:rsidRPr="0089389F">
        <w:t>Social class and occupation</w:t>
      </w:r>
    </w:p>
    <w:p w14:paraId="31E9ABD7" w14:textId="77777777" w:rsidR="00BD6C2D" w:rsidRPr="0089389F" w:rsidRDefault="00BD6C2D" w:rsidP="00344275">
      <w:pPr>
        <w:pStyle w:val="BulletedList"/>
        <w:spacing w:line="276" w:lineRule="auto"/>
        <w:contextualSpacing/>
      </w:pPr>
      <w:r w:rsidRPr="0089389F">
        <w:t>Education</w:t>
      </w:r>
    </w:p>
    <w:p w14:paraId="6C721405" w14:textId="77777777" w:rsidR="00BD6C2D" w:rsidRPr="0089389F" w:rsidRDefault="00BD6C2D" w:rsidP="00344275">
      <w:pPr>
        <w:pStyle w:val="BulletedList"/>
        <w:spacing w:line="276" w:lineRule="auto"/>
        <w:contextualSpacing/>
      </w:pPr>
      <w:r w:rsidRPr="0089389F">
        <w:t>Other (specific to your industry)</w:t>
      </w:r>
    </w:p>
    <w:p w14:paraId="6F76F781" w14:textId="77777777" w:rsidR="00BD6C2D" w:rsidRPr="0089389F" w:rsidRDefault="00BD6C2D" w:rsidP="00344275">
      <w:pPr>
        <w:pStyle w:val="BulletedList"/>
        <w:spacing w:line="276" w:lineRule="auto"/>
        <w:contextualSpacing/>
      </w:pPr>
      <w:r w:rsidRPr="0089389F">
        <w:t>Other (specific to your industry)</w:t>
      </w:r>
    </w:p>
    <w:p w14:paraId="4201FB16" w14:textId="77777777" w:rsidR="00BD6C2D" w:rsidRPr="0089389F" w:rsidRDefault="00BD6C2D" w:rsidP="00344275">
      <w:pPr>
        <w:spacing w:after="0" w:line="276" w:lineRule="auto"/>
        <w:contextualSpacing/>
      </w:pPr>
      <w:r w:rsidRPr="0089389F">
        <w:t>For business customers, the demographic factors might be:</w:t>
      </w:r>
    </w:p>
    <w:p w14:paraId="610A5222" w14:textId="77777777" w:rsidR="00BD6C2D" w:rsidRPr="0089389F" w:rsidRDefault="00BD6C2D" w:rsidP="00344275">
      <w:pPr>
        <w:pStyle w:val="BulletedList"/>
        <w:spacing w:line="276" w:lineRule="auto"/>
        <w:contextualSpacing/>
      </w:pPr>
      <w:r w:rsidRPr="0089389F">
        <w:t>Industry (or portion of an industry)</w:t>
      </w:r>
    </w:p>
    <w:p w14:paraId="63FDC5B4" w14:textId="77777777" w:rsidR="00BD6C2D" w:rsidRPr="0089389F" w:rsidRDefault="00BD6C2D" w:rsidP="00344275">
      <w:pPr>
        <w:pStyle w:val="BulletedList"/>
        <w:spacing w:line="276" w:lineRule="auto"/>
        <w:contextualSpacing/>
      </w:pPr>
      <w:r w:rsidRPr="0089389F">
        <w:t>Location</w:t>
      </w:r>
    </w:p>
    <w:p w14:paraId="1996850D" w14:textId="77777777" w:rsidR="00BD6C2D" w:rsidRPr="0089389F" w:rsidRDefault="00BD6C2D" w:rsidP="00344275">
      <w:pPr>
        <w:pStyle w:val="BulletedList"/>
        <w:spacing w:line="276" w:lineRule="auto"/>
        <w:contextualSpacing/>
      </w:pPr>
      <w:r w:rsidRPr="0089389F">
        <w:t>Size of firm</w:t>
      </w:r>
    </w:p>
    <w:p w14:paraId="3E7B0476" w14:textId="77777777" w:rsidR="00BD6C2D" w:rsidRPr="0089389F" w:rsidRDefault="00BD6C2D" w:rsidP="00344275">
      <w:pPr>
        <w:pStyle w:val="BulletedList"/>
        <w:spacing w:line="276" w:lineRule="auto"/>
        <w:contextualSpacing/>
      </w:pPr>
      <w:r w:rsidRPr="0089389F">
        <w:t>Quality, technology, and price preferences</w:t>
      </w:r>
    </w:p>
    <w:p w14:paraId="1066FA50" w14:textId="77777777" w:rsidR="00BD6C2D" w:rsidRPr="0089389F" w:rsidRDefault="00BD6C2D" w:rsidP="00344275">
      <w:pPr>
        <w:pStyle w:val="BulletedList"/>
        <w:spacing w:line="276" w:lineRule="auto"/>
        <w:contextualSpacing/>
      </w:pPr>
      <w:r w:rsidRPr="0089389F">
        <w:t>Other (specific to your industry)</w:t>
      </w:r>
    </w:p>
    <w:p w14:paraId="599D8190" w14:textId="77777777" w:rsidR="00BD6C2D" w:rsidRPr="0089389F" w:rsidRDefault="00BD6C2D" w:rsidP="00344275">
      <w:pPr>
        <w:pStyle w:val="BulletedList"/>
        <w:spacing w:line="276" w:lineRule="auto"/>
        <w:contextualSpacing/>
      </w:pPr>
      <w:r w:rsidRPr="0089389F">
        <w:t>Other (specific to your industry)</w:t>
      </w:r>
    </w:p>
    <w:p w14:paraId="0A805B7D" w14:textId="77777777" w:rsidR="00BD6C2D" w:rsidRPr="00A0252D" w:rsidRDefault="0098779D" w:rsidP="0089389F">
      <w:pPr>
        <w:pStyle w:val="Heading5"/>
      </w:pPr>
      <w:r>
        <w:br w:type="page"/>
      </w:r>
      <w:r w:rsidR="00BD6C2D" w:rsidRPr="00A0252D">
        <w:lastRenderedPageBreak/>
        <w:t>Competition</w:t>
      </w:r>
    </w:p>
    <w:p w14:paraId="79428CA5" w14:textId="77777777" w:rsidR="0064681A" w:rsidRDefault="0064681A" w:rsidP="00344275">
      <w:pPr>
        <w:spacing w:line="276" w:lineRule="auto"/>
        <w:contextualSpacing/>
        <w:rPr>
          <w:rFonts w:ascii="Garamond" w:hAnsi="Garamond"/>
        </w:rPr>
      </w:pPr>
    </w:p>
    <w:p w14:paraId="091A85AA" w14:textId="77777777" w:rsidR="00BD6C2D" w:rsidRPr="0089389F" w:rsidRDefault="00BD6C2D" w:rsidP="00344275">
      <w:pPr>
        <w:spacing w:line="276" w:lineRule="auto"/>
        <w:contextualSpacing/>
      </w:pPr>
      <w:r w:rsidRPr="0089389F">
        <w:t>What products and companies will compete with you?</w:t>
      </w:r>
    </w:p>
    <w:p w14:paraId="598677A3" w14:textId="77777777" w:rsidR="001623B8" w:rsidRPr="0089389F" w:rsidRDefault="001623B8" w:rsidP="00344275">
      <w:pPr>
        <w:spacing w:line="276" w:lineRule="auto"/>
        <w:contextualSpacing/>
      </w:pPr>
    </w:p>
    <w:p w14:paraId="16A8A0DA" w14:textId="77777777" w:rsidR="00BD6C2D" w:rsidRPr="0089389F" w:rsidRDefault="00BD6C2D" w:rsidP="00344275">
      <w:pPr>
        <w:spacing w:line="276" w:lineRule="auto"/>
        <w:contextualSpacing/>
      </w:pPr>
      <w:r w:rsidRPr="0089389F">
        <w:t>List your major competitors:</w:t>
      </w:r>
    </w:p>
    <w:p w14:paraId="5E2F8F9A" w14:textId="77777777" w:rsidR="00BD6C2D" w:rsidRPr="0089389F" w:rsidRDefault="001623B8" w:rsidP="00344275">
      <w:pPr>
        <w:numPr>
          <w:ilvl w:val="0"/>
          <w:numId w:val="29"/>
        </w:numPr>
        <w:spacing w:line="276" w:lineRule="auto"/>
        <w:contextualSpacing/>
      </w:pPr>
      <w:r w:rsidRPr="0089389F">
        <w:t>Names and addresses</w:t>
      </w:r>
    </w:p>
    <w:p w14:paraId="61A500ED" w14:textId="77777777" w:rsidR="001623B8" w:rsidRPr="0089389F" w:rsidRDefault="001623B8" w:rsidP="00344275">
      <w:pPr>
        <w:spacing w:line="276" w:lineRule="auto"/>
        <w:contextualSpacing/>
      </w:pPr>
    </w:p>
    <w:p w14:paraId="12217937" w14:textId="77777777" w:rsidR="00BD6C2D" w:rsidRPr="0089389F" w:rsidRDefault="00BD6C2D" w:rsidP="00344275">
      <w:pPr>
        <w:spacing w:line="276" w:lineRule="auto"/>
        <w:contextualSpacing/>
      </w:pPr>
      <w:r w:rsidRPr="0089389F">
        <w:t>Will they compete with you across the board, or just for certain products, certain customers, or in certain locations?</w:t>
      </w:r>
    </w:p>
    <w:p w14:paraId="2933E2C9" w14:textId="77777777" w:rsidR="001623B8" w:rsidRPr="0089389F" w:rsidRDefault="001623B8" w:rsidP="00344275">
      <w:pPr>
        <w:spacing w:line="276" w:lineRule="auto"/>
        <w:contextualSpacing/>
      </w:pPr>
    </w:p>
    <w:p w14:paraId="46900E83" w14:textId="77777777" w:rsidR="00BD6C2D" w:rsidRPr="0089389F" w:rsidRDefault="00BD6C2D" w:rsidP="00344275">
      <w:pPr>
        <w:spacing w:line="276" w:lineRule="auto"/>
        <w:contextualSpacing/>
      </w:pPr>
      <w:r w:rsidRPr="0089389F">
        <w:t>Will you have important indirect competitors? (For example, video rental stores compete with theaters, although they are different types of businesses.)</w:t>
      </w:r>
    </w:p>
    <w:p w14:paraId="1F899B19" w14:textId="77777777" w:rsidR="001623B8" w:rsidRPr="0089389F" w:rsidRDefault="001623B8" w:rsidP="00344275">
      <w:pPr>
        <w:spacing w:line="276" w:lineRule="auto"/>
        <w:contextualSpacing/>
      </w:pPr>
    </w:p>
    <w:p w14:paraId="7D0FC9F2" w14:textId="77777777" w:rsidR="00BD6C2D" w:rsidRPr="0089389F" w:rsidRDefault="00BD6C2D" w:rsidP="00344275">
      <w:pPr>
        <w:spacing w:line="276" w:lineRule="auto"/>
        <w:contextualSpacing/>
      </w:pPr>
      <w:r w:rsidRPr="0089389F">
        <w:t>How will your products or services compare with the competition?</w:t>
      </w:r>
    </w:p>
    <w:p w14:paraId="61C34E23" w14:textId="77777777" w:rsidR="001623B8" w:rsidRPr="0089389F" w:rsidRDefault="001623B8" w:rsidP="00344275">
      <w:pPr>
        <w:spacing w:line="276" w:lineRule="auto"/>
        <w:contextualSpacing/>
      </w:pPr>
    </w:p>
    <w:p w14:paraId="1C996D0F" w14:textId="77777777" w:rsidR="00BD6C2D" w:rsidRPr="0089389F" w:rsidRDefault="00BD6C2D" w:rsidP="00344275">
      <w:pPr>
        <w:spacing w:line="276" w:lineRule="auto"/>
        <w:contextualSpacing/>
      </w:pPr>
      <w:r w:rsidRPr="0089389F">
        <w:t>Use the Competitive Analysis table below to compare your company with your two most important competitors. In the first column are key competitive factors. Since these vary from one industry to another, you may want to customize the list of factors.</w:t>
      </w:r>
    </w:p>
    <w:p w14:paraId="44F991D8" w14:textId="77777777" w:rsidR="001623B8" w:rsidRPr="0089389F" w:rsidRDefault="001623B8" w:rsidP="00344275">
      <w:pPr>
        <w:spacing w:line="276" w:lineRule="auto"/>
        <w:contextualSpacing/>
      </w:pPr>
    </w:p>
    <w:p w14:paraId="355CEA8E" w14:textId="77777777" w:rsidR="00BD6C2D" w:rsidRPr="0089389F" w:rsidRDefault="00BD6C2D" w:rsidP="00344275">
      <w:pPr>
        <w:spacing w:line="276" w:lineRule="auto"/>
        <w:contextualSpacing/>
      </w:pPr>
      <w:r w:rsidRPr="0089389F">
        <w:t xml:space="preserve">In the column labeled </w:t>
      </w:r>
      <w:r w:rsidRPr="0089389F">
        <w:rPr>
          <w:b/>
        </w:rPr>
        <w:t>Me</w:t>
      </w:r>
      <w:r w:rsidRPr="0089389F">
        <w:t xml:space="preserve">, state how you honestly think you will stack up in customers' minds. Then check whether you think this factor will be </w:t>
      </w:r>
      <w:r w:rsidR="001623B8" w:rsidRPr="0089389F">
        <w:t>a strength</w:t>
      </w:r>
      <w:r w:rsidRPr="0089389F">
        <w:t xml:space="preserve"> or a weakness for you. Sometimes it is hard to analyze our own weaknesses. Try to be very honest here. Better yet, get some disinterested strangers to assess you. This can be a real eye-opener. And remember that you cannot be all things to all people. In fact, trying to be causes many business failures because efforts become scattered and diluted. You want an honest assessment of your firm's strong and weak points.</w:t>
      </w:r>
    </w:p>
    <w:p w14:paraId="489F1051" w14:textId="77777777" w:rsidR="001623B8" w:rsidRPr="0089389F" w:rsidRDefault="001623B8" w:rsidP="00344275">
      <w:pPr>
        <w:spacing w:line="276" w:lineRule="auto"/>
        <w:contextualSpacing/>
      </w:pPr>
    </w:p>
    <w:p w14:paraId="1941DF40" w14:textId="77777777" w:rsidR="00BD6C2D" w:rsidRPr="0089389F" w:rsidRDefault="00BD6C2D" w:rsidP="00344275">
      <w:pPr>
        <w:spacing w:line="276" w:lineRule="auto"/>
        <w:contextualSpacing/>
      </w:pPr>
      <w:r w:rsidRPr="0089389F">
        <w:t>Now analyze each major competitor. In a few words, state how you think they compare.</w:t>
      </w:r>
    </w:p>
    <w:p w14:paraId="0F1E5C57" w14:textId="77777777" w:rsidR="001623B8" w:rsidRPr="0089389F" w:rsidRDefault="001623B8" w:rsidP="00344275">
      <w:pPr>
        <w:spacing w:line="276" w:lineRule="auto"/>
        <w:contextualSpacing/>
      </w:pPr>
    </w:p>
    <w:p w14:paraId="1AC93107" w14:textId="77777777" w:rsidR="001623B8" w:rsidRPr="0089389F" w:rsidRDefault="00BD6C2D" w:rsidP="00344275">
      <w:pPr>
        <w:spacing w:line="276" w:lineRule="auto"/>
        <w:contextualSpacing/>
      </w:pPr>
      <w:r w:rsidRPr="0089389F">
        <w:t xml:space="preserve">In the final column, estimate the importance of each competitive factor to the customer.  </w:t>
      </w:r>
    </w:p>
    <w:p w14:paraId="336A8E98" w14:textId="77777777" w:rsidR="00BD6C2D" w:rsidRPr="0089389F" w:rsidRDefault="00BD6C2D" w:rsidP="00344275">
      <w:pPr>
        <w:spacing w:line="276" w:lineRule="auto"/>
        <w:contextualSpacing/>
      </w:pPr>
      <w:r w:rsidRPr="0089389F">
        <w:t>1 = critical; 5 = not very important.</w:t>
      </w:r>
    </w:p>
    <w:p w14:paraId="19ED27C6" w14:textId="77777777" w:rsidR="00BD6C2D" w:rsidRPr="0089389F" w:rsidRDefault="0098779D" w:rsidP="00344275">
      <w:pPr>
        <w:pStyle w:val="Caption"/>
        <w:keepNext/>
        <w:spacing w:line="276" w:lineRule="auto"/>
        <w:contextualSpacing/>
        <w:rPr>
          <w:sz w:val="24"/>
          <w:szCs w:val="24"/>
        </w:rPr>
      </w:pPr>
      <w:r>
        <w:rPr>
          <w:rFonts w:ascii="Garamond" w:hAnsi="Garamond"/>
          <w:b w:val="0"/>
          <w:sz w:val="24"/>
          <w:szCs w:val="24"/>
        </w:rPr>
        <w:br w:type="page"/>
      </w:r>
      <w:r w:rsidR="00BD6C2D" w:rsidRPr="0089389F">
        <w:rPr>
          <w:sz w:val="24"/>
          <w:szCs w:val="24"/>
        </w:rPr>
        <w:lastRenderedPageBreak/>
        <w:t xml:space="preserve">Table </w:t>
      </w:r>
      <w:r w:rsidR="00BD6C2D" w:rsidRPr="0089389F">
        <w:rPr>
          <w:sz w:val="24"/>
          <w:szCs w:val="24"/>
        </w:rPr>
        <w:fldChar w:fldCharType="begin"/>
      </w:r>
      <w:r w:rsidR="00BD6C2D" w:rsidRPr="0089389F">
        <w:rPr>
          <w:sz w:val="24"/>
          <w:szCs w:val="24"/>
        </w:rPr>
        <w:instrText xml:space="preserve"> SEQ Table \* ARABIC </w:instrText>
      </w:r>
      <w:r w:rsidR="00BD6C2D" w:rsidRPr="0089389F">
        <w:rPr>
          <w:sz w:val="24"/>
          <w:szCs w:val="24"/>
        </w:rPr>
        <w:fldChar w:fldCharType="separate"/>
      </w:r>
      <w:r w:rsidR="00FC57C1">
        <w:rPr>
          <w:noProof/>
          <w:sz w:val="24"/>
          <w:szCs w:val="24"/>
        </w:rPr>
        <w:t>1</w:t>
      </w:r>
      <w:r w:rsidR="00BD6C2D" w:rsidRPr="0089389F">
        <w:rPr>
          <w:sz w:val="24"/>
          <w:szCs w:val="24"/>
        </w:rPr>
        <w:fldChar w:fldCharType="end"/>
      </w:r>
      <w:r w:rsidR="00BD6C2D" w:rsidRPr="0089389F">
        <w:rPr>
          <w:sz w:val="24"/>
          <w:szCs w:val="24"/>
        </w:rPr>
        <w:t>: Competitive Analysis</w:t>
      </w:r>
    </w:p>
    <w:p w14:paraId="3A1BA681" w14:textId="77777777" w:rsidR="0064681A" w:rsidRPr="0064681A" w:rsidRDefault="0064681A" w:rsidP="00344275">
      <w:pPr>
        <w:spacing w:line="276" w:lineRule="auto"/>
      </w:pPr>
    </w:p>
    <w:tbl>
      <w:tblPr>
        <w:tblW w:w="10990" w:type="dxa"/>
        <w:jc w:val="center"/>
        <w:tblLook w:val="04A0" w:firstRow="1" w:lastRow="0" w:firstColumn="1" w:lastColumn="0" w:noHBand="0" w:noVBand="1"/>
      </w:tblPr>
      <w:tblGrid>
        <w:gridCol w:w="1570"/>
        <w:gridCol w:w="1570"/>
        <w:gridCol w:w="1570"/>
        <w:gridCol w:w="1570"/>
        <w:gridCol w:w="1570"/>
        <w:gridCol w:w="1570"/>
        <w:gridCol w:w="1570"/>
      </w:tblGrid>
      <w:tr w:rsidR="0064681A" w:rsidRPr="0064681A" w14:paraId="1C612E05" w14:textId="77777777" w:rsidTr="0064681A">
        <w:trPr>
          <w:trHeight w:val="576"/>
          <w:jc w:val="center"/>
        </w:trPr>
        <w:tc>
          <w:tcPr>
            <w:tcW w:w="1570"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51CF78F5"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FACTOR</w:t>
            </w:r>
          </w:p>
        </w:tc>
        <w:tc>
          <w:tcPr>
            <w:tcW w:w="1570" w:type="dxa"/>
            <w:tcBorders>
              <w:top w:val="single" w:sz="4" w:space="0" w:color="auto"/>
              <w:left w:val="nil"/>
              <w:bottom w:val="single" w:sz="4" w:space="0" w:color="auto"/>
              <w:right w:val="nil"/>
            </w:tcBorders>
            <w:shd w:val="clear" w:color="000000" w:fill="7F7F7F"/>
            <w:noWrap/>
            <w:vAlign w:val="center"/>
            <w:hideMark/>
          </w:tcPr>
          <w:p w14:paraId="1F601D88"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ME</w:t>
            </w:r>
          </w:p>
        </w:tc>
        <w:tc>
          <w:tcPr>
            <w:tcW w:w="1570"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4559ABAB"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STRENGTH</w:t>
            </w:r>
          </w:p>
        </w:tc>
        <w:tc>
          <w:tcPr>
            <w:tcW w:w="1570" w:type="dxa"/>
            <w:tcBorders>
              <w:top w:val="single" w:sz="4" w:space="0" w:color="auto"/>
              <w:left w:val="nil"/>
              <w:bottom w:val="single" w:sz="4" w:space="0" w:color="auto"/>
              <w:right w:val="nil"/>
            </w:tcBorders>
            <w:shd w:val="clear" w:color="000000" w:fill="7F7F7F"/>
            <w:noWrap/>
            <w:vAlign w:val="center"/>
            <w:hideMark/>
          </w:tcPr>
          <w:p w14:paraId="1C1BA0FB"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WEAKNESS</w:t>
            </w:r>
          </w:p>
        </w:tc>
        <w:tc>
          <w:tcPr>
            <w:tcW w:w="1570"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6AFB7933"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COMPETITOR A</w:t>
            </w:r>
          </w:p>
        </w:tc>
        <w:tc>
          <w:tcPr>
            <w:tcW w:w="1570" w:type="dxa"/>
            <w:tcBorders>
              <w:top w:val="single" w:sz="4" w:space="0" w:color="auto"/>
              <w:left w:val="nil"/>
              <w:bottom w:val="single" w:sz="4" w:space="0" w:color="auto"/>
              <w:right w:val="single" w:sz="4" w:space="0" w:color="auto"/>
            </w:tcBorders>
            <w:shd w:val="clear" w:color="000000" w:fill="7F7F7F"/>
            <w:noWrap/>
            <w:vAlign w:val="center"/>
            <w:hideMark/>
          </w:tcPr>
          <w:p w14:paraId="4C658653"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COMPETITOR B</w:t>
            </w:r>
          </w:p>
        </w:tc>
        <w:tc>
          <w:tcPr>
            <w:tcW w:w="1570" w:type="dxa"/>
            <w:tcBorders>
              <w:top w:val="single" w:sz="4" w:space="0" w:color="auto"/>
              <w:left w:val="nil"/>
              <w:bottom w:val="single" w:sz="4" w:space="0" w:color="auto"/>
              <w:right w:val="single" w:sz="4" w:space="0" w:color="auto"/>
            </w:tcBorders>
            <w:shd w:val="clear" w:color="000000" w:fill="7F7F7F"/>
            <w:vAlign w:val="center"/>
            <w:hideMark/>
          </w:tcPr>
          <w:p w14:paraId="6DDEEE19"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IMPORTANCE TO CUSTOMER</w:t>
            </w:r>
          </w:p>
        </w:tc>
      </w:tr>
      <w:tr w:rsidR="0064681A" w:rsidRPr="0064681A" w14:paraId="047026CC" w14:textId="77777777" w:rsidTr="0064681A">
        <w:trPr>
          <w:trHeight w:val="576"/>
          <w:jc w:val="center"/>
        </w:trPr>
        <w:tc>
          <w:tcPr>
            <w:tcW w:w="157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72F2FE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Products</w:t>
            </w:r>
          </w:p>
        </w:tc>
        <w:tc>
          <w:tcPr>
            <w:tcW w:w="1570" w:type="dxa"/>
            <w:tcBorders>
              <w:top w:val="single" w:sz="4" w:space="0" w:color="auto"/>
              <w:left w:val="nil"/>
              <w:bottom w:val="single" w:sz="4" w:space="0" w:color="auto"/>
              <w:right w:val="nil"/>
            </w:tcBorders>
            <w:noWrap/>
            <w:vAlign w:val="center"/>
            <w:hideMark/>
          </w:tcPr>
          <w:p w14:paraId="484CE88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single" w:sz="4" w:space="0" w:color="auto"/>
              <w:bottom w:val="single" w:sz="4" w:space="0" w:color="auto"/>
              <w:right w:val="single" w:sz="4" w:space="0" w:color="auto"/>
            </w:tcBorders>
            <w:noWrap/>
            <w:vAlign w:val="center"/>
            <w:hideMark/>
          </w:tcPr>
          <w:p w14:paraId="4981BE2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nil"/>
              <w:bottom w:val="single" w:sz="4" w:space="0" w:color="auto"/>
              <w:right w:val="nil"/>
            </w:tcBorders>
            <w:noWrap/>
            <w:vAlign w:val="center"/>
            <w:hideMark/>
          </w:tcPr>
          <w:p w14:paraId="116833E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single" w:sz="4" w:space="0" w:color="auto"/>
              <w:bottom w:val="single" w:sz="4" w:space="0" w:color="auto"/>
              <w:right w:val="single" w:sz="4" w:space="0" w:color="auto"/>
            </w:tcBorders>
            <w:noWrap/>
            <w:vAlign w:val="center"/>
            <w:hideMark/>
          </w:tcPr>
          <w:p w14:paraId="659C3A6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nil"/>
              <w:bottom w:val="single" w:sz="4" w:space="0" w:color="auto"/>
              <w:right w:val="single" w:sz="4" w:space="0" w:color="auto"/>
            </w:tcBorders>
            <w:noWrap/>
            <w:vAlign w:val="center"/>
            <w:hideMark/>
          </w:tcPr>
          <w:p w14:paraId="3579433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nil"/>
              <w:bottom w:val="single" w:sz="4" w:space="0" w:color="auto"/>
              <w:right w:val="single" w:sz="4" w:space="0" w:color="auto"/>
            </w:tcBorders>
            <w:noWrap/>
            <w:vAlign w:val="center"/>
            <w:hideMark/>
          </w:tcPr>
          <w:p w14:paraId="08140E2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32D6C3F0"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5D8D02C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Price</w:t>
            </w:r>
          </w:p>
        </w:tc>
        <w:tc>
          <w:tcPr>
            <w:tcW w:w="1570" w:type="dxa"/>
            <w:tcBorders>
              <w:top w:val="nil"/>
              <w:left w:val="nil"/>
              <w:bottom w:val="single" w:sz="4" w:space="0" w:color="auto"/>
              <w:right w:val="nil"/>
            </w:tcBorders>
            <w:noWrap/>
            <w:vAlign w:val="center"/>
            <w:hideMark/>
          </w:tcPr>
          <w:p w14:paraId="05B1502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7E5C042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2B17A01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4466338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1FD2B3D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149AF4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38328253"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7427930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Quality</w:t>
            </w:r>
          </w:p>
        </w:tc>
        <w:tc>
          <w:tcPr>
            <w:tcW w:w="1570" w:type="dxa"/>
            <w:tcBorders>
              <w:top w:val="nil"/>
              <w:left w:val="nil"/>
              <w:bottom w:val="single" w:sz="4" w:space="0" w:color="auto"/>
              <w:right w:val="nil"/>
            </w:tcBorders>
            <w:noWrap/>
            <w:vAlign w:val="center"/>
            <w:hideMark/>
          </w:tcPr>
          <w:p w14:paraId="2D410A6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3339D42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4C8C02B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325091E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57F91A1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0A6AA46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69761F8C"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04BE81B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Selection</w:t>
            </w:r>
          </w:p>
        </w:tc>
        <w:tc>
          <w:tcPr>
            <w:tcW w:w="1570" w:type="dxa"/>
            <w:tcBorders>
              <w:top w:val="nil"/>
              <w:left w:val="nil"/>
              <w:bottom w:val="single" w:sz="4" w:space="0" w:color="auto"/>
              <w:right w:val="nil"/>
            </w:tcBorders>
            <w:noWrap/>
            <w:vAlign w:val="center"/>
            <w:hideMark/>
          </w:tcPr>
          <w:p w14:paraId="1B843CD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3B1E4C9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146CD97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EE005F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352D7F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C33C76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108B4BD5"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73A5296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Service</w:t>
            </w:r>
          </w:p>
        </w:tc>
        <w:tc>
          <w:tcPr>
            <w:tcW w:w="1570" w:type="dxa"/>
            <w:tcBorders>
              <w:top w:val="nil"/>
              <w:left w:val="nil"/>
              <w:bottom w:val="single" w:sz="4" w:space="0" w:color="auto"/>
              <w:right w:val="nil"/>
            </w:tcBorders>
            <w:noWrap/>
            <w:vAlign w:val="center"/>
            <w:hideMark/>
          </w:tcPr>
          <w:p w14:paraId="2231612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5B69EDC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09D339B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07590BB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E22A80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12959BE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08F1AD61"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4AE8EC7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Reliability</w:t>
            </w:r>
          </w:p>
        </w:tc>
        <w:tc>
          <w:tcPr>
            <w:tcW w:w="1570" w:type="dxa"/>
            <w:tcBorders>
              <w:top w:val="nil"/>
              <w:left w:val="nil"/>
              <w:bottom w:val="single" w:sz="4" w:space="0" w:color="auto"/>
              <w:right w:val="nil"/>
            </w:tcBorders>
            <w:noWrap/>
            <w:vAlign w:val="center"/>
            <w:hideMark/>
          </w:tcPr>
          <w:p w14:paraId="64C4730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5F7D158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5CAEC06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3718987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459D238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386800C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33EE9510"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3A951DB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Stability</w:t>
            </w:r>
          </w:p>
        </w:tc>
        <w:tc>
          <w:tcPr>
            <w:tcW w:w="1570" w:type="dxa"/>
            <w:tcBorders>
              <w:top w:val="nil"/>
              <w:left w:val="nil"/>
              <w:bottom w:val="single" w:sz="4" w:space="0" w:color="auto"/>
              <w:right w:val="nil"/>
            </w:tcBorders>
            <w:noWrap/>
            <w:vAlign w:val="center"/>
            <w:hideMark/>
          </w:tcPr>
          <w:p w14:paraId="05A2715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43E1F6D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4EC825D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6F61AE9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11736A6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13C627B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7F37668E"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62D94AC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Expertise</w:t>
            </w:r>
          </w:p>
        </w:tc>
        <w:tc>
          <w:tcPr>
            <w:tcW w:w="1570" w:type="dxa"/>
            <w:tcBorders>
              <w:top w:val="nil"/>
              <w:left w:val="nil"/>
              <w:bottom w:val="single" w:sz="4" w:space="0" w:color="auto"/>
              <w:right w:val="nil"/>
            </w:tcBorders>
            <w:noWrap/>
            <w:vAlign w:val="center"/>
            <w:hideMark/>
          </w:tcPr>
          <w:p w14:paraId="45165E1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0624F2E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52881BA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4A99C04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0772C2E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58ACFB7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33594D1A"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vAlign w:val="center"/>
            <w:hideMark/>
          </w:tcPr>
          <w:p w14:paraId="0B66587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Company Reputation</w:t>
            </w:r>
          </w:p>
        </w:tc>
        <w:tc>
          <w:tcPr>
            <w:tcW w:w="1570" w:type="dxa"/>
            <w:tcBorders>
              <w:top w:val="nil"/>
              <w:left w:val="nil"/>
              <w:bottom w:val="single" w:sz="4" w:space="0" w:color="auto"/>
              <w:right w:val="nil"/>
            </w:tcBorders>
            <w:noWrap/>
            <w:vAlign w:val="center"/>
            <w:hideMark/>
          </w:tcPr>
          <w:p w14:paraId="705D737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4C23CE6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14B269E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1B94F7D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3CF4CCC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166171D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1ADE5E16"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03EFABE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Location</w:t>
            </w:r>
          </w:p>
        </w:tc>
        <w:tc>
          <w:tcPr>
            <w:tcW w:w="1570" w:type="dxa"/>
            <w:tcBorders>
              <w:top w:val="nil"/>
              <w:left w:val="nil"/>
              <w:bottom w:val="single" w:sz="4" w:space="0" w:color="auto"/>
              <w:right w:val="nil"/>
            </w:tcBorders>
            <w:noWrap/>
            <w:vAlign w:val="center"/>
            <w:hideMark/>
          </w:tcPr>
          <w:p w14:paraId="1CA34F8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402EE33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61D02B9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0A24516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2E540D0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9847DE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0A6E4F06"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5FCC25B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Appearance</w:t>
            </w:r>
          </w:p>
        </w:tc>
        <w:tc>
          <w:tcPr>
            <w:tcW w:w="1570" w:type="dxa"/>
            <w:tcBorders>
              <w:top w:val="nil"/>
              <w:left w:val="nil"/>
              <w:bottom w:val="single" w:sz="4" w:space="0" w:color="auto"/>
              <w:right w:val="nil"/>
            </w:tcBorders>
            <w:noWrap/>
            <w:vAlign w:val="center"/>
            <w:hideMark/>
          </w:tcPr>
          <w:p w14:paraId="35CEDDE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5C22CDC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3E3CA78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37F4B3C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41A18DD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DCA716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785B91B8"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44DA465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Sales Method</w:t>
            </w:r>
          </w:p>
        </w:tc>
        <w:tc>
          <w:tcPr>
            <w:tcW w:w="1570" w:type="dxa"/>
            <w:tcBorders>
              <w:top w:val="nil"/>
              <w:left w:val="nil"/>
              <w:bottom w:val="single" w:sz="4" w:space="0" w:color="auto"/>
              <w:right w:val="nil"/>
            </w:tcBorders>
            <w:noWrap/>
            <w:vAlign w:val="center"/>
            <w:hideMark/>
          </w:tcPr>
          <w:p w14:paraId="04CA259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5A1005F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33C1A9D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79DD0D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C62586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13E5F7A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61422FC0"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6BF232E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Credit Policies</w:t>
            </w:r>
          </w:p>
        </w:tc>
        <w:tc>
          <w:tcPr>
            <w:tcW w:w="1570" w:type="dxa"/>
            <w:tcBorders>
              <w:top w:val="nil"/>
              <w:left w:val="nil"/>
              <w:bottom w:val="single" w:sz="4" w:space="0" w:color="auto"/>
              <w:right w:val="nil"/>
            </w:tcBorders>
            <w:noWrap/>
            <w:vAlign w:val="center"/>
            <w:hideMark/>
          </w:tcPr>
          <w:p w14:paraId="4598D4A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13234F8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4CADE83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46B29CD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4D36A3B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443285C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6CD75A87"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432ED58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Advertising</w:t>
            </w:r>
          </w:p>
        </w:tc>
        <w:tc>
          <w:tcPr>
            <w:tcW w:w="1570" w:type="dxa"/>
            <w:tcBorders>
              <w:top w:val="nil"/>
              <w:left w:val="nil"/>
              <w:bottom w:val="single" w:sz="4" w:space="0" w:color="auto"/>
              <w:right w:val="nil"/>
            </w:tcBorders>
            <w:noWrap/>
            <w:vAlign w:val="center"/>
            <w:hideMark/>
          </w:tcPr>
          <w:p w14:paraId="76C1A04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7D2E017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68FBAF1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1A79C6E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4CCF42F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4648AB1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6359F730"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1CB8E57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Image</w:t>
            </w:r>
          </w:p>
        </w:tc>
        <w:tc>
          <w:tcPr>
            <w:tcW w:w="1570" w:type="dxa"/>
            <w:tcBorders>
              <w:top w:val="nil"/>
              <w:left w:val="nil"/>
              <w:bottom w:val="single" w:sz="4" w:space="0" w:color="auto"/>
              <w:right w:val="nil"/>
            </w:tcBorders>
            <w:noWrap/>
            <w:vAlign w:val="center"/>
            <w:hideMark/>
          </w:tcPr>
          <w:p w14:paraId="7C47691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5A97319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7555EAC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7C1CE9B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C3E595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EF6F67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bl>
    <w:p w14:paraId="0D6CE30D" w14:textId="77777777" w:rsidR="001623B8" w:rsidRPr="001623B8" w:rsidRDefault="001623B8" w:rsidP="00344275">
      <w:pPr>
        <w:spacing w:line="276" w:lineRule="auto"/>
      </w:pPr>
    </w:p>
    <w:p w14:paraId="254F31CE" w14:textId="77777777" w:rsidR="00BD6C2D" w:rsidRPr="0089389F" w:rsidRDefault="00BD6C2D" w:rsidP="00344275">
      <w:pPr>
        <w:spacing w:line="276" w:lineRule="auto"/>
        <w:contextualSpacing/>
      </w:pPr>
    </w:p>
    <w:p w14:paraId="6A367BA2" w14:textId="77777777" w:rsidR="00BD6C2D" w:rsidRPr="0089389F" w:rsidRDefault="00BD6C2D" w:rsidP="00344275">
      <w:pPr>
        <w:spacing w:line="276" w:lineRule="auto"/>
        <w:contextualSpacing/>
      </w:pPr>
      <w:r w:rsidRPr="0089389F">
        <w:t>Now, write a short paragraph stating your competitive advantages and disadvantages.</w:t>
      </w:r>
    </w:p>
    <w:p w14:paraId="4731E0D9" w14:textId="77777777" w:rsidR="00BD6C2D" w:rsidRPr="00A0252D" w:rsidRDefault="0064681A" w:rsidP="0089389F">
      <w:pPr>
        <w:pStyle w:val="Heading5"/>
      </w:pPr>
      <w:r>
        <w:br w:type="page"/>
      </w:r>
      <w:r w:rsidR="00BD6C2D" w:rsidRPr="00A0252D">
        <w:lastRenderedPageBreak/>
        <w:t>Niche</w:t>
      </w:r>
    </w:p>
    <w:p w14:paraId="5F8BCD5B" w14:textId="77777777" w:rsidR="0064681A" w:rsidRDefault="0064681A" w:rsidP="00344275">
      <w:pPr>
        <w:spacing w:line="276" w:lineRule="auto"/>
        <w:contextualSpacing/>
        <w:rPr>
          <w:rFonts w:ascii="Garamond" w:hAnsi="Garamond"/>
        </w:rPr>
      </w:pPr>
    </w:p>
    <w:p w14:paraId="115204D0" w14:textId="77777777" w:rsidR="00BD6C2D" w:rsidRPr="0089389F" w:rsidRDefault="00BD6C2D" w:rsidP="00344275">
      <w:pPr>
        <w:spacing w:line="276" w:lineRule="auto"/>
        <w:contextualSpacing/>
      </w:pPr>
      <w:r w:rsidRPr="0089389F">
        <w:t>Now that you have systematically analyzed your industry, your product, your customers, and the competition, you should have a clear picture of where your company fits into the world.</w:t>
      </w:r>
    </w:p>
    <w:p w14:paraId="128F507E" w14:textId="77777777" w:rsidR="0064681A" w:rsidRPr="0089389F" w:rsidRDefault="0064681A" w:rsidP="00344275">
      <w:pPr>
        <w:spacing w:line="276" w:lineRule="auto"/>
        <w:contextualSpacing/>
      </w:pPr>
    </w:p>
    <w:p w14:paraId="1F0FBCB4" w14:textId="77777777" w:rsidR="00BD6C2D" w:rsidRPr="0089389F" w:rsidRDefault="00BD6C2D" w:rsidP="00344275">
      <w:pPr>
        <w:spacing w:line="276" w:lineRule="auto"/>
        <w:contextualSpacing/>
      </w:pPr>
      <w:r w:rsidRPr="0089389F">
        <w:t>In one short paragraph, define your niche, your unique corner of the market.</w:t>
      </w:r>
    </w:p>
    <w:p w14:paraId="39C71172" w14:textId="77777777" w:rsidR="0064681A" w:rsidRDefault="0064681A" w:rsidP="00344275">
      <w:pPr>
        <w:spacing w:line="276" w:lineRule="auto"/>
        <w:contextualSpacing/>
        <w:rPr>
          <w:rFonts w:ascii="Garamond" w:hAnsi="Garamond"/>
        </w:rPr>
      </w:pPr>
    </w:p>
    <w:p w14:paraId="24F503E7" w14:textId="77777777" w:rsidR="00A0252D" w:rsidRPr="0064681A" w:rsidRDefault="00A0252D" w:rsidP="0089389F">
      <w:pPr>
        <w:pStyle w:val="Heading5"/>
      </w:pPr>
      <w:r w:rsidRPr="0064681A">
        <w:t>Pitch</w:t>
      </w:r>
    </w:p>
    <w:p w14:paraId="66A38550" w14:textId="77777777" w:rsidR="0064681A" w:rsidRDefault="0064681A" w:rsidP="00344275">
      <w:pPr>
        <w:spacing w:line="276" w:lineRule="auto"/>
        <w:contextualSpacing/>
        <w:rPr>
          <w:rFonts w:ascii="Garamond" w:hAnsi="Garamond"/>
        </w:rPr>
      </w:pPr>
    </w:p>
    <w:p w14:paraId="2A3E4A72" w14:textId="77777777" w:rsidR="0064681A" w:rsidRPr="0089389F" w:rsidRDefault="00A0252D" w:rsidP="00344275">
      <w:pPr>
        <w:spacing w:line="276" w:lineRule="auto"/>
        <w:contextualSpacing/>
      </w:pPr>
      <w:r w:rsidRPr="0089389F">
        <w:t>Now that the niche has been established and you know what you do better than your competition, what is the pitch?  How will you sell your business to others verbally and by written word?</w:t>
      </w:r>
    </w:p>
    <w:p w14:paraId="32BABEF9" w14:textId="77777777" w:rsidR="00A0252D" w:rsidRPr="0089389F" w:rsidRDefault="00A0252D" w:rsidP="00344275">
      <w:pPr>
        <w:numPr>
          <w:ilvl w:val="0"/>
          <w:numId w:val="19"/>
        </w:numPr>
        <w:spacing w:line="276" w:lineRule="auto"/>
        <w:contextualSpacing/>
      </w:pPr>
      <w:r w:rsidRPr="0089389F">
        <w:t>Develop a tag line that will help establish your brand.</w:t>
      </w:r>
    </w:p>
    <w:p w14:paraId="413D1BD7" w14:textId="77777777" w:rsidR="00A0252D" w:rsidRPr="0089389F" w:rsidRDefault="00A0252D" w:rsidP="00344275">
      <w:pPr>
        <w:numPr>
          <w:ilvl w:val="0"/>
          <w:numId w:val="19"/>
        </w:numPr>
        <w:spacing w:line="276" w:lineRule="auto"/>
        <w:contextualSpacing/>
      </w:pPr>
      <w:r w:rsidRPr="0089389F">
        <w:t>Develop a logo for your business.  This and the tag line with brand the business.</w:t>
      </w:r>
    </w:p>
    <w:p w14:paraId="6061E896" w14:textId="77777777" w:rsidR="00A0252D" w:rsidRPr="0089389F" w:rsidRDefault="00A0252D" w:rsidP="00344275">
      <w:pPr>
        <w:numPr>
          <w:ilvl w:val="0"/>
          <w:numId w:val="19"/>
        </w:numPr>
        <w:spacing w:line="276" w:lineRule="auto"/>
        <w:contextualSpacing/>
      </w:pPr>
      <w:r w:rsidRPr="0089389F">
        <w:t xml:space="preserve">Develop a 30 second, 1 minute, 2 </w:t>
      </w:r>
      <w:proofErr w:type="gramStart"/>
      <w:r w:rsidRPr="0089389F">
        <w:t>minute</w:t>
      </w:r>
      <w:proofErr w:type="gramEnd"/>
      <w:r w:rsidRPr="0089389F">
        <w:t>, and 10 minute verbal pitch about the business.</w:t>
      </w:r>
    </w:p>
    <w:p w14:paraId="2724A866" w14:textId="77777777" w:rsidR="00A0252D" w:rsidRPr="0089389F" w:rsidRDefault="00A0252D" w:rsidP="00344275">
      <w:pPr>
        <w:numPr>
          <w:ilvl w:val="0"/>
          <w:numId w:val="19"/>
        </w:numPr>
        <w:spacing w:line="276" w:lineRule="auto"/>
        <w:contextualSpacing/>
      </w:pPr>
      <w:r w:rsidRPr="0089389F">
        <w:t xml:space="preserve">Develop a sentence, a paragraph, and a page promoting the business. </w:t>
      </w:r>
    </w:p>
    <w:p w14:paraId="445D05BB" w14:textId="77777777" w:rsidR="00A0252D" w:rsidRPr="0089389F" w:rsidRDefault="00A0252D" w:rsidP="00344275">
      <w:pPr>
        <w:spacing w:line="276" w:lineRule="auto"/>
        <w:ind w:left="720"/>
        <w:contextualSpacing/>
      </w:pPr>
      <w:r w:rsidRPr="0089389F">
        <w:t>(This could evolve into a slide presentation if appropriate)</w:t>
      </w:r>
    </w:p>
    <w:p w14:paraId="3FB1A502" w14:textId="77777777" w:rsidR="00A0252D" w:rsidRPr="0089389F" w:rsidRDefault="00A0252D" w:rsidP="00344275">
      <w:pPr>
        <w:numPr>
          <w:ilvl w:val="0"/>
          <w:numId w:val="19"/>
        </w:numPr>
        <w:spacing w:line="276" w:lineRule="auto"/>
        <w:contextualSpacing/>
      </w:pPr>
      <w:r w:rsidRPr="0089389F">
        <w:t>Develop the written portion of several advertisements (not including graphics).</w:t>
      </w:r>
    </w:p>
    <w:p w14:paraId="1D1421E8" w14:textId="77777777" w:rsidR="00BD6C2D" w:rsidRPr="00A0252D" w:rsidRDefault="0064681A" w:rsidP="0089389F">
      <w:pPr>
        <w:pStyle w:val="Heading5"/>
      </w:pPr>
      <w:r>
        <w:br w:type="page"/>
      </w:r>
      <w:r w:rsidR="00BD6C2D" w:rsidRPr="00A0252D">
        <w:lastRenderedPageBreak/>
        <w:t>Strategy</w:t>
      </w:r>
    </w:p>
    <w:p w14:paraId="28659581" w14:textId="77777777" w:rsidR="0064681A" w:rsidRPr="0089389F" w:rsidRDefault="00BD6C2D" w:rsidP="00344275">
      <w:pPr>
        <w:spacing w:line="276" w:lineRule="auto"/>
        <w:contextualSpacing/>
      </w:pPr>
      <w:r w:rsidRPr="0089389F">
        <w:t>Now outline a marketing strategy that is consistent with your niche.</w:t>
      </w:r>
    </w:p>
    <w:p w14:paraId="5C252FA2" w14:textId="77777777" w:rsidR="002865ED"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Promotion</w:t>
      </w:r>
    </w:p>
    <w:p w14:paraId="19A1356B" w14:textId="77777777" w:rsidR="00BD6C2D" w:rsidRPr="0089389F" w:rsidRDefault="00BD6C2D" w:rsidP="00344275">
      <w:pPr>
        <w:numPr>
          <w:ilvl w:val="0"/>
          <w:numId w:val="19"/>
        </w:numPr>
        <w:spacing w:line="276" w:lineRule="auto"/>
        <w:contextualSpacing/>
      </w:pPr>
      <w:r w:rsidRPr="0089389F">
        <w:t>How will you get the word out to customers?</w:t>
      </w:r>
    </w:p>
    <w:p w14:paraId="588AFBFF" w14:textId="77777777" w:rsidR="0064681A" w:rsidRPr="0089389F" w:rsidRDefault="00BD6C2D" w:rsidP="00344275">
      <w:pPr>
        <w:numPr>
          <w:ilvl w:val="0"/>
          <w:numId w:val="19"/>
        </w:numPr>
        <w:spacing w:line="276" w:lineRule="auto"/>
        <w:contextualSpacing/>
      </w:pPr>
      <w:r w:rsidRPr="0089389F">
        <w:t>Advertising: What media, why, and how often? Why this mix and not some other?</w:t>
      </w:r>
    </w:p>
    <w:p w14:paraId="66F25354" w14:textId="77777777" w:rsidR="0064681A" w:rsidRPr="0089389F" w:rsidRDefault="00BD6C2D" w:rsidP="00344275">
      <w:pPr>
        <w:numPr>
          <w:ilvl w:val="0"/>
          <w:numId w:val="19"/>
        </w:numPr>
        <w:spacing w:line="276" w:lineRule="auto"/>
        <w:contextualSpacing/>
      </w:pPr>
      <w:r w:rsidRPr="0089389F">
        <w:t>Have you identified low-cost methods to get the most out of your promotional budget?</w:t>
      </w:r>
    </w:p>
    <w:p w14:paraId="7973BAB8" w14:textId="77777777" w:rsidR="0064681A" w:rsidRPr="0089389F" w:rsidRDefault="00BD6C2D" w:rsidP="00344275">
      <w:pPr>
        <w:numPr>
          <w:ilvl w:val="0"/>
          <w:numId w:val="19"/>
        </w:numPr>
        <w:spacing w:line="276" w:lineRule="auto"/>
        <w:contextualSpacing/>
      </w:pPr>
      <w:r w:rsidRPr="0089389F">
        <w:t>Will you use methods other than paid advertising, such as trade shows, catalogs, dealer incentives, word of mouth (how will you stimulate it?), and network of friends or professionals?</w:t>
      </w:r>
    </w:p>
    <w:p w14:paraId="67CF12B0" w14:textId="77777777" w:rsidR="0064681A" w:rsidRPr="0089389F" w:rsidRDefault="00BD6C2D" w:rsidP="00344275">
      <w:pPr>
        <w:numPr>
          <w:ilvl w:val="0"/>
          <w:numId w:val="19"/>
        </w:numPr>
        <w:spacing w:line="276" w:lineRule="auto"/>
        <w:contextualSpacing/>
      </w:pPr>
      <w:r w:rsidRPr="0089389F">
        <w:t>What image do you want to project? How do you want customers to see you?</w:t>
      </w:r>
    </w:p>
    <w:p w14:paraId="0E0CCEDF" w14:textId="77777777" w:rsidR="0064681A" w:rsidRPr="0089389F" w:rsidRDefault="00BD6C2D" w:rsidP="00344275">
      <w:pPr>
        <w:numPr>
          <w:ilvl w:val="0"/>
          <w:numId w:val="19"/>
        </w:numPr>
        <w:spacing w:line="276" w:lineRule="auto"/>
        <w:contextualSpacing/>
      </w:pPr>
      <w:r w:rsidRPr="0089389F">
        <w:t>In addition to advertising, what plans do you have for graphic image support? This includes things like logo design, cards and letterhead, brochures, signage, and interior design (if customers come to your place of business).</w:t>
      </w:r>
    </w:p>
    <w:p w14:paraId="1C68E7D4" w14:textId="77777777" w:rsidR="0064681A" w:rsidRPr="0089389F" w:rsidRDefault="00BD6C2D" w:rsidP="00344275">
      <w:pPr>
        <w:numPr>
          <w:ilvl w:val="0"/>
          <w:numId w:val="19"/>
        </w:numPr>
        <w:spacing w:line="276" w:lineRule="auto"/>
        <w:contextualSpacing/>
      </w:pPr>
      <w:r w:rsidRPr="0089389F">
        <w:t>Should you have a system to identify repeat customers and then systematically contact them?</w:t>
      </w:r>
    </w:p>
    <w:p w14:paraId="7F9266EF" w14:textId="77777777" w:rsidR="0064681A"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Promotional Budget</w:t>
      </w:r>
    </w:p>
    <w:p w14:paraId="2E83E47F" w14:textId="77777777" w:rsidR="0064681A" w:rsidRPr="0089389F" w:rsidRDefault="00BD6C2D" w:rsidP="00344275">
      <w:pPr>
        <w:numPr>
          <w:ilvl w:val="0"/>
          <w:numId w:val="32"/>
        </w:numPr>
        <w:spacing w:line="276" w:lineRule="auto"/>
        <w:contextualSpacing/>
      </w:pPr>
      <w:r w:rsidRPr="0089389F">
        <w:t>How much will you spend on the items listed above?</w:t>
      </w:r>
    </w:p>
    <w:p w14:paraId="14E1B7C7" w14:textId="77777777" w:rsidR="0064681A" w:rsidRPr="0089389F" w:rsidRDefault="00BD6C2D" w:rsidP="00344275">
      <w:pPr>
        <w:numPr>
          <w:ilvl w:val="0"/>
          <w:numId w:val="32"/>
        </w:numPr>
        <w:spacing w:line="276" w:lineRule="auto"/>
        <w:contextualSpacing/>
      </w:pPr>
      <w:r w:rsidRPr="0089389F">
        <w:t>Before startup? (These numbers will go into your startup budget.)</w:t>
      </w:r>
    </w:p>
    <w:p w14:paraId="32540664" w14:textId="77777777" w:rsidR="0064681A" w:rsidRPr="0089389F" w:rsidRDefault="00BD6C2D" w:rsidP="00344275">
      <w:pPr>
        <w:numPr>
          <w:ilvl w:val="0"/>
          <w:numId w:val="32"/>
        </w:numPr>
        <w:spacing w:line="276" w:lineRule="auto"/>
        <w:contextualSpacing/>
      </w:pPr>
      <w:r w:rsidRPr="0089389F">
        <w:t>Ongoing? (These numbers will go into your operating plan budget.)</w:t>
      </w:r>
    </w:p>
    <w:p w14:paraId="5C85ED8A" w14:textId="77777777" w:rsidR="00BD6C2D"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Pricing</w:t>
      </w:r>
    </w:p>
    <w:p w14:paraId="18F69E5A" w14:textId="77777777" w:rsidR="0064681A" w:rsidRPr="0089389F" w:rsidRDefault="0064681A" w:rsidP="00344275">
      <w:pPr>
        <w:pStyle w:val="InsideSectionHeading"/>
        <w:spacing w:after="0" w:line="276" w:lineRule="auto"/>
        <w:rPr>
          <w:rFonts w:ascii="Palatino Linotype" w:hAnsi="Palatino Linotype"/>
        </w:rPr>
      </w:pPr>
    </w:p>
    <w:p w14:paraId="4825A6A8" w14:textId="77777777" w:rsidR="00BD6C2D" w:rsidRPr="0089389F" w:rsidRDefault="00BD6C2D" w:rsidP="00344275">
      <w:pPr>
        <w:spacing w:line="276" w:lineRule="auto"/>
        <w:contextualSpacing/>
      </w:pPr>
      <w:r w:rsidRPr="0089389F">
        <w:t xml:space="preserve">Explain your method or methods of setting prices. For most small businesses, having the lowest price is not a good policy. It robs you of needed profit margin; customers may not care as much about price as you think; and large competitors can </w:t>
      </w:r>
      <w:proofErr w:type="spellStart"/>
      <w:r w:rsidRPr="0089389F">
        <w:t>under price</w:t>
      </w:r>
      <w:proofErr w:type="spellEnd"/>
      <w:r w:rsidRPr="0089389F">
        <w:t xml:space="preserve"> you anyway. </w:t>
      </w:r>
      <w:proofErr w:type="gramStart"/>
      <w:r w:rsidRPr="0089389F">
        <w:t>Usually</w:t>
      </w:r>
      <w:proofErr w:type="gramEnd"/>
      <w:r w:rsidRPr="0089389F">
        <w:t xml:space="preserve"> you will do better to have average prices and compete on quality and service. </w:t>
      </w:r>
    </w:p>
    <w:p w14:paraId="67774B34" w14:textId="77777777" w:rsidR="0064681A" w:rsidRPr="0089389F" w:rsidRDefault="0064681A" w:rsidP="00344275">
      <w:pPr>
        <w:spacing w:line="276" w:lineRule="auto"/>
        <w:contextualSpacing/>
      </w:pPr>
    </w:p>
    <w:p w14:paraId="668CF15D" w14:textId="77777777" w:rsidR="00BD6C2D" w:rsidRPr="0089389F" w:rsidRDefault="00BD6C2D" w:rsidP="00344275">
      <w:pPr>
        <w:spacing w:line="276" w:lineRule="auto"/>
        <w:contextualSpacing/>
      </w:pPr>
      <w:r w:rsidRPr="0089389F">
        <w:t>Does your pricing strategy fit with what was revealed in your competitive analysis?</w:t>
      </w:r>
    </w:p>
    <w:p w14:paraId="48147711" w14:textId="77777777" w:rsidR="0064681A" w:rsidRPr="0089389F" w:rsidRDefault="0064681A" w:rsidP="00344275">
      <w:pPr>
        <w:spacing w:line="276" w:lineRule="auto"/>
        <w:contextualSpacing/>
      </w:pPr>
    </w:p>
    <w:p w14:paraId="5428B1CC" w14:textId="77777777" w:rsidR="00BD6C2D" w:rsidRPr="0089389F" w:rsidRDefault="00BD6C2D" w:rsidP="00344275">
      <w:pPr>
        <w:spacing w:line="276" w:lineRule="auto"/>
        <w:contextualSpacing/>
      </w:pPr>
      <w:r w:rsidRPr="0089389F">
        <w:t>Compare your prices with those of the competition. Are they higher, lower, the same? Why?</w:t>
      </w:r>
    </w:p>
    <w:p w14:paraId="3839CB28" w14:textId="77777777" w:rsidR="0064681A" w:rsidRPr="0089389F" w:rsidRDefault="0064681A" w:rsidP="00344275">
      <w:pPr>
        <w:spacing w:line="276" w:lineRule="auto"/>
        <w:contextualSpacing/>
      </w:pPr>
    </w:p>
    <w:p w14:paraId="1C339487" w14:textId="77777777" w:rsidR="00BD6C2D" w:rsidRPr="0089389F" w:rsidRDefault="00BD6C2D" w:rsidP="00344275">
      <w:pPr>
        <w:spacing w:line="276" w:lineRule="auto"/>
        <w:contextualSpacing/>
      </w:pPr>
      <w:r w:rsidRPr="0089389F">
        <w:t>How important is price as a competitive factor? Do your intended customers really make their purchase decisions mostly on price?</w:t>
      </w:r>
    </w:p>
    <w:p w14:paraId="01D5AE1A" w14:textId="77777777" w:rsidR="0064681A" w:rsidRPr="0089389F" w:rsidRDefault="0064681A" w:rsidP="00344275">
      <w:pPr>
        <w:spacing w:line="276" w:lineRule="auto"/>
        <w:contextualSpacing/>
      </w:pPr>
    </w:p>
    <w:p w14:paraId="7D84D19D" w14:textId="77777777" w:rsidR="00BD6C2D" w:rsidRPr="0089389F" w:rsidRDefault="00BD6C2D" w:rsidP="00344275">
      <w:pPr>
        <w:spacing w:line="276" w:lineRule="auto"/>
        <w:contextualSpacing/>
      </w:pPr>
      <w:r w:rsidRPr="0089389F">
        <w:t>What will be your customer service and credit policies?</w:t>
      </w:r>
    </w:p>
    <w:p w14:paraId="6B6A80C0" w14:textId="77777777" w:rsidR="00BD6C2D" w:rsidRPr="0089389F" w:rsidRDefault="008E2850" w:rsidP="00344275">
      <w:pPr>
        <w:pStyle w:val="InsideSectionHeading"/>
        <w:spacing w:after="0" w:line="276" w:lineRule="auto"/>
        <w:rPr>
          <w:rFonts w:ascii="Palatino Linotype" w:hAnsi="Palatino Linotype"/>
        </w:rPr>
      </w:pPr>
      <w:r>
        <w:br w:type="page"/>
      </w:r>
      <w:r w:rsidR="00BD6C2D" w:rsidRPr="0089389F">
        <w:rPr>
          <w:rFonts w:ascii="Palatino Linotype" w:hAnsi="Palatino Linotype"/>
        </w:rPr>
        <w:lastRenderedPageBreak/>
        <w:t>Proposed Location</w:t>
      </w:r>
    </w:p>
    <w:p w14:paraId="6FDA3B4F" w14:textId="77777777" w:rsidR="007447EB" w:rsidRPr="0089389F" w:rsidRDefault="007447EB" w:rsidP="00344275">
      <w:pPr>
        <w:pStyle w:val="InsideSectionHeading"/>
        <w:spacing w:after="0" w:line="276" w:lineRule="auto"/>
        <w:rPr>
          <w:rFonts w:ascii="Palatino Linotype" w:hAnsi="Palatino Linotype"/>
        </w:rPr>
      </w:pPr>
    </w:p>
    <w:p w14:paraId="222245C1" w14:textId="77777777" w:rsidR="00BD6C2D" w:rsidRPr="0089389F" w:rsidRDefault="00BD6C2D" w:rsidP="00344275">
      <w:pPr>
        <w:spacing w:line="276" w:lineRule="auto"/>
        <w:contextualSpacing/>
      </w:pPr>
      <w:r w:rsidRPr="0089389F">
        <w:t>Probably you do not have a precise location picked out yet. This is the time to think about what you want and need in a location. Many startups run successfully from home for a while.</w:t>
      </w:r>
    </w:p>
    <w:p w14:paraId="17DAC0ED" w14:textId="77777777" w:rsidR="007447EB" w:rsidRPr="0089389F" w:rsidRDefault="007447EB" w:rsidP="00344275">
      <w:pPr>
        <w:spacing w:line="276" w:lineRule="auto"/>
        <w:contextualSpacing/>
      </w:pPr>
    </w:p>
    <w:p w14:paraId="3E280656" w14:textId="77777777" w:rsidR="00BD6C2D" w:rsidRPr="0089389F" w:rsidRDefault="00BD6C2D" w:rsidP="00344275">
      <w:pPr>
        <w:spacing w:line="276" w:lineRule="auto"/>
        <w:contextualSpacing/>
      </w:pPr>
      <w:r w:rsidRPr="0089389F">
        <w:t xml:space="preserve">You will describe your physical needs later, in the </w:t>
      </w:r>
      <w:r w:rsidRPr="0089389F">
        <w:rPr>
          <w:i/>
        </w:rPr>
        <w:t>Operational</w:t>
      </w:r>
      <w:r w:rsidRPr="0089389F">
        <w:t xml:space="preserve"> </w:t>
      </w:r>
      <w:r w:rsidRPr="0089389F">
        <w:rPr>
          <w:i/>
        </w:rPr>
        <w:t xml:space="preserve">Plan </w:t>
      </w:r>
      <w:r w:rsidRPr="0089389F">
        <w:t>section. Here, analyze your location criteria as they will affect your customers.</w:t>
      </w:r>
    </w:p>
    <w:p w14:paraId="2087DA99" w14:textId="77777777" w:rsidR="00BD6C2D" w:rsidRPr="0089389F" w:rsidRDefault="00BD6C2D" w:rsidP="00344275">
      <w:pPr>
        <w:numPr>
          <w:ilvl w:val="0"/>
          <w:numId w:val="19"/>
        </w:numPr>
        <w:spacing w:line="276" w:lineRule="auto"/>
        <w:contextualSpacing/>
      </w:pPr>
      <w:r w:rsidRPr="0089389F">
        <w:t>Is your location important to your customers? If yes, how?</w:t>
      </w:r>
    </w:p>
    <w:p w14:paraId="16D9F2C1" w14:textId="77777777" w:rsidR="00BD6C2D" w:rsidRPr="0089389F" w:rsidRDefault="00BD6C2D" w:rsidP="00344275">
      <w:pPr>
        <w:numPr>
          <w:ilvl w:val="0"/>
          <w:numId w:val="19"/>
        </w:numPr>
        <w:spacing w:line="276" w:lineRule="auto"/>
        <w:contextualSpacing/>
      </w:pPr>
      <w:r w:rsidRPr="0089389F">
        <w:t>If customers come to your place of business:</w:t>
      </w:r>
    </w:p>
    <w:p w14:paraId="4242A16B" w14:textId="77777777" w:rsidR="00BD6C2D" w:rsidRPr="0089389F" w:rsidRDefault="00BD6C2D" w:rsidP="00344275">
      <w:pPr>
        <w:numPr>
          <w:ilvl w:val="0"/>
          <w:numId w:val="19"/>
        </w:numPr>
        <w:spacing w:line="276" w:lineRule="auto"/>
        <w:contextualSpacing/>
      </w:pPr>
      <w:r w:rsidRPr="0089389F">
        <w:t>Is it convenient? Parking? Interior spaces? Not out of the way?</w:t>
      </w:r>
    </w:p>
    <w:p w14:paraId="11374E68" w14:textId="77777777" w:rsidR="00BD6C2D" w:rsidRPr="0089389F" w:rsidRDefault="00BD6C2D" w:rsidP="00344275">
      <w:pPr>
        <w:numPr>
          <w:ilvl w:val="0"/>
          <w:numId w:val="19"/>
        </w:numPr>
        <w:spacing w:line="276" w:lineRule="auto"/>
        <w:contextualSpacing/>
      </w:pPr>
      <w:r w:rsidRPr="0089389F">
        <w:t>Is it consistent with your image?</w:t>
      </w:r>
    </w:p>
    <w:p w14:paraId="11C798AB" w14:textId="77777777" w:rsidR="00BD6C2D" w:rsidRPr="0089389F" w:rsidRDefault="00BD6C2D" w:rsidP="00344275">
      <w:pPr>
        <w:numPr>
          <w:ilvl w:val="0"/>
          <w:numId w:val="19"/>
        </w:numPr>
        <w:spacing w:line="276" w:lineRule="auto"/>
        <w:contextualSpacing/>
      </w:pPr>
      <w:r w:rsidRPr="0089389F">
        <w:t>Is it what customers want and expect?</w:t>
      </w:r>
    </w:p>
    <w:p w14:paraId="31388408" w14:textId="77777777" w:rsidR="00BD6C2D" w:rsidRPr="0089389F" w:rsidRDefault="00BD6C2D" w:rsidP="00344275">
      <w:pPr>
        <w:numPr>
          <w:ilvl w:val="0"/>
          <w:numId w:val="19"/>
        </w:numPr>
        <w:spacing w:line="276" w:lineRule="auto"/>
        <w:contextualSpacing/>
      </w:pPr>
      <w:r w:rsidRPr="0089389F">
        <w:t xml:space="preserve">Where is the competition located? Is it better for you to be near them (like car dealers or </w:t>
      </w:r>
      <w:proofErr w:type="gramStart"/>
      <w:r w:rsidRPr="0089389F">
        <w:t>fast food</w:t>
      </w:r>
      <w:proofErr w:type="gramEnd"/>
      <w:r w:rsidRPr="0089389F">
        <w:t xml:space="preserve"> restaurants) or distant (like convenience food stores)?</w:t>
      </w:r>
    </w:p>
    <w:p w14:paraId="602DEB50" w14:textId="77777777" w:rsidR="007447EB" w:rsidRPr="0089389F" w:rsidRDefault="007447EB" w:rsidP="00344275">
      <w:pPr>
        <w:pStyle w:val="InsideSectionHeading"/>
        <w:spacing w:line="276" w:lineRule="auto"/>
        <w:rPr>
          <w:rFonts w:ascii="Palatino Linotype" w:hAnsi="Palatino Linotype"/>
        </w:rPr>
      </w:pPr>
    </w:p>
    <w:p w14:paraId="5CA9560B" w14:textId="77777777" w:rsidR="00BD6C2D"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Distribution Channels</w:t>
      </w:r>
    </w:p>
    <w:p w14:paraId="6756D91B" w14:textId="77777777" w:rsidR="007447EB" w:rsidRPr="0089389F" w:rsidRDefault="007447EB" w:rsidP="00344275">
      <w:pPr>
        <w:pStyle w:val="InsideSectionHeading"/>
        <w:spacing w:after="0" w:line="276" w:lineRule="auto"/>
        <w:rPr>
          <w:rFonts w:ascii="Palatino Linotype" w:hAnsi="Palatino Linotype"/>
        </w:rPr>
      </w:pPr>
    </w:p>
    <w:p w14:paraId="09D3DD58" w14:textId="77777777" w:rsidR="00BD6C2D" w:rsidRPr="0089389F" w:rsidRDefault="00BD6C2D" w:rsidP="00344275">
      <w:pPr>
        <w:spacing w:line="276" w:lineRule="auto"/>
        <w:contextualSpacing/>
      </w:pPr>
      <w:r w:rsidRPr="0089389F">
        <w:t>How do you sell your products or services?</w:t>
      </w:r>
    </w:p>
    <w:p w14:paraId="1FDF281A" w14:textId="77777777" w:rsidR="00BD6C2D" w:rsidRPr="0089389F" w:rsidRDefault="00BD6C2D" w:rsidP="00344275">
      <w:pPr>
        <w:numPr>
          <w:ilvl w:val="0"/>
          <w:numId w:val="30"/>
        </w:numPr>
        <w:spacing w:line="276" w:lineRule="auto"/>
        <w:contextualSpacing/>
      </w:pPr>
      <w:r w:rsidRPr="0089389F">
        <w:t>Retail</w:t>
      </w:r>
    </w:p>
    <w:p w14:paraId="4F122A96" w14:textId="77777777" w:rsidR="00BD6C2D" w:rsidRPr="0089389F" w:rsidRDefault="00BD6C2D" w:rsidP="00344275">
      <w:pPr>
        <w:numPr>
          <w:ilvl w:val="0"/>
          <w:numId w:val="30"/>
        </w:numPr>
        <w:spacing w:line="276" w:lineRule="auto"/>
        <w:contextualSpacing/>
      </w:pPr>
      <w:r w:rsidRPr="0089389F">
        <w:t>Direct (mail order, Web, catalog)</w:t>
      </w:r>
    </w:p>
    <w:p w14:paraId="06F89EBA" w14:textId="77777777" w:rsidR="00BD6C2D" w:rsidRPr="0089389F" w:rsidRDefault="00BD6C2D" w:rsidP="00344275">
      <w:pPr>
        <w:numPr>
          <w:ilvl w:val="0"/>
          <w:numId w:val="30"/>
        </w:numPr>
        <w:spacing w:line="276" w:lineRule="auto"/>
        <w:contextualSpacing/>
      </w:pPr>
      <w:r w:rsidRPr="0089389F">
        <w:t>Wholesale</w:t>
      </w:r>
    </w:p>
    <w:p w14:paraId="0AEDFE12" w14:textId="77777777" w:rsidR="00BD6C2D" w:rsidRPr="0089389F" w:rsidRDefault="00BD6C2D" w:rsidP="00344275">
      <w:pPr>
        <w:numPr>
          <w:ilvl w:val="0"/>
          <w:numId w:val="30"/>
        </w:numPr>
        <w:spacing w:line="276" w:lineRule="auto"/>
        <w:contextualSpacing/>
      </w:pPr>
      <w:r w:rsidRPr="0089389F">
        <w:t>Your own sales force</w:t>
      </w:r>
    </w:p>
    <w:p w14:paraId="6738AA5D" w14:textId="77777777" w:rsidR="00BD6C2D" w:rsidRPr="0089389F" w:rsidRDefault="00BD6C2D" w:rsidP="00344275">
      <w:pPr>
        <w:numPr>
          <w:ilvl w:val="0"/>
          <w:numId w:val="30"/>
        </w:numPr>
        <w:spacing w:line="276" w:lineRule="auto"/>
        <w:contextualSpacing/>
      </w:pPr>
      <w:r w:rsidRPr="0089389F">
        <w:t>Agents</w:t>
      </w:r>
    </w:p>
    <w:p w14:paraId="03ECA9F9" w14:textId="77777777" w:rsidR="00BD6C2D" w:rsidRPr="0089389F" w:rsidRDefault="00BD6C2D" w:rsidP="00344275">
      <w:pPr>
        <w:numPr>
          <w:ilvl w:val="0"/>
          <w:numId w:val="30"/>
        </w:numPr>
        <w:spacing w:line="276" w:lineRule="auto"/>
        <w:contextualSpacing/>
      </w:pPr>
      <w:r w:rsidRPr="0089389F">
        <w:t>Independent representatives</w:t>
      </w:r>
    </w:p>
    <w:p w14:paraId="2941766C" w14:textId="77777777" w:rsidR="00BD6C2D" w:rsidRPr="0089389F" w:rsidRDefault="00BD6C2D" w:rsidP="00344275">
      <w:pPr>
        <w:numPr>
          <w:ilvl w:val="0"/>
          <w:numId w:val="30"/>
        </w:numPr>
        <w:spacing w:line="276" w:lineRule="auto"/>
        <w:contextualSpacing/>
      </w:pPr>
      <w:r w:rsidRPr="0089389F">
        <w:t>Bid on contracts</w:t>
      </w:r>
    </w:p>
    <w:p w14:paraId="4F68D337" w14:textId="77777777" w:rsidR="007447EB" w:rsidRDefault="0098779D" w:rsidP="0089389F">
      <w:pPr>
        <w:pStyle w:val="Heading5"/>
      </w:pPr>
      <w:r>
        <w:br w:type="page"/>
      </w:r>
      <w:r w:rsidR="00BD6C2D" w:rsidRPr="00A0252D">
        <w:lastRenderedPageBreak/>
        <w:t>Sales Forecast</w:t>
      </w:r>
    </w:p>
    <w:p w14:paraId="037BD7D9" w14:textId="77777777" w:rsidR="007447EB" w:rsidRDefault="007447EB" w:rsidP="00344275">
      <w:pPr>
        <w:spacing w:line="276" w:lineRule="auto"/>
        <w:contextualSpacing/>
        <w:rPr>
          <w:rFonts w:ascii="Garamond" w:hAnsi="Garamond"/>
        </w:rPr>
      </w:pPr>
    </w:p>
    <w:p w14:paraId="411464C4" w14:textId="77777777" w:rsidR="00BD6C2D" w:rsidRPr="0089389F" w:rsidRDefault="00BD6C2D" w:rsidP="00344275">
      <w:pPr>
        <w:spacing w:line="276" w:lineRule="auto"/>
        <w:contextualSpacing/>
      </w:pPr>
      <w:r w:rsidRPr="0089389F">
        <w:t xml:space="preserve">Now that you have described your products, services, customers, markets, and marketing plans in detail, it’s time to attach some numbers to your plan. Use a </w:t>
      </w:r>
      <w:hyperlink r:id="rId7" w:history="1">
        <w:r w:rsidRPr="0089389F">
          <w:rPr>
            <w:rStyle w:val="Hyperlink"/>
          </w:rPr>
          <w:t>sales forecast spreadsheet</w:t>
        </w:r>
      </w:hyperlink>
      <w:r w:rsidRPr="0089389F">
        <w:t xml:space="preserve"> to prepare a month-by-month projection. The forecast should be based on your historical sales, the marketing strategies that you have just </w:t>
      </w:r>
      <w:r w:rsidR="007447EB" w:rsidRPr="0089389F">
        <w:t>described,</w:t>
      </w:r>
      <w:r w:rsidRPr="0089389F">
        <w:t xml:space="preserve"> your market research, and industry data, if available.</w:t>
      </w:r>
    </w:p>
    <w:p w14:paraId="466A913D" w14:textId="77777777" w:rsidR="007447EB" w:rsidRPr="0089389F" w:rsidRDefault="007447EB" w:rsidP="00344275">
      <w:pPr>
        <w:spacing w:line="276" w:lineRule="auto"/>
        <w:contextualSpacing/>
      </w:pPr>
    </w:p>
    <w:p w14:paraId="0152A96E" w14:textId="77777777" w:rsidR="007447EB" w:rsidRPr="0089389F" w:rsidRDefault="00BD6C2D" w:rsidP="00344275">
      <w:pPr>
        <w:spacing w:line="276" w:lineRule="auto"/>
        <w:contextualSpacing/>
      </w:pPr>
      <w:r w:rsidRPr="0089389F">
        <w:t xml:space="preserve">You may want to do two forecasts: </w:t>
      </w:r>
    </w:p>
    <w:p w14:paraId="5B3A9363" w14:textId="77777777" w:rsidR="007447EB" w:rsidRPr="0089389F" w:rsidRDefault="007447EB" w:rsidP="00344275">
      <w:pPr>
        <w:spacing w:line="276" w:lineRule="auto"/>
        <w:contextualSpacing/>
      </w:pPr>
      <w:r w:rsidRPr="0089389F">
        <w:tab/>
        <w:t>1) A</w:t>
      </w:r>
      <w:r w:rsidR="00BD6C2D" w:rsidRPr="0089389F">
        <w:t xml:space="preserve"> "best guess", which</w:t>
      </w:r>
      <w:r w:rsidRPr="0089389F">
        <w:t xml:space="preserve"> is what you really expect</w:t>
      </w:r>
    </w:p>
    <w:p w14:paraId="7135202B" w14:textId="77777777" w:rsidR="00BD6C2D" w:rsidRPr="0089389F" w:rsidRDefault="007447EB" w:rsidP="00344275">
      <w:pPr>
        <w:spacing w:line="276" w:lineRule="auto"/>
        <w:contextualSpacing/>
      </w:pPr>
      <w:r w:rsidRPr="0089389F">
        <w:tab/>
        <w:t>2) A</w:t>
      </w:r>
      <w:r w:rsidR="00BD6C2D" w:rsidRPr="0089389F">
        <w:t xml:space="preserve"> "worst case" low estimate that you are confident you can reach no matter what happens.</w:t>
      </w:r>
    </w:p>
    <w:p w14:paraId="1E2009CF" w14:textId="77777777" w:rsidR="007447EB" w:rsidRPr="0089389F" w:rsidRDefault="007447EB" w:rsidP="00344275">
      <w:pPr>
        <w:spacing w:line="276" w:lineRule="auto"/>
        <w:contextualSpacing/>
      </w:pPr>
    </w:p>
    <w:p w14:paraId="4E250B29" w14:textId="77777777" w:rsidR="00BD6C2D" w:rsidRPr="0089389F" w:rsidRDefault="00BD6C2D" w:rsidP="00344275">
      <w:pPr>
        <w:spacing w:line="276" w:lineRule="auto"/>
        <w:contextualSpacing/>
      </w:pPr>
      <w:r w:rsidRPr="0089389F">
        <w:t>Remember to keep notes on your research and your assumptions as you build this sales forecast and all subsequent spreadsheets in the plan. This is critical if you are going to present it to funding sources.</w:t>
      </w:r>
    </w:p>
    <w:p w14:paraId="7E2A103D" w14:textId="77777777" w:rsidR="00BD6C2D" w:rsidRPr="00A0252D" w:rsidRDefault="00BD6C2D" w:rsidP="00344275">
      <w:pPr>
        <w:pStyle w:val="Heading3"/>
        <w:spacing w:line="276" w:lineRule="auto"/>
      </w:pPr>
      <w:bookmarkStart w:id="17" w:name="_Toc52620475"/>
      <w:r w:rsidRPr="00A0252D">
        <w:lastRenderedPageBreak/>
        <w:t>Operational Plan</w:t>
      </w:r>
      <w:bookmarkEnd w:id="17"/>
    </w:p>
    <w:p w14:paraId="2EBDE707" w14:textId="77777777" w:rsidR="00BD6C2D" w:rsidRPr="0089389F" w:rsidRDefault="00BD6C2D" w:rsidP="00344275">
      <w:pPr>
        <w:spacing w:line="276" w:lineRule="auto"/>
        <w:contextualSpacing/>
      </w:pPr>
      <w:r w:rsidRPr="0089389F">
        <w:t>Explain the daily operation of the business, its location, equipment, people, processes, and surrounding environment.</w:t>
      </w:r>
    </w:p>
    <w:p w14:paraId="4654BC8D" w14:textId="77777777" w:rsidR="00BD6C2D" w:rsidRPr="00A0252D" w:rsidRDefault="00BD6C2D" w:rsidP="006E00C7">
      <w:pPr>
        <w:pStyle w:val="Heading5"/>
        <w:spacing w:after="0"/>
      </w:pPr>
      <w:r w:rsidRPr="00A0252D">
        <w:t>Production</w:t>
      </w:r>
    </w:p>
    <w:p w14:paraId="3BD2523A" w14:textId="77777777" w:rsidR="007447EB" w:rsidRPr="0089389F" w:rsidRDefault="00BD6C2D" w:rsidP="00344275">
      <w:pPr>
        <w:spacing w:line="276" w:lineRule="auto"/>
        <w:contextualSpacing/>
      </w:pPr>
      <w:r w:rsidRPr="0089389F">
        <w:t>How and where are your products or services produced?</w:t>
      </w:r>
    </w:p>
    <w:p w14:paraId="0EA94F38" w14:textId="77777777" w:rsidR="00BD6C2D" w:rsidRPr="0089389F" w:rsidRDefault="00BD6C2D" w:rsidP="00344275">
      <w:pPr>
        <w:spacing w:after="0" w:line="276" w:lineRule="auto"/>
        <w:contextualSpacing/>
      </w:pPr>
      <w:r w:rsidRPr="0089389F">
        <w:t>Explain your methods of:</w:t>
      </w:r>
    </w:p>
    <w:p w14:paraId="1050CA26" w14:textId="77777777" w:rsidR="00BD6C2D" w:rsidRPr="0089389F" w:rsidRDefault="00BD6C2D" w:rsidP="00344275">
      <w:pPr>
        <w:pStyle w:val="BulletedList"/>
        <w:spacing w:line="276" w:lineRule="auto"/>
        <w:contextualSpacing/>
      </w:pPr>
      <w:r w:rsidRPr="0089389F">
        <w:t>Production techniques and costs</w:t>
      </w:r>
    </w:p>
    <w:p w14:paraId="0667CD21" w14:textId="77777777" w:rsidR="00BD6C2D" w:rsidRPr="0089389F" w:rsidRDefault="00BD6C2D" w:rsidP="00344275">
      <w:pPr>
        <w:pStyle w:val="BulletedList"/>
        <w:spacing w:line="276" w:lineRule="auto"/>
        <w:contextualSpacing/>
      </w:pPr>
      <w:r w:rsidRPr="0089389F">
        <w:t>Quality control</w:t>
      </w:r>
    </w:p>
    <w:p w14:paraId="57351CBD" w14:textId="77777777" w:rsidR="00BD6C2D" w:rsidRPr="0089389F" w:rsidRDefault="00BD6C2D" w:rsidP="00344275">
      <w:pPr>
        <w:pStyle w:val="BulletedList"/>
        <w:spacing w:line="276" w:lineRule="auto"/>
        <w:contextualSpacing/>
      </w:pPr>
      <w:r w:rsidRPr="0089389F">
        <w:t>Customer service</w:t>
      </w:r>
    </w:p>
    <w:p w14:paraId="2B9C6FE1" w14:textId="77777777" w:rsidR="00BD6C2D" w:rsidRPr="0089389F" w:rsidRDefault="00BD6C2D" w:rsidP="00344275">
      <w:pPr>
        <w:pStyle w:val="BulletedList"/>
        <w:spacing w:line="276" w:lineRule="auto"/>
        <w:contextualSpacing/>
      </w:pPr>
      <w:r w:rsidRPr="0089389F">
        <w:t>Inventory control</w:t>
      </w:r>
    </w:p>
    <w:p w14:paraId="2B7CCFD3" w14:textId="77777777" w:rsidR="007447EB" w:rsidRPr="006E00C7" w:rsidRDefault="00BD6C2D" w:rsidP="006E00C7">
      <w:pPr>
        <w:pStyle w:val="BulletedList"/>
        <w:spacing w:after="0" w:line="276" w:lineRule="auto"/>
        <w:contextualSpacing/>
      </w:pPr>
      <w:r w:rsidRPr="0089389F">
        <w:t>Product development</w:t>
      </w:r>
    </w:p>
    <w:p w14:paraId="6E3D9742" w14:textId="77777777" w:rsidR="00BD6C2D" w:rsidRPr="00A0252D" w:rsidRDefault="00BD6C2D" w:rsidP="0089389F">
      <w:pPr>
        <w:pStyle w:val="Heading5"/>
      </w:pPr>
      <w:r w:rsidRPr="00A0252D">
        <w:t>Location</w:t>
      </w:r>
    </w:p>
    <w:p w14:paraId="4BE0B55D" w14:textId="77777777" w:rsidR="007447EB" w:rsidRPr="0089389F" w:rsidRDefault="00BD6C2D" w:rsidP="00344275">
      <w:pPr>
        <w:spacing w:line="276" w:lineRule="auto"/>
        <w:contextualSpacing/>
      </w:pPr>
      <w:r w:rsidRPr="0089389F">
        <w:t>What qualities do you need in a location? Describe the type of location you’ll have.</w:t>
      </w:r>
    </w:p>
    <w:p w14:paraId="069A8A54" w14:textId="77777777" w:rsidR="00BD6C2D" w:rsidRPr="0089389F" w:rsidRDefault="00BD6C2D" w:rsidP="00344275">
      <w:pPr>
        <w:spacing w:after="0" w:line="276" w:lineRule="auto"/>
        <w:contextualSpacing/>
        <w:rPr>
          <w:u w:val="single"/>
        </w:rPr>
      </w:pPr>
      <w:r w:rsidRPr="0089389F">
        <w:rPr>
          <w:u w:val="single"/>
        </w:rPr>
        <w:t>Physical requirements:</w:t>
      </w:r>
    </w:p>
    <w:p w14:paraId="71B96E50" w14:textId="77777777" w:rsidR="00BD6C2D" w:rsidRPr="0089389F" w:rsidRDefault="00BD6C2D" w:rsidP="00344275">
      <w:pPr>
        <w:pStyle w:val="BulletedList"/>
        <w:spacing w:line="276" w:lineRule="auto"/>
        <w:contextualSpacing/>
      </w:pPr>
      <w:r w:rsidRPr="0089389F">
        <w:t>Amount of space</w:t>
      </w:r>
    </w:p>
    <w:p w14:paraId="71C9DCEF" w14:textId="77777777" w:rsidR="00BD6C2D" w:rsidRPr="0089389F" w:rsidRDefault="00BD6C2D" w:rsidP="00344275">
      <w:pPr>
        <w:pStyle w:val="BulletedList"/>
        <w:spacing w:line="276" w:lineRule="auto"/>
        <w:contextualSpacing/>
      </w:pPr>
      <w:r w:rsidRPr="0089389F">
        <w:t>Type of building</w:t>
      </w:r>
    </w:p>
    <w:p w14:paraId="682DAFFD" w14:textId="77777777" w:rsidR="00BD6C2D" w:rsidRPr="0089389F" w:rsidRDefault="00BD6C2D" w:rsidP="00344275">
      <w:pPr>
        <w:pStyle w:val="BulletedList"/>
        <w:spacing w:line="276" w:lineRule="auto"/>
        <w:contextualSpacing/>
      </w:pPr>
      <w:r w:rsidRPr="0089389F">
        <w:t>Zoning</w:t>
      </w:r>
    </w:p>
    <w:p w14:paraId="3BC55DCB" w14:textId="77777777" w:rsidR="00BD6C2D" w:rsidRPr="0089389F" w:rsidRDefault="00BD6C2D" w:rsidP="006E00C7">
      <w:pPr>
        <w:pStyle w:val="BulletedList"/>
        <w:spacing w:after="0" w:line="276" w:lineRule="auto"/>
        <w:contextualSpacing/>
      </w:pPr>
      <w:r w:rsidRPr="0089389F">
        <w:t>Power and other utilities</w:t>
      </w:r>
    </w:p>
    <w:p w14:paraId="1DAC0945" w14:textId="77777777" w:rsidR="00BD6C2D" w:rsidRPr="0089389F" w:rsidRDefault="00BD6C2D" w:rsidP="00344275">
      <w:pPr>
        <w:spacing w:line="276" w:lineRule="auto"/>
        <w:contextualSpacing/>
        <w:rPr>
          <w:u w:val="single"/>
        </w:rPr>
      </w:pPr>
      <w:r w:rsidRPr="0089389F">
        <w:rPr>
          <w:u w:val="single"/>
        </w:rPr>
        <w:t>Access:</w:t>
      </w:r>
    </w:p>
    <w:p w14:paraId="6BEC4B58" w14:textId="77777777" w:rsidR="00BD6C2D" w:rsidRPr="0089389F" w:rsidRDefault="00BD6C2D" w:rsidP="00344275">
      <w:pPr>
        <w:numPr>
          <w:ilvl w:val="0"/>
          <w:numId w:val="31"/>
        </w:numPr>
        <w:spacing w:line="276" w:lineRule="auto"/>
        <w:contextualSpacing/>
      </w:pPr>
      <w:r w:rsidRPr="0089389F">
        <w:t>Is it important that your location be convenient to transportation or to suppliers?</w:t>
      </w:r>
    </w:p>
    <w:p w14:paraId="63136069" w14:textId="77777777" w:rsidR="00BD6C2D" w:rsidRPr="0089389F" w:rsidRDefault="00BD6C2D" w:rsidP="00344275">
      <w:pPr>
        <w:numPr>
          <w:ilvl w:val="0"/>
          <w:numId w:val="31"/>
        </w:numPr>
        <w:spacing w:line="276" w:lineRule="auto"/>
        <w:contextualSpacing/>
      </w:pPr>
      <w:r w:rsidRPr="0089389F">
        <w:t>Do you need easy walk-in access?</w:t>
      </w:r>
    </w:p>
    <w:p w14:paraId="79667648" w14:textId="77777777" w:rsidR="00BD6C2D" w:rsidRPr="0089389F" w:rsidRDefault="00BD6C2D" w:rsidP="00344275">
      <w:pPr>
        <w:numPr>
          <w:ilvl w:val="0"/>
          <w:numId w:val="31"/>
        </w:numPr>
        <w:spacing w:line="276" w:lineRule="auto"/>
        <w:contextualSpacing/>
      </w:pPr>
      <w:r w:rsidRPr="0089389F">
        <w:t>What are your requirements for parking and proximity to freeway, airports, railroads, and shipping centers?</w:t>
      </w:r>
    </w:p>
    <w:p w14:paraId="6AD495B3" w14:textId="77777777" w:rsidR="007447EB" w:rsidRPr="0089389F" w:rsidRDefault="00BD6C2D" w:rsidP="006E00C7">
      <w:pPr>
        <w:numPr>
          <w:ilvl w:val="0"/>
          <w:numId w:val="31"/>
        </w:numPr>
        <w:spacing w:line="276" w:lineRule="auto"/>
        <w:contextualSpacing/>
      </w:pPr>
      <w:r w:rsidRPr="0089389F">
        <w:t>Include a drawing or layout of your proposed facility if it is important, as it might be for a manufacturer.</w:t>
      </w:r>
    </w:p>
    <w:p w14:paraId="787FE371" w14:textId="77777777" w:rsidR="007447EB" w:rsidRPr="0089389F" w:rsidRDefault="007447EB" w:rsidP="00344275">
      <w:pPr>
        <w:spacing w:line="276" w:lineRule="auto"/>
        <w:contextualSpacing/>
        <w:rPr>
          <w:u w:val="single"/>
        </w:rPr>
      </w:pPr>
      <w:r w:rsidRPr="0089389F">
        <w:rPr>
          <w:u w:val="single"/>
        </w:rPr>
        <w:t>Construction:</w:t>
      </w:r>
    </w:p>
    <w:p w14:paraId="5D456A26" w14:textId="77777777" w:rsidR="007447EB" w:rsidRPr="0089389F" w:rsidRDefault="00BD6C2D" w:rsidP="006E00C7">
      <w:pPr>
        <w:numPr>
          <w:ilvl w:val="0"/>
          <w:numId w:val="33"/>
        </w:numPr>
        <w:spacing w:line="276" w:lineRule="auto"/>
        <w:contextualSpacing/>
      </w:pPr>
      <w:r w:rsidRPr="0089389F">
        <w:t>Most new companies should not sink capital into construction, but if you are planning to build, costs and specifications will be a big part of your plan.</w:t>
      </w:r>
    </w:p>
    <w:p w14:paraId="4B0616A2" w14:textId="77777777" w:rsidR="007447EB" w:rsidRPr="0089389F" w:rsidRDefault="00BD6C2D" w:rsidP="00344275">
      <w:pPr>
        <w:spacing w:line="276" w:lineRule="auto"/>
        <w:contextualSpacing/>
      </w:pPr>
      <w:r w:rsidRPr="0089389F">
        <w:rPr>
          <w:u w:val="single"/>
        </w:rPr>
        <w:t>Cost:</w:t>
      </w:r>
      <w:r w:rsidRPr="0089389F">
        <w:t xml:space="preserve"> </w:t>
      </w:r>
    </w:p>
    <w:p w14:paraId="439F3518" w14:textId="77777777" w:rsidR="007447EB" w:rsidRPr="0089389F" w:rsidRDefault="00BD6C2D" w:rsidP="006E00C7">
      <w:pPr>
        <w:numPr>
          <w:ilvl w:val="0"/>
          <w:numId w:val="33"/>
        </w:numPr>
        <w:spacing w:line="276" w:lineRule="auto"/>
        <w:contextualSpacing/>
      </w:pPr>
      <w:r w:rsidRPr="0089389F">
        <w:t>Estimate your occupation expenses, including rent, but also including maintenance, utilities, insurance, and initial remodeling costs to make the space suit your needs. These numbers will become part of your financial plan.</w:t>
      </w:r>
    </w:p>
    <w:p w14:paraId="4DC4B74E" w14:textId="77777777" w:rsidR="006E00C7" w:rsidRDefault="006E00C7" w:rsidP="00344275">
      <w:pPr>
        <w:spacing w:line="276" w:lineRule="auto"/>
        <w:contextualSpacing/>
      </w:pPr>
    </w:p>
    <w:p w14:paraId="0EB90028" w14:textId="77777777" w:rsidR="00BD6C2D" w:rsidRPr="0089389F" w:rsidRDefault="00BD6C2D" w:rsidP="006E00C7">
      <w:pPr>
        <w:numPr>
          <w:ilvl w:val="0"/>
          <w:numId w:val="33"/>
        </w:numPr>
        <w:spacing w:line="276" w:lineRule="auto"/>
        <w:contextualSpacing/>
      </w:pPr>
      <w:r w:rsidRPr="0089389F">
        <w:t>What will be your business hours?</w:t>
      </w:r>
    </w:p>
    <w:p w14:paraId="6A47C9AF" w14:textId="77777777" w:rsidR="007447EB" w:rsidRPr="007447EB" w:rsidRDefault="007447EB" w:rsidP="0089389F">
      <w:pPr>
        <w:pStyle w:val="Heading5"/>
      </w:pPr>
      <w:r>
        <w:br w:type="page"/>
      </w:r>
      <w:r w:rsidR="00BD6C2D" w:rsidRPr="00A0252D">
        <w:lastRenderedPageBreak/>
        <w:t>Legal Environment</w:t>
      </w:r>
    </w:p>
    <w:p w14:paraId="5F111F88" w14:textId="77777777" w:rsidR="007447EB" w:rsidRDefault="007447EB" w:rsidP="00344275">
      <w:pPr>
        <w:spacing w:after="0" w:line="276" w:lineRule="auto"/>
        <w:contextualSpacing/>
        <w:rPr>
          <w:rFonts w:ascii="Garamond" w:hAnsi="Garamond"/>
        </w:rPr>
      </w:pPr>
    </w:p>
    <w:p w14:paraId="2EF37FE5" w14:textId="77777777" w:rsidR="00BD6C2D" w:rsidRPr="006E00C7" w:rsidRDefault="00BD6C2D" w:rsidP="00344275">
      <w:pPr>
        <w:spacing w:after="0" w:line="276" w:lineRule="auto"/>
        <w:contextualSpacing/>
      </w:pPr>
      <w:r w:rsidRPr="006E00C7">
        <w:t>Describe the following:</w:t>
      </w:r>
    </w:p>
    <w:p w14:paraId="4E7E45B6" w14:textId="77777777" w:rsidR="00BD6C2D" w:rsidRPr="006E00C7" w:rsidRDefault="00BD6C2D" w:rsidP="00344275">
      <w:pPr>
        <w:pStyle w:val="BulletedList"/>
        <w:spacing w:line="276" w:lineRule="auto"/>
        <w:contextualSpacing/>
      </w:pPr>
      <w:r w:rsidRPr="006E00C7">
        <w:t>Licensing and bonding requirements</w:t>
      </w:r>
    </w:p>
    <w:p w14:paraId="5D4548EF" w14:textId="77777777" w:rsidR="00BD6C2D" w:rsidRPr="006E00C7" w:rsidRDefault="00BD6C2D" w:rsidP="00344275">
      <w:pPr>
        <w:pStyle w:val="BulletedList"/>
        <w:spacing w:line="276" w:lineRule="auto"/>
        <w:contextualSpacing/>
      </w:pPr>
      <w:r w:rsidRPr="006E00C7">
        <w:t>Permits</w:t>
      </w:r>
    </w:p>
    <w:p w14:paraId="460BCF4B" w14:textId="77777777" w:rsidR="00BD6C2D" w:rsidRPr="006E00C7" w:rsidRDefault="00BD6C2D" w:rsidP="00344275">
      <w:pPr>
        <w:pStyle w:val="BulletedList"/>
        <w:spacing w:line="276" w:lineRule="auto"/>
        <w:contextualSpacing/>
      </w:pPr>
      <w:r w:rsidRPr="006E00C7">
        <w:t>Health, workplace, or environmental regulations</w:t>
      </w:r>
    </w:p>
    <w:p w14:paraId="4E1C3B40" w14:textId="77777777" w:rsidR="00BD6C2D" w:rsidRPr="006E00C7" w:rsidRDefault="00BD6C2D" w:rsidP="00344275">
      <w:pPr>
        <w:pStyle w:val="BulletedList"/>
        <w:spacing w:line="276" w:lineRule="auto"/>
        <w:contextualSpacing/>
      </w:pPr>
      <w:r w:rsidRPr="006E00C7">
        <w:t>Special regulations covering your industry or profession</w:t>
      </w:r>
    </w:p>
    <w:p w14:paraId="2C19D946" w14:textId="77777777" w:rsidR="00BD6C2D" w:rsidRPr="006E00C7" w:rsidRDefault="00BD6C2D" w:rsidP="00344275">
      <w:pPr>
        <w:pStyle w:val="BulletedList"/>
        <w:spacing w:line="276" w:lineRule="auto"/>
        <w:contextualSpacing/>
      </w:pPr>
      <w:r w:rsidRPr="006E00C7">
        <w:t>Zoning or building code requirements</w:t>
      </w:r>
    </w:p>
    <w:p w14:paraId="76B10FCB" w14:textId="77777777" w:rsidR="00BD6C2D" w:rsidRPr="006E00C7" w:rsidRDefault="00BD6C2D" w:rsidP="00344275">
      <w:pPr>
        <w:pStyle w:val="BulletedList"/>
        <w:spacing w:line="276" w:lineRule="auto"/>
        <w:contextualSpacing/>
      </w:pPr>
      <w:r w:rsidRPr="006E00C7">
        <w:t>Insurance coverage</w:t>
      </w:r>
    </w:p>
    <w:p w14:paraId="01B7D5E3" w14:textId="77777777" w:rsidR="00BD6C2D" w:rsidRPr="006E00C7" w:rsidRDefault="00BD6C2D" w:rsidP="00344275">
      <w:pPr>
        <w:pStyle w:val="BulletedList"/>
        <w:spacing w:line="276" w:lineRule="auto"/>
        <w:contextualSpacing/>
      </w:pPr>
      <w:r w:rsidRPr="006E00C7">
        <w:t>Trademarks, copyrights, or patents (pending, existing, or purchased)</w:t>
      </w:r>
    </w:p>
    <w:p w14:paraId="049511C0" w14:textId="77777777" w:rsidR="007447EB" w:rsidRDefault="007447EB" w:rsidP="0089389F">
      <w:pPr>
        <w:pStyle w:val="Heading5"/>
      </w:pPr>
    </w:p>
    <w:p w14:paraId="65D6B3A3" w14:textId="77777777" w:rsidR="00BD6C2D" w:rsidRPr="00A0252D" w:rsidRDefault="00BD6C2D" w:rsidP="0089389F">
      <w:pPr>
        <w:pStyle w:val="Heading5"/>
      </w:pPr>
      <w:r w:rsidRPr="00A0252D">
        <w:t>Personnel</w:t>
      </w:r>
    </w:p>
    <w:p w14:paraId="78B67095" w14:textId="77777777" w:rsidR="00BD6C2D" w:rsidRPr="006E00C7" w:rsidRDefault="00BD6C2D" w:rsidP="00344275">
      <w:pPr>
        <w:pStyle w:val="BulletedList"/>
        <w:spacing w:line="276" w:lineRule="auto"/>
        <w:contextualSpacing/>
      </w:pPr>
      <w:r w:rsidRPr="006E00C7">
        <w:t>Number of employees</w:t>
      </w:r>
    </w:p>
    <w:p w14:paraId="0A0A0921" w14:textId="77777777" w:rsidR="00BD6C2D" w:rsidRPr="006E00C7" w:rsidRDefault="00BD6C2D" w:rsidP="00344275">
      <w:pPr>
        <w:pStyle w:val="BulletedList"/>
        <w:spacing w:line="276" w:lineRule="auto"/>
        <w:contextualSpacing/>
      </w:pPr>
      <w:r w:rsidRPr="006E00C7">
        <w:t>Type of labor (skilled, unskilled, and professional)</w:t>
      </w:r>
    </w:p>
    <w:p w14:paraId="3E0CFA59" w14:textId="77777777" w:rsidR="00BD6C2D" w:rsidRPr="006E00C7" w:rsidRDefault="00BD6C2D" w:rsidP="00344275">
      <w:pPr>
        <w:pStyle w:val="BulletedList"/>
        <w:spacing w:line="276" w:lineRule="auto"/>
        <w:contextualSpacing/>
      </w:pPr>
      <w:r w:rsidRPr="006E00C7">
        <w:t>Where and how will you find the right employees?</w:t>
      </w:r>
    </w:p>
    <w:p w14:paraId="12ED0D7D" w14:textId="77777777" w:rsidR="00BD6C2D" w:rsidRPr="006E00C7" w:rsidRDefault="00BD6C2D" w:rsidP="00344275">
      <w:pPr>
        <w:pStyle w:val="BulletedList"/>
        <w:spacing w:line="276" w:lineRule="auto"/>
        <w:contextualSpacing/>
      </w:pPr>
      <w:r w:rsidRPr="006E00C7">
        <w:t>Quality of existing staff</w:t>
      </w:r>
    </w:p>
    <w:p w14:paraId="2B2B3021" w14:textId="77777777" w:rsidR="00BD6C2D" w:rsidRPr="006E00C7" w:rsidRDefault="00BD6C2D" w:rsidP="00344275">
      <w:pPr>
        <w:pStyle w:val="BulletedList"/>
        <w:spacing w:line="276" w:lineRule="auto"/>
        <w:contextualSpacing/>
      </w:pPr>
      <w:r w:rsidRPr="006E00C7">
        <w:t>Pay structure</w:t>
      </w:r>
    </w:p>
    <w:p w14:paraId="32E232E9" w14:textId="77777777" w:rsidR="00BD6C2D" w:rsidRPr="006E00C7" w:rsidRDefault="00BD6C2D" w:rsidP="00344275">
      <w:pPr>
        <w:pStyle w:val="BulletedList"/>
        <w:spacing w:line="276" w:lineRule="auto"/>
        <w:contextualSpacing/>
      </w:pPr>
      <w:r w:rsidRPr="006E00C7">
        <w:t>Training methods and requirements</w:t>
      </w:r>
    </w:p>
    <w:p w14:paraId="2AC7F514" w14:textId="77777777" w:rsidR="00BD6C2D" w:rsidRPr="006E00C7" w:rsidRDefault="00BD6C2D" w:rsidP="00344275">
      <w:pPr>
        <w:pStyle w:val="BulletedList"/>
        <w:spacing w:line="276" w:lineRule="auto"/>
        <w:contextualSpacing/>
      </w:pPr>
      <w:r w:rsidRPr="006E00C7">
        <w:t>Who does which tasks?</w:t>
      </w:r>
    </w:p>
    <w:p w14:paraId="5411D156" w14:textId="77777777" w:rsidR="00BD6C2D" w:rsidRPr="006E00C7" w:rsidRDefault="00BD6C2D" w:rsidP="00344275">
      <w:pPr>
        <w:pStyle w:val="BulletedList"/>
        <w:spacing w:line="276" w:lineRule="auto"/>
        <w:contextualSpacing/>
      </w:pPr>
      <w:r w:rsidRPr="006E00C7">
        <w:t>Do you have schedules and written procedures prepared?</w:t>
      </w:r>
    </w:p>
    <w:p w14:paraId="4A98BE9C" w14:textId="77777777" w:rsidR="00BD6C2D" w:rsidRPr="006E00C7" w:rsidRDefault="00BD6C2D" w:rsidP="00344275">
      <w:pPr>
        <w:pStyle w:val="BulletedList"/>
        <w:spacing w:line="276" w:lineRule="auto"/>
        <w:contextualSpacing/>
      </w:pPr>
      <w:r w:rsidRPr="006E00C7">
        <w:t>Have you drafted job descriptions for employees? If not, take time to write some. They really help internal communications with employees.</w:t>
      </w:r>
    </w:p>
    <w:p w14:paraId="60D555DD" w14:textId="77777777" w:rsidR="00BD6C2D" w:rsidRPr="006E00C7" w:rsidRDefault="00BD6C2D" w:rsidP="00344275">
      <w:pPr>
        <w:pStyle w:val="BulletedList"/>
        <w:spacing w:line="276" w:lineRule="auto"/>
        <w:contextualSpacing/>
      </w:pPr>
      <w:r w:rsidRPr="006E00C7">
        <w:t>For certain functions, will you use contract workers in addition to employees?</w:t>
      </w:r>
    </w:p>
    <w:p w14:paraId="734BEE67" w14:textId="77777777" w:rsidR="007447EB" w:rsidRDefault="007447EB" w:rsidP="0089389F">
      <w:pPr>
        <w:pStyle w:val="Heading5"/>
      </w:pPr>
    </w:p>
    <w:p w14:paraId="4305CD92" w14:textId="77777777" w:rsidR="00BD6C2D" w:rsidRPr="00A0252D" w:rsidRDefault="00BD6C2D" w:rsidP="0089389F">
      <w:pPr>
        <w:pStyle w:val="Heading5"/>
      </w:pPr>
      <w:r w:rsidRPr="00A0252D">
        <w:t>Inventory</w:t>
      </w:r>
    </w:p>
    <w:p w14:paraId="50AC2019" w14:textId="77777777" w:rsidR="00BD6C2D" w:rsidRPr="006E00C7" w:rsidRDefault="00BD6C2D" w:rsidP="00344275">
      <w:pPr>
        <w:pStyle w:val="BulletedList"/>
        <w:spacing w:line="276" w:lineRule="auto"/>
        <w:contextualSpacing/>
      </w:pPr>
      <w:r w:rsidRPr="006E00C7">
        <w:t>What kind of inventory will you keep: raw materials, supplies, finished goods?</w:t>
      </w:r>
    </w:p>
    <w:p w14:paraId="7658328D" w14:textId="77777777" w:rsidR="00BD6C2D" w:rsidRPr="006E00C7" w:rsidRDefault="00BD6C2D" w:rsidP="00344275">
      <w:pPr>
        <w:pStyle w:val="BulletedList"/>
        <w:spacing w:line="276" w:lineRule="auto"/>
        <w:contextualSpacing/>
      </w:pPr>
      <w:r w:rsidRPr="006E00C7">
        <w:t>Average value in stock (i.e., what is your inventory investment)?</w:t>
      </w:r>
    </w:p>
    <w:p w14:paraId="30983266" w14:textId="77777777" w:rsidR="00BD6C2D" w:rsidRPr="006E00C7" w:rsidRDefault="00BD6C2D" w:rsidP="00344275">
      <w:pPr>
        <w:pStyle w:val="BulletedList"/>
        <w:spacing w:line="276" w:lineRule="auto"/>
        <w:contextualSpacing/>
      </w:pPr>
      <w:r w:rsidRPr="006E00C7">
        <w:t>Rate of turnover and how this compares to the industry averages?</w:t>
      </w:r>
    </w:p>
    <w:p w14:paraId="59D2518A" w14:textId="77777777" w:rsidR="00BD6C2D" w:rsidRPr="006E00C7" w:rsidRDefault="00BD6C2D" w:rsidP="00344275">
      <w:pPr>
        <w:pStyle w:val="BulletedList"/>
        <w:spacing w:line="276" w:lineRule="auto"/>
        <w:contextualSpacing/>
      </w:pPr>
      <w:r w:rsidRPr="006E00C7">
        <w:t>Seasonal buildups?</w:t>
      </w:r>
    </w:p>
    <w:p w14:paraId="748EF6D8" w14:textId="77777777" w:rsidR="00BD6C2D" w:rsidRPr="006E00C7" w:rsidRDefault="00BD6C2D" w:rsidP="00344275">
      <w:pPr>
        <w:pStyle w:val="BulletedList"/>
        <w:spacing w:line="276" w:lineRule="auto"/>
        <w:contextualSpacing/>
      </w:pPr>
      <w:r w:rsidRPr="006E00C7">
        <w:t>Lead-time for ordering?</w:t>
      </w:r>
    </w:p>
    <w:p w14:paraId="2BA0A2E6" w14:textId="77777777" w:rsidR="007447EB" w:rsidRDefault="007447EB" w:rsidP="0089389F">
      <w:pPr>
        <w:pStyle w:val="Heading5"/>
      </w:pPr>
    </w:p>
    <w:p w14:paraId="4C9610B8" w14:textId="77777777" w:rsidR="00BD6C2D" w:rsidRPr="00A0252D" w:rsidRDefault="00344275" w:rsidP="0089389F">
      <w:pPr>
        <w:pStyle w:val="Heading5"/>
      </w:pPr>
      <w:r>
        <w:br w:type="page"/>
      </w:r>
      <w:r w:rsidR="00BD6C2D" w:rsidRPr="00A0252D">
        <w:lastRenderedPageBreak/>
        <w:t>Suppliers</w:t>
      </w:r>
    </w:p>
    <w:p w14:paraId="340C4168" w14:textId="77777777" w:rsidR="007447EB" w:rsidRDefault="007447EB" w:rsidP="00344275">
      <w:pPr>
        <w:spacing w:after="0" w:line="276" w:lineRule="auto"/>
        <w:contextualSpacing/>
        <w:rPr>
          <w:rFonts w:ascii="Garamond" w:hAnsi="Garamond"/>
        </w:rPr>
      </w:pPr>
    </w:p>
    <w:p w14:paraId="5535EF19" w14:textId="77777777" w:rsidR="00BD6C2D" w:rsidRPr="006E00C7" w:rsidRDefault="00BD6C2D" w:rsidP="00344275">
      <w:pPr>
        <w:spacing w:after="0" w:line="276" w:lineRule="auto"/>
        <w:contextualSpacing/>
      </w:pPr>
      <w:r w:rsidRPr="006E00C7">
        <w:t>Identify key suppliers:</w:t>
      </w:r>
    </w:p>
    <w:p w14:paraId="11227464" w14:textId="77777777" w:rsidR="00BD6C2D" w:rsidRPr="006E00C7" w:rsidRDefault="00BD6C2D" w:rsidP="00344275">
      <w:pPr>
        <w:pStyle w:val="BulletedList"/>
        <w:spacing w:line="276" w:lineRule="auto"/>
        <w:contextualSpacing/>
      </w:pPr>
      <w:r w:rsidRPr="006E00C7">
        <w:t>Names and addresses</w:t>
      </w:r>
    </w:p>
    <w:p w14:paraId="71D7DFCA" w14:textId="77777777" w:rsidR="00BD6C2D" w:rsidRPr="006E00C7" w:rsidRDefault="00BD6C2D" w:rsidP="00344275">
      <w:pPr>
        <w:pStyle w:val="BulletedList"/>
        <w:spacing w:line="276" w:lineRule="auto"/>
        <w:contextualSpacing/>
      </w:pPr>
      <w:r w:rsidRPr="006E00C7">
        <w:t>Type and amount of inventory furnished</w:t>
      </w:r>
    </w:p>
    <w:p w14:paraId="01B142D2" w14:textId="77777777" w:rsidR="00BD6C2D" w:rsidRPr="006E00C7" w:rsidRDefault="00BD6C2D" w:rsidP="00344275">
      <w:pPr>
        <w:pStyle w:val="BulletedList"/>
        <w:spacing w:line="276" w:lineRule="auto"/>
        <w:contextualSpacing/>
      </w:pPr>
      <w:r w:rsidRPr="006E00C7">
        <w:t>Credit and delivery policies</w:t>
      </w:r>
    </w:p>
    <w:p w14:paraId="085D1E47" w14:textId="77777777" w:rsidR="00BD6C2D" w:rsidRPr="006E00C7" w:rsidRDefault="00BD6C2D" w:rsidP="00344275">
      <w:pPr>
        <w:pStyle w:val="BulletedList"/>
        <w:spacing w:line="276" w:lineRule="auto"/>
        <w:contextualSpacing/>
      </w:pPr>
      <w:r w:rsidRPr="006E00C7">
        <w:t>History and reliability</w:t>
      </w:r>
    </w:p>
    <w:p w14:paraId="775F2ECF" w14:textId="77777777" w:rsidR="00BD6C2D" w:rsidRPr="006E00C7" w:rsidRDefault="00BD6C2D" w:rsidP="00344275">
      <w:pPr>
        <w:spacing w:line="276" w:lineRule="auto"/>
        <w:contextualSpacing/>
      </w:pPr>
      <w:r w:rsidRPr="006E00C7">
        <w:t>Should you have more than one supplier for critical items (as a backup)?</w:t>
      </w:r>
    </w:p>
    <w:p w14:paraId="1993A1B2" w14:textId="77777777" w:rsidR="007447EB" w:rsidRPr="006E00C7" w:rsidRDefault="007447EB" w:rsidP="00344275">
      <w:pPr>
        <w:spacing w:line="276" w:lineRule="auto"/>
        <w:contextualSpacing/>
      </w:pPr>
    </w:p>
    <w:p w14:paraId="4FAEE096" w14:textId="77777777" w:rsidR="00BD6C2D" w:rsidRPr="006E00C7" w:rsidRDefault="00BD6C2D" w:rsidP="00344275">
      <w:pPr>
        <w:spacing w:line="276" w:lineRule="auto"/>
        <w:contextualSpacing/>
      </w:pPr>
      <w:r w:rsidRPr="006E00C7">
        <w:t>Do you expect shortages or short-term delivery problems?</w:t>
      </w:r>
    </w:p>
    <w:p w14:paraId="02EAB9CE" w14:textId="77777777" w:rsidR="007447EB" w:rsidRPr="006E00C7" w:rsidRDefault="007447EB" w:rsidP="00344275">
      <w:pPr>
        <w:spacing w:line="276" w:lineRule="auto"/>
        <w:contextualSpacing/>
      </w:pPr>
    </w:p>
    <w:p w14:paraId="01E6C91D" w14:textId="77777777" w:rsidR="00BD6C2D" w:rsidRPr="006E00C7" w:rsidRDefault="00BD6C2D" w:rsidP="00344275">
      <w:pPr>
        <w:spacing w:line="276" w:lineRule="auto"/>
        <w:contextualSpacing/>
      </w:pPr>
      <w:r w:rsidRPr="006E00C7">
        <w:t>Are supply costs steady or fluctuating? If fluctuating, how would you deal with changing costs?</w:t>
      </w:r>
    </w:p>
    <w:p w14:paraId="0DBE16A3" w14:textId="77777777" w:rsidR="00BD6C2D" w:rsidRPr="00A0252D" w:rsidRDefault="00344275" w:rsidP="0089389F">
      <w:pPr>
        <w:pStyle w:val="Heading5"/>
      </w:pPr>
      <w:r>
        <w:br w:type="page"/>
      </w:r>
      <w:r w:rsidR="00BD6C2D" w:rsidRPr="00A0252D">
        <w:lastRenderedPageBreak/>
        <w:t>Credit Policies</w:t>
      </w:r>
    </w:p>
    <w:p w14:paraId="50771F0F" w14:textId="77777777" w:rsidR="00BD6C2D" w:rsidRPr="006E00C7" w:rsidRDefault="00BD6C2D" w:rsidP="00344275">
      <w:pPr>
        <w:pStyle w:val="BulletedList"/>
        <w:spacing w:line="276" w:lineRule="auto"/>
        <w:contextualSpacing/>
      </w:pPr>
      <w:bookmarkStart w:id="18" w:name="_Toc504472916"/>
      <w:bookmarkStart w:id="19" w:name="_Toc504556001"/>
      <w:r w:rsidRPr="006E00C7">
        <w:t>Do you plan to sell on credit?</w:t>
      </w:r>
    </w:p>
    <w:p w14:paraId="04EF6F58" w14:textId="77777777" w:rsidR="00BD6C2D" w:rsidRPr="006E00C7" w:rsidRDefault="00BD6C2D" w:rsidP="00344275">
      <w:pPr>
        <w:pStyle w:val="BulletedList"/>
        <w:spacing w:line="276" w:lineRule="auto"/>
        <w:contextualSpacing/>
      </w:pPr>
      <w:r w:rsidRPr="006E00C7">
        <w:t>Do you really need to sell on credit? Is it customary in your industry and expected by your clientele?</w:t>
      </w:r>
    </w:p>
    <w:p w14:paraId="708F2BA7" w14:textId="77777777" w:rsidR="00BD6C2D" w:rsidRPr="006E00C7" w:rsidRDefault="00BD6C2D" w:rsidP="00344275">
      <w:pPr>
        <w:pStyle w:val="BulletedList"/>
        <w:spacing w:line="276" w:lineRule="auto"/>
        <w:contextualSpacing/>
      </w:pPr>
      <w:r w:rsidRPr="006E00C7">
        <w:t>If yes, what policies will you have about who gets credit and how much?</w:t>
      </w:r>
    </w:p>
    <w:p w14:paraId="3F8A97B6" w14:textId="77777777" w:rsidR="00BD6C2D" w:rsidRPr="006E00C7" w:rsidRDefault="00BD6C2D" w:rsidP="00344275">
      <w:pPr>
        <w:pStyle w:val="BulletedList"/>
        <w:spacing w:line="276" w:lineRule="auto"/>
        <w:contextualSpacing/>
      </w:pPr>
      <w:r w:rsidRPr="006E00C7">
        <w:t>How will you check the creditworthiness of new applicants?</w:t>
      </w:r>
    </w:p>
    <w:p w14:paraId="42EAE647" w14:textId="77777777" w:rsidR="00BD6C2D" w:rsidRPr="006E00C7" w:rsidRDefault="00BD6C2D" w:rsidP="00344275">
      <w:pPr>
        <w:pStyle w:val="BulletedList"/>
        <w:spacing w:line="276" w:lineRule="auto"/>
        <w:contextualSpacing/>
      </w:pPr>
      <w:r w:rsidRPr="006E00C7">
        <w:t>What terms will you offer your customers; that is, how much credit and when is payment due?</w:t>
      </w:r>
    </w:p>
    <w:p w14:paraId="4890FE5F" w14:textId="77777777" w:rsidR="00BD6C2D" w:rsidRPr="006E00C7" w:rsidRDefault="00BD6C2D" w:rsidP="00344275">
      <w:pPr>
        <w:pStyle w:val="BulletedList"/>
        <w:spacing w:line="276" w:lineRule="auto"/>
        <w:contextualSpacing/>
      </w:pPr>
      <w:r w:rsidRPr="006E00C7">
        <w:t>Will you offer prompt payment discounts? (Hint: Do this only if it is usual and customary in your industry.)</w:t>
      </w:r>
    </w:p>
    <w:p w14:paraId="7D7B4E69" w14:textId="77777777" w:rsidR="0021459A" w:rsidRPr="006E00C7" w:rsidRDefault="00BD6C2D" w:rsidP="00344275">
      <w:pPr>
        <w:pStyle w:val="BulletedList"/>
        <w:spacing w:line="276" w:lineRule="auto"/>
        <w:contextualSpacing/>
      </w:pPr>
      <w:r w:rsidRPr="006E00C7">
        <w:t>Do you know what it will cost you to extend credit? Have you built the costs into your prices?</w:t>
      </w:r>
    </w:p>
    <w:p w14:paraId="7E7C126B" w14:textId="77777777" w:rsidR="00BD6C2D" w:rsidRPr="006E00C7" w:rsidRDefault="00BD6C2D" w:rsidP="006E00C7">
      <w:pPr>
        <w:pStyle w:val="InsideSectionHeading"/>
        <w:spacing w:after="0" w:line="276" w:lineRule="auto"/>
        <w:rPr>
          <w:rFonts w:ascii="Palatino Linotype" w:hAnsi="Palatino Linotype"/>
        </w:rPr>
      </w:pPr>
      <w:r w:rsidRPr="006E00C7">
        <w:rPr>
          <w:rFonts w:ascii="Palatino Linotype" w:hAnsi="Palatino Linotype"/>
        </w:rPr>
        <w:t>Managing Your Accounts Receivable</w:t>
      </w:r>
    </w:p>
    <w:p w14:paraId="78DB91DF" w14:textId="77777777" w:rsidR="0021459A" w:rsidRPr="006E00C7" w:rsidRDefault="00BD6C2D" w:rsidP="00344275">
      <w:pPr>
        <w:spacing w:line="276" w:lineRule="auto"/>
        <w:contextualSpacing/>
      </w:pPr>
      <w:r w:rsidRPr="006E00C7">
        <w:t xml:space="preserve">If you do extend credit, you should do an aging at least monthly to track how much of your money is tied up in credit given to customers and to alert you to slow payment problems. </w:t>
      </w:r>
    </w:p>
    <w:p w14:paraId="1A7813B9" w14:textId="77777777" w:rsidR="006E00C7" w:rsidRDefault="006E00C7" w:rsidP="00344275">
      <w:pPr>
        <w:spacing w:line="276" w:lineRule="auto"/>
        <w:contextualSpacing/>
      </w:pPr>
    </w:p>
    <w:p w14:paraId="0B994F7E" w14:textId="77777777" w:rsidR="0021459A" w:rsidRPr="006E00C7" w:rsidRDefault="00BD6C2D" w:rsidP="00344275">
      <w:pPr>
        <w:spacing w:line="276" w:lineRule="auto"/>
        <w:contextualSpacing/>
      </w:pPr>
      <w:r w:rsidRPr="006E00C7">
        <w:t>A receivables aging looks like the following table:</w:t>
      </w:r>
    </w:p>
    <w:tbl>
      <w:tblPr>
        <w:tblW w:w="11100" w:type="dxa"/>
        <w:jc w:val="center"/>
        <w:tblLook w:val="04A0" w:firstRow="1" w:lastRow="0" w:firstColumn="1" w:lastColumn="0" w:noHBand="0" w:noVBand="1"/>
      </w:tblPr>
      <w:tblGrid>
        <w:gridCol w:w="2460"/>
        <w:gridCol w:w="1440"/>
        <w:gridCol w:w="1440"/>
        <w:gridCol w:w="1440"/>
        <w:gridCol w:w="1440"/>
        <w:gridCol w:w="1440"/>
        <w:gridCol w:w="1440"/>
      </w:tblGrid>
      <w:tr w:rsidR="0021459A" w:rsidRPr="0021459A" w14:paraId="0C98C8CF" w14:textId="77777777" w:rsidTr="0021459A">
        <w:trPr>
          <w:trHeight w:val="432"/>
          <w:jc w:val="center"/>
        </w:trPr>
        <w:tc>
          <w:tcPr>
            <w:tcW w:w="2460" w:type="dxa"/>
            <w:tcBorders>
              <w:top w:val="single" w:sz="4" w:space="0" w:color="auto"/>
              <w:left w:val="single" w:sz="4" w:space="0" w:color="auto"/>
              <w:bottom w:val="single" w:sz="4" w:space="0" w:color="auto"/>
              <w:right w:val="single" w:sz="4" w:space="0" w:color="auto"/>
            </w:tcBorders>
            <w:noWrap/>
            <w:vAlign w:val="center"/>
            <w:hideMark/>
          </w:tcPr>
          <w:p w14:paraId="138B397E" w14:textId="77777777" w:rsidR="0021459A" w:rsidRPr="0021459A" w:rsidRDefault="0021459A" w:rsidP="00344275">
            <w:pPr>
              <w:spacing w:after="0" w:line="276" w:lineRule="auto"/>
              <w:jc w:val="center"/>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5F294A66"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Total</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4E180AAA"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Current</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0B5DECE9"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30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2D564F42"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60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632B5BAF"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90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11693812"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Over 90 Days</w:t>
            </w:r>
          </w:p>
        </w:tc>
      </w:tr>
      <w:tr w:rsidR="0021459A" w:rsidRPr="0021459A" w14:paraId="7A12E7D3" w14:textId="77777777" w:rsidTr="0021459A">
        <w:trPr>
          <w:trHeight w:val="432"/>
          <w:jc w:val="center"/>
        </w:trPr>
        <w:tc>
          <w:tcPr>
            <w:tcW w:w="2460" w:type="dxa"/>
            <w:tcBorders>
              <w:top w:val="nil"/>
              <w:left w:val="single" w:sz="4" w:space="0" w:color="auto"/>
              <w:bottom w:val="single" w:sz="4" w:space="0" w:color="auto"/>
              <w:right w:val="single" w:sz="4" w:space="0" w:color="auto"/>
            </w:tcBorders>
            <w:noWrap/>
            <w:vAlign w:val="center"/>
            <w:hideMark/>
          </w:tcPr>
          <w:p w14:paraId="5C5C5E80" w14:textId="77777777" w:rsidR="0021459A" w:rsidRPr="0021459A" w:rsidRDefault="0021459A" w:rsidP="00344275">
            <w:pPr>
              <w:spacing w:after="0" w:line="276" w:lineRule="auto"/>
              <w:jc w:val="center"/>
              <w:rPr>
                <w:rFonts w:ascii="Arial Narrow" w:hAnsi="Arial Narrow"/>
                <w:color w:val="000000"/>
                <w:sz w:val="22"/>
                <w:szCs w:val="22"/>
              </w:rPr>
            </w:pPr>
            <w:r w:rsidRPr="0021459A">
              <w:rPr>
                <w:rFonts w:ascii="Arial Narrow" w:hAnsi="Arial Narrow"/>
                <w:color w:val="000000"/>
                <w:sz w:val="22"/>
                <w:szCs w:val="22"/>
              </w:rPr>
              <w:t>Accounts Receivable Aging</w:t>
            </w:r>
          </w:p>
        </w:tc>
        <w:tc>
          <w:tcPr>
            <w:tcW w:w="1440" w:type="dxa"/>
            <w:tcBorders>
              <w:top w:val="nil"/>
              <w:left w:val="nil"/>
              <w:bottom w:val="single" w:sz="4" w:space="0" w:color="auto"/>
              <w:right w:val="single" w:sz="4" w:space="0" w:color="auto"/>
            </w:tcBorders>
            <w:noWrap/>
            <w:vAlign w:val="bottom"/>
            <w:hideMark/>
          </w:tcPr>
          <w:p w14:paraId="5EA24245"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11D52EE1"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3A743119"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168C713D"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24E0ECE1"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63EC44A9"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r>
    </w:tbl>
    <w:p w14:paraId="42548117" w14:textId="77777777" w:rsidR="00BD6C2D" w:rsidRPr="00A0252D" w:rsidRDefault="00BD6C2D" w:rsidP="00344275">
      <w:pPr>
        <w:spacing w:line="276" w:lineRule="auto"/>
        <w:contextualSpacing/>
        <w:rPr>
          <w:rFonts w:ascii="Garamond" w:hAnsi="Garamond"/>
        </w:rPr>
      </w:pPr>
    </w:p>
    <w:p w14:paraId="3EE91783" w14:textId="77777777" w:rsidR="00BD6C2D" w:rsidRPr="006E00C7" w:rsidRDefault="00BD6C2D" w:rsidP="006E00C7">
      <w:pPr>
        <w:spacing w:after="0" w:line="276" w:lineRule="auto"/>
        <w:contextualSpacing/>
      </w:pPr>
      <w:r w:rsidRPr="006E00C7">
        <w:t>You will need a policy for dealing with slow-paying customers:</w:t>
      </w:r>
    </w:p>
    <w:p w14:paraId="0F37D35C" w14:textId="77777777" w:rsidR="00BD6C2D" w:rsidRPr="006E00C7" w:rsidRDefault="00BD6C2D" w:rsidP="00344275">
      <w:pPr>
        <w:pStyle w:val="BulletedList"/>
        <w:spacing w:line="276" w:lineRule="auto"/>
        <w:contextualSpacing/>
      </w:pPr>
      <w:r w:rsidRPr="006E00C7">
        <w:t>When do you make a phone call?</w:t>
      </w:r>
    </w:p>
    <w:p w14:paraId="6BB430EF" w14:textId="77777777" w:rsidR="00BD6C2D" w:rsidRPr="006E00C7" w:rsidRDefault="00BD6C2D" w:rsidP="00344275">
      <w:pPr>
        <w:pStyle w:val="BulletedList"/>
        <w:spacing w:line="276" w:lineRule="auto"/>
        <w:contextualSpacing/>
      </w:pPr>
      <w:r w:rsidRPr="006E00C7">
        <w:t>When do you send a letter?</w:t>
      </w:r>
    </w:p>
    <w:p w14:paraId="7AC629B8" w14:textId="77777777" w:rsidR="0021459A" w:rsidRPr="006E00C7" w:rsidRDefault="00BD6C2D" w:rsidP="00344275">
      <w:pPr>
        <w:pStyle w:val="BulletedList"/>
        <w:spacing w:line="276" w:lineRule="auto"/>
        <w:contextualSpacing/>
      </w:pPr>
      <w:r w:rsidRPr="006E00C7">
        <w:t>When do you get your attorney to threaten?</w:t>
      </w:r>
    </w:p>
    <w:p w14:paraId="1F3B8370" w14:textId="77777777" w:rsidR="00BD6C2D" w:rsidRPr="006E00C7" w:rsidRDefault="00BD6C2D" w:rsidP="006E00C7">
      <w:pPr>
        <w:pStyle w:val="InsideSectionHeading"/>
        <w:spacing w:after="0" w:line="276" w:lineRule="auto"/>
        <w:rPr>
          <w:rFonts w:ascii="Palatino Linotype" w:hAnsi="Palatino Linotype"/>
        </w:rPr>
      </w:pPr>
      <w:r w:rsidRPr="006E00C7">
        <w:rPr>
          <w:rFonts w:ascii="Palatino Linotype" w:hAnsi="Palatino Linotype"/>
        </w:rPr>
        <w:t>Managing Your Accounts Payable</w:t>
      </w:r>
    </w:p>
    <w:p w14:paraId="492E2273" w14:textId="77777777" w:rsidR="006E00C7" w:rsidRPr="006E00C7" w:rsidRDefault="00BD6C2D" w:rsidP="00344275">
      <w:pPr>
        <w:spacing w:line="276" w:lineRule="auto"/>
        <w:contextualSpacing/>
      </w:pPr>
      <w:r w:rsidRPr="006E00C7">
        <w:t>You should also age your accounts payable, what you owe to your suppliers. This helps you plan whom to pay and when. Paying too early depletes your cash, but paying late can cost you valuable discounts and can damage your credit. (Hint: If you know you will be late making a payment, call the creditor before the due date.)</w:t>
      </w:r>
    </w:p>
    <w:p w14:paraId="09EC698D" w14:textId="77777777" w:rsidR="0021459A" w:rsidRPr="006E00C7" w:rsidRDefault="00BD6C2D" w:rsidP="006E00C7">
      <w:pPr>
        <w:numPr>
          <w:ilvl w:val="0"/>
          <w:numId w:val="34"/>
        </w:numPr>
        <w:spacing w:line="276" w:lineRule="auto"/>
        <w:contextualSpacing/>
      </w:pPr>
      <w:r w:rsidRPr="006E00C7">
        <w:t>Do your proposed vendors offer prompt payment discounts?</w:t>
      </w:r>
    </w:p>
    <w:p w14:paraId="4D99FC8C" w14:textId="77777777" w:rsidR="006E00C7" w:rsidRDefault="006E00C7" w:rsidP="00344275">
      <w:pPr>
        <w:spacing w:line="276" w:lineRule="auto"/>
        <w:contextualSpacing/>
      </w:pPr>
    </w:p>
    <w:p w14:paraId="277A54C9" w14:textId="77777777" w:rsidR="0021459A" w:rsidRPr="006E00C7" w:rsidRDefault="00BD6C2D" w:rsidP="00344275">
      <w:pPr>
        <w:spacing w:line="276" w:lineRule="auto"/>
        <w:contextualSpacing/>
      </w:pPr>
      <w:r w:rsidRPr="006E00C7">
        <w:t>A payables aging</w:t>
      </w:r>
      <w:r w:rsidR="0021459A" w:rsidRPr="006E00C7">
        <w:t xml:space="preserve"> looks like the following table:</w:t>
      </w:r>
    </w:p>
    <w:tbl>
      <w:tblPr>
        <w:tblW w:w="11100" w:type="dxa"/>
        <w:jc w:val="center"/>
        <w:tblLook w:val="04A0" w:firstRow="1" w:lastRow="0" w:firstColumn="1" w:lastColumn="0" w:noHBand="0" w:noVBand="1"/>
      </w:tblPr>
      <w:tblGrid>
        <w:gridCol w:w="2460"/>
        <w:gridCol w:w="1440"/>
        <w:gridCol w:w="1440"/>
        <w:gridCol w:w="1440"/>
        <w:gridCol w:w="1440"/>
        <w:gridCol w:w="1440"/>
        <w:gridCol w:w="1440"/>
      </w:tblGrid>
      <w:tr w:rsidR="0021459A" w:rsidRPr="0021459A" w14:paraId="2D26A2E3" w14:textId="77777777" w:rsidTr="0021459A">
        <w:trPr>
          <w:trHeight w:val="432"/>
          <w:jc w:val="center"/>
        </w:trPr>
        <w:tc>
          <w:tcPr>
            <w:tcW w:w="2460" w:type="dxa"/>
            <w:tcBorders>
              <w:top w:val="single" w:sz="4" w:space="0" w:color="auto"/>
              <w:left w:val="single" w:sz="4" w:space="0" w:color="auto"/>
              <w:bottom w:val="single" w:sz="4" w:space="0" w:color="auto"/>
              <w:right w:val="single" w:sz="4" w:space="0" w:color="auto"/>
            </w:tcBorders>
            <w:noWrap/>
            <w:vAlign w:val="center"/>
            <w:hideMark/>
          </w:tcPr>
          <w:p w14:paraId="1B137944" w14:textId="77777777" w:rsidR="0021459A" w:rsidRPr="0021459A" w:rsidRDefault="0021459A" w:rsidP="00344275">
            <w:pPr>
              <w:spacing w:after="0" w:line="276" w:lineRule="auto"/>
              <w:jc w:val="center"/>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551FDBCD"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Total</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424026DB"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Current</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321F822A"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30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7DD16098"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60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6473912A"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90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4094F277"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Over 90 Days</w:t>
            </w:r>
          </w:p>
        </w:tc>
      </w:tr>
      <w:tr w:rsidR="0021459A" w:rsidRPr="0021459A" w14:paraId="4143D043" w14:textId="77777777" w:rsidTr="0021459A">
        <w:trPr>
          <w:trHeight w:val="432"/>
          <w:jc w:val="center"/>
        </w:trPr>
        <w:tc>
          <w:tcPr>
            <w:tcW w:w="2460" w:type="dxa"/>
            <w:tcBorders>
              <w:top w:val="nil"/>
              <w:left w:val="single" w:sz="4" w:space="0" w:color="auto"/>
              <w:bottom w:val="single" w:sz="4" w:space="0" w:color="auto"/>
              <w:right w:val="single" w:sz="4" w:space="0" w:color="auto"/>
            </w:tcBorders>
            <w:noWrap/>
            <w:vAlign w:val="center"/>
            <w:hideMark/>
          </w:tcPr>
          <w:p w14:paraId="3E43A845" w14:textId="77777777" w:rsidR="0021459A" w:rsidRPr="0021459A" w:rsidRDefault="0021459A" w:rsidP="00344275">
            <w:pPr>
              <w:spacing w:after="0" w:line="276" w:lineRule="auto"/>
              <w:jc w:val="center"/>
              <w:rPr>
                <w:rFonts w:ascii="Arial Narrow" w:hAnsi="Arial Narrow"/>
                <w:color w:val="000000"/>
                <w:sz w:val="22"/>
                <w:szCs w:val="22"/>
              </w:rPr>
            </w:pPr>
            <w:r w:rsidRPr="0021459A">
              <w:rPr>
                <w:rFonts w:ascii="Arial Narrow" w:hAnsi="Arial Narrow"/>
                <w:color w:val="000000"/>
                <w:sz w:val="22"/>
                <w:szCs w:val="22"/>
              </w:rPr>
              <w:t>Accounts Payable Aging</w:t>
            </w:r>
          </w:p>
        </w:tc>
        <w:tc>
          <w:tcPr>
            <w:tcW w:w="1440" w:type="dxa"/>
            <w:tcBorders>
              <w:top w:val="nil"/>
              <w:left w:val="nil"/>
              <w:bottom w:val="single" w:sz="4" w:space="0" w:color="auto"/>
              <w:right w:val="single" w:sz="4" w:space="0" w:color="auto"/>
            </w:tcBorders>
            <w:noWrap/>
            <w:vAlign w:val="bottom"/>
            <w:hideMark/>
          </w:tcPr>
          <w:p w14:paraId="449B35AF"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11675384"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43FBB9BB"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2B111F6A"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4AEEEF3D"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4B5CC6CF"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r>
    </w:tbl>
    <w:p w14:paraId="619964BE" w14:textId="77777777" w:rsidR="00BD6C2D" w:rsidRPr="00A0252D" w:rsidRDefault="00BD6C2D" w:rsidP="00344275">
      <w:pPr>
        <w:pStyle w:val="Heading3"/>
        <w:spacing w:line="276" w:lineRule="auto"/>
      </w:pPr>
      <w:bookmarkStart w:id="20" w:name="_Toc52620476"/>
      <w:r w:rsidRPr="00A0252D">
        <w:lastRenderedPageBreak/>
        <w:t>Management and Organization</w:t>
      </w:r>
      <w:bookmarkEnd w:id="18"/>
      <w:bookmarkEnd w:id="19"/>
      <w:bookmarkEnd w:id="20"/>
    </w:p>
    <w:p w14:paraId="54BAB506" w14:textId="77777777" w:rsidR="00AF10FB" w:rsidRPr="006E00C7" w:rsidRDefault="00BD6C2D" w:rsidP="00344275">
      <w:pPr>
        <w:spacing w:line="276" w:lineRule="auto"/>
        <w:contextualSpacing/>
      </w:pPr>
      <w:r w:rsidRPr="006E00C7">
        <w:t xml:space="preserve">Who will manage the business on a day-to-day basis? </w:t>
      </w:r>
    </w:p>
    <w:p w14:paraId="19BF8584" w14:textId="77777777" w:rsidR="00AF10FB" w:rsidRPr="006E00C7" w:rsidRDefault="00BD6C2D" w:rsidP="00344275">
      <w:pPr>
        <w:spacing w:line="276" w:lineRule="auto"/>
        <w:contextualSpacing/>
      </w:pPr>
      <w:r w:rsidRPr="006E00C7">
        <w:t xml:space="preserve">What experience does that person bring to the business? </w:t>
      </w:r>
    </w:p>
    <w:p w14:paraId="6371E6BA" w14:textId="77777777" w:rsidR="00AF10FB" w:rsidRPr="006E00C7" w:rsidRDefault="00BD6C2D" w:rsidP="00344275">
      <w:pPr>
        <w:spacing w:line="276" w:lineRule="auto"/>
        <w:contextualSpacing/>
      </w:pPr>
      <w:r w:rsidRPr="006E00C7">
        <w:t xml:space="preserve">What special or distinctive competencies? </w:t>
      </w:r>
    </w:p>
    <w:p w14:paraId="23AD5C3E" w14:textId="77777777" w:rsidR="00BD6C2D" w:rsidRPr="006E00C7" w:rsidRDefault="00BD6C2D" w:rsidP="00344275">
      <w:pPr>
        <w:spacing w:line="276" w:lineRule="auto"/>
        <w:contextualSpacing/>
      </w:pPr>
      <w:r w:rsidRPr="006E00C7">
        <w:t>Is there a plan for continuation of the business if this person is lost or incapacitated?</w:t>
      </w:r>
    </w:p>
    <w:p w14:paraId="4CB874DD" w14:textId="77777777" w:rsidR="00AF10FB" w:rsidRPr="006E00C7" w:rsidRDefault="00AF10FB" w:rsidP="00344275">
      <w:pPr>
        <w:spacing w:line="276" w:lineRule="auto"/>
        <w:contextualSpacing/>
      </w:pPr>
    </w:p>
    <w:p w14:paraId="5B6820EB" w14:textId="77777777" w:rsidR="00BD6C2D" w:rsidRPr="006E00C7" w:rsidRDefault="00BD6C2D" w:rsidP="00344275">
      <w:pPr>
        <w:spacing w:line="276" w:lineRule="auto"/>
        <w:contextualSpacing/>
      </w:pPr>
      <w:r w:rsidRPr="006E00C7">
        <w:t>If you’ll have more than 10 employees, create an organizational chart showing the management hierarchy and who is responsible for key functions.</w:t>
      </w:r>
    </w:p>
    <w:p w14:paraId="44C3C105" w14:textId="77777777" w:rsidR="00AF10FB" w:rsidRPr="006E00C7" w:rsidRDefault="00AF10FB" w:rsidP="00344275">
      <w:pPr>
        <w:spacing w:line="276" w:lineRule="auto"/>
        <w:contextualSpacing/>
      </w:pPr>
    </w:p>
    <w:p w14:paraId="24D0BB01" w14:textId="77777777" w:rsidR="00BD6C2D" w:rsidRPr="006E00C7" w:rsidRDefault="00BD6C2D" w:rsidP="00344275">
      <w:pPr>
        <w:spacing w:line="276" w:lineRule="auto"/>
        <w:contextualSpacing/>
      </w:pPr>
      <w:r w:rsidRPr="006E00C7">
        <w:t>Include position descriptions for key employees. If you are seeking loans or investors, include resumes of owners and key employees.</w:t>
      </w:r>
    </w:p>
    <w:p w14:paraId="76A2D533" w14:textId="77777777" w:rsidR="00BD6C2D" w:rsidRPr="00A0252D" w:rsidRDefault="00BD6C2D" w:rsidP="0089389F">
      <w:pPr>
        <w:pStyle w:val="Heading5"/>
      </w:pPr>
      <w:r w:rsidRPr="00A0252D">
        <w:t>Professional and Advisory Support</w:t>
      </w:r>
    </w:p>
    <w:p w14:paraId="5FD9FC70" w14:textId="77777777" w:rsidR="00AF10FB" w:rsidRDefault="00AF10FB" w:rsidP="00344275">
      <w:pPr>
        <w:spacing w:after="0" w:line="276" w:lineRule="auto"/>
        <w:contextualSpacing/>
        <w:rPr>
          <w:rFonts w:ascii="Garamond" w:hAnsi="Garamond"/>
        </w:rPr>
      </w:pPr>
    </w:p>
    <w:p w14:paraId="48B638B7" w14:textId="77777777" w:rsidR="00BD6C2D" w:rsidRPr="006E00C7" w:rsidRDefault="00BD6C2D" w:rsidP="00344275">
      <w:pPr>
        <w:spacing w:after="0" w:line="276" w:lineRule="auto"/>
        <w:contextualSpacing/>
      </w:pPr>
      <w:r w:rsidRPr="006E00C7">
        <w:t>List the following:</w:t>
      </w:r>
    </w:p>
    <w:p w14:paraId="11AAB121" w14:textId="77777777" w:rsidR="00BD6C2D" w:rsidRPr="006E00C7" w:rsidRDefault="00BD6C2D" w:rsidP="00344275">
      <w:pPr>
        <w:pStyle w:val="BulletedList"/>
        <w:spacing w:line="276" w:lineRule="auto"/>
        <w:contextualSpacing/>
      </w:pPr>
      <w:r w:rsidRPr="006E00C7">
        <w:t>Board of directors</w:t>
      </w:r>
    </w:p>
    <w:p w14:paraId="5C5A0100" w14:textId="77777777" w:rsidR="00BD6C2D" w:rsidRPr="006E00C7" w:rsidRDefault="00BD6C2D" w:rsidP="00344275">
      <w:pPr>
        <w:pStyle w:val="BulletedList"/>
        <w:spacing w:line="276" w:lineRule="auto"/>
        <w:contextualSpacing/>
      </w:pPr>
      <w:r w:rsidRPr="006E00C7">
        <w:t>Management advisory board</w:t>
      </w:r>
    </w:p>
    <w:p w14:paraId="03E537D1" w14:textId="77777777" w:rsidR="00BD6C2D" w:rsidRPr="006E00C7" w:rsidRDefault="00BD6C2D" w:rsidP="00344275">
      <w:pPr>
        <w:pStyle w:val="BulletedList"/>
        <w:spacing w:line="276" w:lineRule="auto"/>
        <w:contextualSpacing/>
      </w:pPr>
      <w:r w:rsidRPr="006E00C7">
        <w:t>Attorney</w:t>
      </w:r>
    </w:p>
    <w:p w14:paraId="0B9B0619" w14:textId="77777777" w:rsidR="00BD6C2D" w:rsidRPr="006E00C7" w:rsidRDefault="00BD6C2D" w:rsidP="00344275">
      <w:pPr>
        <w:pStyle w:val="BulletedList"/>
        <w:spacing w:line="276" w:lineRule="auto"/>
        <w:contextualSpacing/>
      </w:pPr>
      <w:r w:rsidRPr="006E00C7">
        <w:t>Accountant</w:t>
      </w:r>
    </w:p>
    <w:p w14:paraId="5545B743" w14:textId="77777777" w:rsidR="00BD6C2D" w:rsidRPr="006E00C7" w:rsidRDefault="00BD6C2D" w:rsidP="00344275">
      <w:pPr>
        <w:pStyle w:val="BulletedList"/>
        <w:spacing w:line="276" w:lineRule="auto"/>
        <w:contextualSpacing/>
      </w:pPr>
      <w:r w:rsidRPr="006E00C7">
        <w:t>Insurance agent</w:t>
      </w:r>
    </w:p>
    <w:p w14:paraId="6E94586F" w14:textId="77777777" w:rsidR="00BD6C2D" w:rsidRPr="006E00C7" w:rsidRDefault="00BD6C2D" w:rsidP="00344275">
      <w:pPr>
        <w:pStyle w:val="BulletedList"/>
        <w:spacing w:line="276" w:lineRule="auto"/>
        <w:contextualSpacing/>
      </w:pPr>
      <w:r w:rsidRPr="006E00C7">
        <w:t>Banker</w:t>
      </w:r>
    </w:p>
    <w:p w14:paraId="4C118506" w14:textId="77777777" w:rsidR="00BD6C2D" w:rsidRPr="006E00C7" w:rsidRDefault="00BD6C2D" w:rsidP="00344275">
      <w:pPr>
        <w:pStyle w:val="BulletedList"/>
        <w:spacing w:line="276" w:lineRule="auto"/>
        <w:contextualSpacing/>
      </w:pPr>
      <w:r w:rsidRPr="006E00C7">
        <w:t>Consultant or consultants</w:t>
      </w:r>
    </w:p>
    <w:p w14:paraId="572903D5" w14:textId="77777777" w:rsidR="00BD6C2D" w:rsidRPr="006E00C7" w:rsidRDefault="00BD6C2D" w:rsidP="00344275">
      <w:pPr>
        <w:pStyle w:val="BulletedList"/>
        <w:spacing w:line="276" w:lineRule="auto"/>
        <w:contextualSpacing/>
      </w:pPr>
      <w:r w:rsidRPr="006E00C7">
        <w:t xml:space="preserve">Mentors </w:t>
      </w:r>
      <w:bookmarkStart w:id="21" w:name="_Toc504472917"/>
      <w:bookmarkStart w:id="22" w:name="_Toc504556002"/>
      <w:r w:rsidRPr="006E00C7">
        <w:t>and key advisors</w:t>
      </w:r>
    </w:p>
    <w:p w14:paraId="5B84D540" w14:textId="77777777" w:rsidR="00BD6C2D" w:rsidRPr="00A0252D" w:rsidRDefault="00BD6C2D" w:rsidP="00344275">
      <w:pPr>
        <w:pStyle w:val="Heading3"/>
        <w:spacing w:line="276" w:lineRule="auto"/>
      </w:pPr>
      <w:bookmarkStart w:id="23" w:name="_Toc52620477"/>
      <w:r w:rsidRPr="00A0252D">
        <w:lastRenderedPageBreak/>
        <w:t>Personal Financial Statement</w:t>
      </w:r>
      <w:bookmarkEnd w:id="21"/>
      <w:bookmarkEnd w:id="22"/>
      <w:bookmarkEnd w:id="23"/>
    </w:p>
    <w:p w14:paraId="11F5CE0C" w14:textId="77777777" w:rsidR="00BD6C2D" w:rsidRPr="006E00C7" w:rsidRDefault="00BD6C2D" w:rsidP="00344275">
      <w:pPr>
        <w:spacing w:line="276" w:lineRule="auto"/>
        <w:contextualSpacing/>
      </w:pPr>
      <w:r w:rsidRPr="006E00C7">
        <w:t xml:space="preserve">Include </w:t>
      </w:r>
      <w:hyperlink r:id="rId8" w:history="1">
        <w:r w:rsidRPr="006E00C7">
          <w:rPr>
            <w:rStyle w:val="Hyperlink"/>
          </w:rPr>
          <w:t>personal financial statements</w:t>
        </w:r>
      </w:hyperlink>
      <w:r w:rsidRPr="006E00C7">
        <w:t xml:space="preserve"> for each owner and major stockholder, showing assets and liabilities held outside the business and personal net worth. Owners will often have to draw on personal assets to finance the business, and these statements will show what is available. Bankers and investors usually want this information as well.</w:t>
      </w:r>
    </w:p>
    <w:p w14:paraId="1DEE5503" w14:textId="77777777" w:rsidR="00BD6C2D" w:rsidRPr="00A0252D" w:rsidRDefault="00BD6C2D" w:rsidP="00344275">
      <w:pPr>
        <w:pStyle w:val="Heading3"/>
        <w:spacing w:line="276" w:lineRule="auto"/>
      </w:pPr>
      <w:bookmarkStart w:id="24" w:name="_Toc52620478"/>
      <w:bookmarkStart w:id="25" w:name="_Toc504472918"/>
      <w:bookmarkStart w:id="26" w:name="_Toc504556003"/>
      <w:r w:rsidRPr="00A0252D">
        <w:lastRenderedPageBreak/>
        <w:t>Startup Expenses and Capitalization</w:t>
      </w:r>
      <w:bookmarkEnd w:id="24"/>
    </w:p>
    <w:p w14:paraId="5B4025D6" w14:textId="77777777" w:rsidR="00BD6C2D" w:rsidRPr="006E00C7" w:rsidRDefault="00BD6C2D" w:rsidP="00344275">
      <w:pPr>
        <w:spacing w:line="276" w:lineRule="auto"/>
        <w:contextualSpacing/>
      </w:pPr>
      <w:bookmarkStart w:id="27" w:name="_Toc504472919"/>
      <w:bookmarkEnd w:id="25"/>
      <w:bookmarkEnd w:id="26"/>
      <w:r w:rsidRPr="006E00C7">
        <w:t xml:space="preserve">You will have many </w:t>
      </w:r>
      <w:hyperlink r:id="rId9" w:history="1">
        <w:r w:rsidRPr="006E00C7">
          <w:rPr>
            <w:rStyle w:val="Hyperlink"/>
          </w:rPr>
          <w:t>startup expenses</w:t>
        </w:r>
      </w:hyperlink>
      <w:r w:rsidRPr="006E00C7">
        <w:t xml:space="preserve"> before you even begin operating your business. It’s important to estimate these expenses accurately and then to plan where you will get sufficient capital. This is a research project, and the more thorough your research efforts, the less chance that you will leave out important expenses or underestimate them.</w:t>
      </w:r>
    </w:p>
    <w:p w14:paraId="46F8631A" w14:textId="77777777" w:rsidR="00AF10FB" w:rsidRPr="006E00C7" w:rsidRDefault="00AF10FB" w:rsidP="00344275">
      <w:pPr>
        <w:spacing w:line="276" w:lineRule="auto"/>
        <w:contextualSpacing/>
      </w:pPr>
    </w:p>
    <w:p w14:paraId="41FEA68D" w14:textId="77777777" w:rsidR="00BD6C2D" w:rsidRPr="006E00C7" w:rsidRDefault="00BD6C2D" w:rsidP="00344275">
      <w:pPr>
        <w:spacing w:line="276" w:lineRule="auto"/>
        <w:contextualSpacing/>
      </w:pPr>
      <w:r w:rsidRPr="006E00C7">
        <w:t>Even with the best of research, however, opening a new business has a way of costing more than you anticipate. There are two ways to make allowances for surprise expenses. The first is to add a little “padding” to each item in the budget. The problem with that approach, however, is that it destroys the accuracy of your carefully wrought plan. The second approach is to add a separate line item, called contingencies, to account for the unforeseeable. This is the approach we recommend.</w:t>
      </w:r>
    </w:p>
    <w:p w14:paraId="61483B59" w14:textId="77777777" w:rsidR="00AF10FB" w:rsidRPr="006E00C7" w:rsidRDefault="00AF10FB" w:rsidP="00344275">
      <w:pPr>
        <w:spacing w:line="276" w:lineRule="auto"/>
        <w:contextualSpacing/>
      </w:pPr>
    </w:p>
    <w:p w14:paraId="2B19B427" w14:textId="77777777" w:rsidR="00BD6C2D" w:rsidRPr="006E00C7" w:rsidRDefault="00BD6C2D" w:rsidP="00344275">
      <w:pPr>
        <w:spacing w:line="276" w:lineRule="auto"/>
        <w:contextualSpacing/>
      </w:pPr>
      <w:r w:rsidRPr="006E00C7">
        <w:t>Talk to others who have started similar businesses to get a good idea of how much to allow for contingencies. If you cannot get good information, we recommend a rule of thumb that contingencies should equal at least 20 percent of the total of all other start-up expenses.</w:t>
      </w:r>
    </w:p>
    <w:p w14:paraId="14210873" w14:textId="77777777" w:rsidR="00AF10FB" w:rsidRPr="006E00C7" w:rsidRDefault="00AF10FB" w:rsidP="00344275">
      <w:pPr>
        <w:spacing w:line="276" w:lineRule="auto"/>
        <w:contextualSpacing/>
      </w:pPr>
    </w:p>
    <w:p w14:paraId="524DD3CE" w14:textId="77777777" w:rsidR="00BD6C2D" w:rsidRPr="006E00C7" w:rsidRDefault="00BD6C2D" w:rsidP="00344275">
      <w:pPr>
        <w:spacing w:line="276" w:lineRule="auto"/>
        <w:contextualSpacing/>
      </w:pPr>
      <w:r w:rsidRPr="006E00C7">
        <w:t>Explain your research and how you arrived at your forecasts of expenses. Give sources, amounts, and terms of proposed loans. Also explain in detail how much will be contributed by each investor and what percent ownership each will have.</w:t>
      </w:r>
    </w:p>
    <w:p w14:paraId="0EC3703D" w14:textId="77777777" w:rsidR="00BD6C2D" w:rsidRPr="00A0252D" w:rsidRDefault="00BD6C2D" w:rsidP="00344275">
      <w:pPr>
        <w:pStyle w:val="Heading3"/>
        <w:spacing w:line="276" w:lineRule="auto"/>
      </w:pPr>
      <w:bookmarkStart w:id="28" w:name="_Toc504556004"/>
      <w:bookmarkStart w:id="29" w:name="_Toc52620479"/>
      <w:r w:rsidRPr="00A0252D">
        <w:lastRenderedPageBreak/>
        <w:t>Financial Plan</w:t>
      </w:r>
      <w:bookmarkStart w:id="30" w:name="_Toc504472920"/>
      <w:bookmarkStart w:id="31" w:name="_Toc504556005"/>
      <w:bookmarkEnd w:id="27"/>
      <w:bookmarkEnd w:id="28"/>
      <w:bookmarkEnd w:id="29"/>
    </w:p>
    <w:p w14:paraId="7AB584EF" w14:textId="77777777" w:rsidR="00BD6C2D" w:rsidRPr="006E00C7" w:rsidRDefault="00BD6C2D" w:rsidP="00344275">
      <w:pPr>
        <w:spacing w:line="276" w:lineRule="auto"/>
        <w:contextualSpacing/>
      </w:pPr>
      <w:r w:rsidRPr="006E00C7">
        <w:t>The financial plan consists of a 12-month profit and loss projection, a four-year profit and loss projection (optional), a cash-flow projection, a projected balance sheet, and a break-even calculation. Together they constitute a reasonable estimate of your company's financial future. More important, the process</w:t>
      </w:r>
      <w:r w:rsidRPr="006E00C7">
        <w:rPr>
          <w:rStyle w:val="NormalItalicChar"/>
        </w:rPr>
        <w:t xml:space="preserve"> </w:t>
      </w:r>
      <w:r w:rsidRPr="006E00C7">
        <w:t>of thinking through the financial plan will improve your insight into the inner financial workings of your company.</w:t>
      </w:r>
    </w:p>
    <w:p w14:paraId="20B9CE8B" w14:textId="77777777" w:rsidR="00AF10FB" w:rsidRDefault="00AF10FB" w:rsidP="0089389F">
      <w:pPr>
        <w:pStyle w:val="Heading5"/>
      </w:pPr>
    </w:p>
    <w:p w14:paraId="13357EF1" w14:textId="77777777" w:rsidR="00AF10FB" w:rsidRPr="00AF10FB" w:rsidRDefault="00BD6C2D" w:rsidP="0089389F">
      <w:pPr>
        <w:pStyle w:val="Heading5"/>
      </w:pPr>
      <w:r w:rsidRPr="00A0252D">
        <w:t>12-Month Profit and Loss Projection</w:t>
      </w:r>
    </w:p>
    <w:p w14:paraId="0653B23B" w14:textId="77777777" w:rsidR="00AF10FB" w:rsidRDefault="00AF10FB" w:rsidP="00344275">
      <w:pPr>
        <w:spacing w:line="276" w:lineRule="auto"/>
        <w:contextualSpacing/>
        <w:rPr>
          <w:rFonts w:ascii="Garamond" w:hAnsi="Garamond"/>
        </w:rPr>
      </w:pPr>
    </w:p>
    <w:p w14:paraId="53E92A45" w14:textId="77777777" w:rsidR="00BD6C2D" w:rsidRPr="006E00C7" w:rsidRDefault="00BD6C2D" w:rsidP="00344275">
      <w:pPr>
        <w:spacing w:line="276" w:lineRule="auto"/>
        <w:contextualSpacing/>
      </w:pPr>
      <w:r w:rsidRPr="006E00C7">
        <w:t xml:space="preserve">Many business owners think of the </w:t>
      </w:r>
      <w:hyperlink r:id="rId10" w:history="1">
        <w:r w:rsidRPr="006E00C7">
          <w:rPr>
            <w:rStyle w:val="Hyperlink"/>
          </w:rPr>
          <w:t>12-month profit and loss projection</w:t>
        </w:r>
      </w:hyperlink>
      <w:r w:rsidRPr="006E00C7">
        <w:t xml:space="preserve"> as the centerpiece of their plan. This is where you put it all together in numbers and get an idea of what it will take to make a profit and be successful.</w:t>
      </w:r>
    </w:p>
    <w:p w14:paraId="330772AF" w14:textId="77777777" w:rsidR="00AF10FB" w:rsidRPr="006E00C7" w:rsidRDefault="00AF10FB" w:rsidP="00344275">
      <w:pPr>
        <w:spacing w:line="276" w:lineRule="auto"/>
        <w:contextualSpacing/>
      </w:pPr>
    </w:p>
    <w:p w14:paraId="3FC76057" w14:textId="77777777" w:rsidR="00BD6C2D" w:rsidRPr="006E00C7" w:rsidRDefault="00BD6C2D" w:rsidP="00344275">
      <w:pPr>
        <w:spacing w:line="276" w:lineRule="auto"/>
        <w:contextualSpacing/>
      </w:pPr>
      <w:r w:rsidRPr="006E00C7">
        <w:t>Your sales projections will come from a sales forecast in which you forecast sales, cost of goods sold, expenses, and profit month-by-month for one year.</w:t>
      </w:r>
    </w:p>
    <w:p w14:paraId="5EC7CF5B" w14:textId="77777777" w:rsidR="00AF10FB" w:rsidRPr="006E00C7" w:rsidRDefault="00AF10FB" w:rsidP="00344275">
      <w:pPr>
        <w:spacing w:line="276" w:lineRule="auto"/>
        <w:contextualSpacing/>
      </w:pPr>
    </w:p>
    <w:p w14:paraId="326AC986" w14:textId="77777777" w:rsidR="00BD6C2D" w:rsidRPr="006E00C7" w:rsidRDefault="00BD6C2D" w:rsidP="00344275">
      <w:pPr>
        <w:spacing w:line="276" w:lineRule="auto"/>
        <w:contextualSpacing/>
      </w:pPr>
      <w:r w:rsidRPr="006E00C7">
        <w:t>Profit projections should be accompanied by a narrative explaining the major assumptions used to estimate company income and expenses.</w:t>
      </w:r>
    </w:p>
    <w:p w14:paraId="45C1EFFF" w14:textId="77777777" w:rsidR="00AF10FB" w:rsidRPr="006E00C7" w:rsidRDefault="00AF10FB" w:rsidP="00344275">
      <w:pPr>
        <w:spacing w:line="276" w:lineRule="auto"/>
        <w:contextualSpacing/>
      </w:pPr>
    </w:p>
    <w:p w14:paraId="3C20ED11" w14:textId="77777777" w:rsidR="00BD6C2D" w:rsidRPr="006E00C7" w:rsidRDefault="00BD6C2D" w:rsidP="00344275">
      <w:pPr>
        <w:spacing w:line="276" w:lineRule="auto"/>
        <w:contextualSpacing/>
      </w:pPr>
      <w:r w:rsidRPr="006E00C7">
        <w:t>Research Notes: Keep careful notes on your research and assumptions, so that you can explain them later if necessary, and also so that you can go back to your sources when it’s time to revise your plan.</w:t>
      </w:r>
    </w:p>
    <w:p w14:paraId="56338070" w14:textId="77777777" w:rsidR="00AF10FB" w:rsidRDefault="00AF10FB" w:rsidP="0089389F">
      <w:pPr>
        <w:pStyle w:val="Heading5"/>
      </w:pPr>
    </w:p>
    <w:p w14:paraId="10D32BAC" w14:textId="77777777" w:rsidR="00BD6C2D" w:rsidRPr="00A0252D" w:rsidRDefault="00BD6C2D" w:rsidP="0089389F">
      <w:pPr>
        <w:pStyle w:val="Heading5"/>
      </w:pPr>
      <w:r w:rsidRPr="00A0252D">
        <w:t>Four-Year Profit Projection (Optional)</w:t>
      </w:r>
    </w:p>
    <w:p w14:paraId="103F16F1" w14:textId="77777777" w:rsidR="00AF10FB" w:rsidRDefault="00AF10FB" w:rsidP="00344275">
      <w:pPr>
        <w:spacing w:line="276" w:lineRule="auto"/>
        <w:contextualSpacing/>
        <w:rPr>
          <w:rFonts w:ascii="Garamond" w:hAnsi="Garamond"/>
        </w:rPr>
      </w:pPr>
    </w:p>
    <w:p w14:paraId="5F5FCA87" w14:textId="77777777" w:rsidR="00BD6C2D" w:rsidRPr="006E00C7" w:rsidRDefault="00BD6C2D" w:rsidP="00344275">
      <w:pPr>
        <w:spacing w:line="276" w:lineRule="auto"/>
        <w:contextualSpacing/>
      </w:pPr>
      <w:r w:rsidRPr="006E00C7">
        <w:t xml:space="preserve">The 12-month projection is the heart of your financial plan. </w:t>
      </w:r>
      <w:hyperlink r:id="rId11" w:history="1">
        <w:r w:rsidRPr="006E00C7">
          <w:rPr>
            <w:rStyle w:val="Hyperlink"/>
          </w:rPr>
          <w:t>The Four-Year Profit projection</w:t>
        </w:r>
      </w:hyperlink>
      <w:r w:rsidRPr="006E00C7">
        <w:t xml:space="preserve"> is for those who want to carry their forecasts beyond the first year. </w:t>
      </w:r>
    </w:p>
    <w:p w14:paraId="78E998F9" w14:textId="77777777" w:rsidR="00AF10FB" w:rsidRPr="006E00C7" w:rsidRDefault="00AF10FB" w:rsidP="00344275">
      <w:pPr>
        <w:spacing w:line="276" w:lineRule="auto"/>
        <w:contextualSpacing/>
      </w:pPr>
    </w:p>
    <w:p w14:paraId="349E72EE" w14:textId="77777777" w:rsidR="00BD6C2D" w:rsidRPr="006E00C7" w:rsidRDefault="00BD6C2D" w:rsidP="00344275">
      <w:pPr>
        <w:spacing w:line="276" w:lineRule="auto"/>
        <w:contextualSpacing/>
      </w:pPr>
      <w:r w:rsidRPr="006E00C7">
        <w:t>Of course, keep notes of your key assumptions, especially about things that you expect will change dramatically after the first year.</w:t>
      </w:r>
    </w:p>
    <w:p w14:paraId="3DABF2A5" w14:textId="77777777" w:rsidR="00AF10FB" w:rsidRDefault="00AF10FB" w:rsidP="0089389F">
      <w:pPr>
        <w:pStyle w:val="Heading5"/>
      </w:pPr>
    </w:p>
    <w:p w14:paraId="08888A26" w14:textId="77777777" w:rsidR="00AF10FB" w:rsidRPr="006E00C7" w:rsidRDefault="00AF10FB" w:rsidP="006E00C7">
      <w:pPr>
        <w:pStyle w:val="Heading5"/>
      </w:pPr>
      <w:r>
        <w:br w:type="page"/>
      </w:r>
      <w:r w:rsidR="00BD6C2D" w:rsidRPr="00A0252D">
        <w:lastRenderedPageBreak/>
        <w:t>Projected Cash Flow</w:t>
      </w:r>
    </w:p>
    <w:p w14:paraId="79287DFC" w14:textId="77777777" w:rsidR="00AF10FB" w:rsidRPr="006E00C7" w:rsidRDefault="00BD6C2D" w:rsidP="006E00C7">
      <w:pPr>
        <w:spacing w:line="276" w:lineRule="auto"/>
        <w:contextualSpacing/>
        <w:rPr>
          <w:sz w:val="22"/>
          <w:szCs w:val="22"/>
        </w:rPr>
      </w:pPr>
      <w:r w:rsidRPr="006E00C7">
        <w:rPr>
          <w:sz w:val="22"/>
          <w:szCs w:val="22"/>
        </w:rPr>
        <w:t>If the profit projection is the heart of your business plan, cash flow is the blood. Businesses fail because they cannot pay their bills. Every part of your business plan is important, but none of it means a thing if you run out of cash.</w:t>
      </w:r>
    </w:p>
    <w:p w14:paraId="217636DE" w14:textId="77777777" w:rsidR="006E00C7" w:rsidRPr="006E00C7" w:rsidRDefault="006E00C7" w:rsidP="006E00C7">
      <w:pPr>
        <w:spacing w:before="240" w:line="276" w:lineRule="auto"/>
        <w:contextualSpacing/>
        <w:rPr>
          <w:sz w:val="22"/>
          <w:szCs w:val="22"/>
        </w:rPr>
      </w:pPr>
    </w:p>
    <w:p w14:paraId="4F23A21D" w14:textId="77777777" w:rsidR="00BD6C2D" w:rsidRPr="006E00C7" w:rsidRDefault="00BD6C2D" w:rsidP="006E00C7">
      <w:pPr>
        <w:spacing w:before="240" w:line="276" w:lineRule="auto"/>
        <w:contextualSpacing/>
        <w:rPr>
          <w:sz w:val="22"/>
          <w:szCs w:val="22"/>
        </w:rPr>
      </w:pPr>
      <w:r w:rsidRPr="006E00C7">
        <w:rPr>
          <w:sz w:val="22"/>
          <w:szCs w:val="22"/>
        </w:rPr>
        <w:t>The point of this worksheet is to plan how much you need before startup, for preliminary expenses, operating expenses, and reserves. You should keep updating it and using it afterward. It will enable you to foresee shortages in time to do something about them—perhaps cut expenses, or perhaps negotiate a loan. But foremost, you shouldn’t be taken by surprise.</w:t>
      </w:r>
    </w:p>
    <w:p w14:paraId="250F069B" w14:textId="77777777" w:rsidR="006E00C7" w:rsidRPr="006E00C7" w:rsidRDefault="006E00C7" w:rsidP="00344275">
      <w:pPr>
        <w:spacing w:line="276" w:lineRule="auto"/>
        <w:contextualSpacing/>
        <w:rPr>
          <w:sz w:val="22"/>
          <w:szCs w:val="22"/>
        </w:rPr>
      </w:pPr>
    </w:p>
    <w:p w14:paraId="4C7D3A81" w14:textId="77777777" w:rsidR="00BD6C2D" w:rsidRPr="006E00C7" w:rsidRDefault="00BD6C2D" w:rsidP="00344275">
      <w:pPr>
        <w:spacing w:line="276" w:lineRule="auto"/>
        <w:contextualSpacing/>
        <w:rPr>
          <w:sz w:val="22"/>
          <w:szCs w:val="22"/>
        </w:rPr>
      </w:pPr>
      <w:r w:rsidRPr="006E00C7">
        <w:rPr>
          <w:sz w:val="22"/>
          <w:szCs w:val="22"/>
        </w:rPr>
        <w:t xml:space="preserve">There is no great trick to preparing it:  The </w:t>
      </w:r>
      <w:hyperlink r:id="rId12" w:history="1">
        <w:r w:rsidRPr="006E00C7">
          <w:rPr>
            <w:rStyle w:val="Hyperlink"/>
            <w:sz w:val="22"/>
            <w:szCs w:val="22"/>
          </w:rPr>
          <w:t>cash-flow projection</w:t>
        </w:r>
      </w:hyperlink>
      <w:r w:rsidRPr="006E00C7">
        <w:rPr>
          <w:sz w:val="22"/>
          <w:szCs w:val="22"/>
        </w:rPr>
        <w:t xml:space="preserve"> is just a forward look at your checking account.</w:t>
      </w:r>
    </w:p>
    <w:p w14:paraId="7B3A4AAA" w14:textId="77777777" w:rsidR="006E00C7" w:rsidRPr="006E00C7" w:rsidRDefault="006E00C7" w:rsidP="00344275">
      <w:pPr>
        <w:spacing w:line="276" w:lineRule="auto"/>
        <w:contextualSpacing/>
        <w:rPr>
          <w:sz w:val="22"/>
          <w:szCs w:val="22"/>
        </w:rPr>
      </w:pPr>
    </w:p>
    <w:p w14:paraId="064F59DE" w14:textId="77777777" w:rsidR="00BD6C2D" w:rsidRPr="006E00C7" w:rsidRDefault="00BD6C2D" w:rsidP="00344275">
      <w:pPr>
        <w:spacing w:line="276" w:lineRule="auto"/>
        <w:contextualSpacing/>
        <w:rPr>
          <w:sz w:val="22"/>
          <w:szCs w:val="22"/>
        </w:rPr>
      </w:pPr>
      <w:r w:rsidRPr="006E00C7">
        <w:rPr>
          <w:sz w:val="22"/>
          <w:szCs w:val="22"/>
        </w:rPr>
        <w:t>For each item, determine when you actually expect to receive cash (for sales) or when you will actually have to write a check (for expense items).</w:t>
      </w:r>
    </w:p>
    <w:p w14:paraId="2D3741BD" w14:textId="77777777" w:rsidR="006E00C7" w:rsidRPr="006E00C7" w:rsidRDefault="006E00C7" w:rsidP="00344275">
      <w:pPr>
        <w:spacing w:line="276" w:lineRule="auto"/>
        <w:contextualSpacing/>
        <w:rPr>
          <w:sz w:val="22"/>
          <w:szCs w:val="22"/>
        </w:rPr>
      </w:pPr>
    </w:p>
    <w:p w14:paraId="3BE1A9F4" w14:textId="77777777" w:rsidR="00BD6C2D" w:rsidRPr="006E00C7" w:rsidRDefault="00BD6C2D" w:rsidP="00344275">
      <w:pPr>
        <w:spacing w:line="276" w:lineRule="auto"/>
        <w:contextualSpacing/>
        <w:rPr>
          <w:sz w:val="22"/>
          <w:szCs w:val="22"/>
        </w:rPr>
      </w:pPr>
      <w:r w:rsidRPr="006E00C7">
        <w:rPr>
          <w:sz w:val="22"/>
          <w:szCs w:val="22"/>
        </w:rPr>
        <w:t>You should track essential operating data, which is not necessarily part of cash flow but allows you to track items that have a heavy impact on cash flow, such as sales and inventory purchases.</w:t>
      </w:r>
    </w:p>
    <w:p w14:paraId="5B41DB9E" w14:textId="77777777" w:rsidR="006E00C7" w:rsidRPr="006E00C7" w:rsidRDefault="006E00C7" w:rsidP="00344275">
      <w:pPr>
        <w:spacing w:line="276" w:lineRule="auto"/>
        <w:contextualSpacing/>
        <w:rPr>
          <w:sz w:val="22"/>
          <w:szCs w:val="22"/>
        </w:rPr>
      </w:pPr>
    </w:p>
    <w:p w14:paraId="08931E69" w14:textId="77777777" w:rsidR="00BD6C2D" w:rsidRPr="006E00C7" w:rsidRDefault="00BD6C2D" w:rsidP="00344275">
      <w:pPr>
        <w:spacing w:line="276" w:lineRule="auto"/>
        <w:contextualSpacing/>
        <w:rPr>
          <w:sz w:val="22"/>
          <w:szCs w:val="22"/>
        </w:rPr>
      </w:pPr>
      <w:r w:rsidRPr="006E00C7">
        <w:rPr>
          <w:sz w:val="22"/>
          <w:szCs w:val="22"/>
        </w:rPr>
        <w:t>You should also track cash outlays prior to opening in a pre-startup column. You should have already researched those for your startup expenses plan.</w:t>
      </w:r>
    </w:p>
    <w:p w14:paraId="0F0245BD" w14:textId="77777777" w:rsidR="006E00C7" w:rsidRPr="006E00C7" w:rsidRDefault="006E00C7" w:rsidP="00344275">
      <w:pPr>
        <w:spacing w:line="276" w:lineRule="auto"/>
        <w:contextualSpacing/>
        <w:rPr>
          <w:sz w:val="22"/>
          <w:szCs w:val="22"/>
        </w:rPr>
      </w:pPr>
    </w:p>
    <w:p w14:paraId="653A21D9" w14:textId="77777777" w:rsidR="00BD6C2D" w:rsidRPr="006E00C7" w:rsidRDefault="00BD6C2D" w:rsidP="00344275">
      <w:pPr>
        <w:spacing w:line="276" w:lineRule="auto"/>
        <w:contextualSpacing/>
        <w:rPr>
          <w:sz w:val="22"/>
          <w:szCs w:val="22"/>
        </w:rPr>
      </w:pPr>
      <w:r w:rsidRPr="006E00C7">
        <w:rPr>
          <w:sz w:val="22"/>
          <w:szCs w:val="22"/>
        </w:rPr>
        <w:t>Your cash flow will show you whether your working capital is adequate. Clearly, if your projected cash balance ever goes negative, you will need more start-up capital. This plan will also predict just when and how much you will need to borrow.</w:t>
      </w:r>
    </w:p>
    <w:p w14:paraId="023178E6" w14:textId="77777777" w:rsidR="006E00C7" w:rsidRPr="006E00C7" w:rsidRDefault="006E00C7" w:rsidP="00344275">
      <w:pPr>
        <w:spacing w:line="276" w:lineRule="auto"/>
        <w:contextualSpacing/>
        <w:rPr>
          <w:sz w:val="22"/>
          <w:szCs w:val="22"/>
        </w:rPr>
      </w:pPr>
    </w:p>
    <w:p w14:paraId="3EF7B4B8" w14:textId="77777777" w:rsidR="00BD6C2D" w:rsidRPr="006E00C7" w:rsidRDefault="00BD6C2D" w:rsidP="00344275">
      <w:pPr>
        <w:spacing w:line="276" w:lineRule="auto"/>
        <w:contextualSpacing/>
        <w:rPr>
          <w:sz w:val="22"/>
          <w:szCs w:val="22"/>
        </w:rPr>
      </w:pPr>
      <w:r w:rsidRPr="006E00C7">
        <w:rPr>
          <w:sz w:val="22"/>
          <w:szCs w:val="22"/>
        </w:rPr>
        <w:t xml:space="preserve">Explain your major assumptions, especially those that make the cash flow differ from the </w:t>
      </w:r>
      <w:r w:rsidRPr="006E00C7">
        <w:rPr>
          <w:rStyle w:val="NormalItalicChar"/>
          <w:sz w:val="22"/>
          <w:szCs w:val="22"/>
        </w:rPr>
        <w:t>Profit and Loss Projection</w:t>
      </w:r>
      <w:r w:rsidRPr="006E00C7">
        <w:rPr>
          <w:sz w:val="22"/>
          <w:szCs w:val="22"/>
        </w:rPr>
        <w:t>. For example, if you make a sale in month one, when do you actually collect the cash? When you buy inventory or materials, do you pay in advance, upon delivery, or much later? How will this affect cash flow?</w:t>
      </w:r>
    </w:p>
    <w:p w14:paraId="3FDCD448" w14:textId="77777777" w:rsidR="006E00C7" w:rsidRPr="006E00C7" w:rsidRDefault="006E00C7" w:rsidP="00344275">
      <w:pPr>
        <w:spacing w:line="276" w:lineRule="auto"/>
        <w:contextualSpacing/>
        <w:rPr>
          <w:sz w:val="22"/>
          <w:szCs w:val="22"/>
        </w:rPr>
      </w:pPr>
    </w:p>
    <w:p w14:paraId="15C8AC0B" w14:textId="77777777" w:rsidR="00BD6C2D" w:rsidRPr="006E00C7" w:rsidRDefault="00BD6C2D" w:rsidP="00344275">
      <w:pPr>
        <w:spacing w:line="276" w:lineRule="auto"/>
        <w:contextualSpacing/>
        <w:rPr>
          <w:sz w:val="22"/>
          <w:szCs w:val="22"/>
        </w:rPr>
      </w:pPr>
      <w:r w:rsidRPr="006E00C7">
        <w:rPr>
          <w:sz w:val="22"/>
          <w:szCs w:val="22"/>
        </w:rPr>
        <w:t>Are some expenses payable in advance? When?</w:t>
      </w:r>
    </w:p>
    <w:p w14:paraId="4E7CEC53" w14:textId="77777777" w:rsidR="006E00C7" w:rsidRPr="006E00C7" w:rsidRDefault="006E00C7" w:rsidP="00344275">
      <w:pPr>
        <w:spacing w:line="276" w:lineRule="auto"/>
        <w:contextualSpacing/>
        <w:rPr>
          <w:sz w:val="22"/>
          <w:szCs w:val="22"/>
        </w:rPr>
      </w:pPr>
    </w:p>
    <w:p w14:paraId="29830D30" w14:textId="77777777" w:rsidR="00BD6C2D" w:rsidRPr="006E00C7" w:rsidRDefault="00BD6C2D" w:rsidP="00344275">
      <w:pPr>
        <w:spacing w:line="276" w:lineRule="auto"/>
        <w:contextualSpacing/>
        <w:rPr>
          <w:sz w:val="22"/>
          <w:szCs w:val="22"/>
        </w:rPr>
      </w:pPr>
      <w:r w:rsidRPr="006E00C7">
        <w:rPr>
          <w:sz w:val="22"/>
          <w:szCs w:val="22"/>
        </w:rPr>
        <w:t>Are there irregular expenses, such as quarterly tax payments, maintenance and repairs, or seasonal inventory buildup, that should be budgeted?</w:t>
      </w:r>
    </w:p>
    <w:p w14:paraId="239DA688" w14:textId="77777777" w:rsidR="00BD6C2D" w:rsidRPr="006E00C7" w:rsidRDefault="00BD6C2D" w:rsidP="00344275">
      <w:pPr>
        <w:spacing w:line="276" w:lineRule="auto"/>
        <w:contextualSpacing/>
        <w:rPr>
          <w:sz w:val="22"/>
          <w:szCs w:val="22"/>
        </w:rPr>
      </w:pPr>
      <w:r w:rsidRPr="006E00C7">
        <w:rPr>
          <w:sz w:val="22"/>
          <w:szCs w:val="22"/>
        </w:rPr>
        <w:t>Loan payments, equipment purchases, and owner's draws usually do not show on profit and loss statements but definitely do take cash out. Be sure to include them.</w:t>
      </w:r>
    </w:p>
    <w:p w14:paraId="720A7CCE" w14:textId="77777777" w:rsidR="006E00C7" w:rsidRPr="006E00C7" w:rsidRDefault="006E00C7" w:rsidP="00344275">
      <w:pPr>
        <w:spacing w:line="276" w:lineRule="auto"/>
        <w:contextualSpacing/>
        <w:rPr>
          <w:sz w:val="22"/>
          <w:szCs w:val="22"/>
        </w:rPr>
      </w:pPr>
    </w:p>
    <w:p w14:paraId="1762DD08" w14:textId="77777777" w:rsidR="00BD6C2D" w:rsidRPr="006E00C7" w:rsidRDefault="00BD6C2D" w:rsidP="00344275">
      <w:pPr>
        <w:spacing w:line="276" w:lineRule="auto"/>
        <w:contextualSpacing/>
        <w:rPr>
          <w:sz w:val="22"/>
          <w:szCs w:val="22"/>
        </w:rPr>
      </w:pPr>
      <w:r w:rsidRPr="006E00C7">
        <w:rPr>
          <w:sz w:val="22"/>
          <w:szCs w:val="22"/>
        </w:rPr>
        <w:t>And of course, depreciation does not appear in the cash flow at all because you never write a check for it.</w:t>
      </w:r>
    </w:p>
    <w:p w14:paraId="46C6287D" w14:textId="77777777" w:rsidR="00BD6C2D" w:rsidRPr="00A0252D" w:rsidRDefault="00AF10FB" w:rsidP="0089389F">
      <w:pPr>
        <w:pStyle w:val="Heading5"/>
      </w:pPr>
      <w:r>
        <w:br w:type="page"/>
      </w:r>
      <w:r w:rsidR="00BD6C2D" w:rsidRPr="00A0252D">
        <w:lastRenderedPageBreak/>
        <w:t>Opening Day Balance Sheet</w:t>
      </w:r>
    </w:p>
    <w:p w14:paraId="3B0C202C" w14:textId="77777777" w:rsidR="00AF10FB" w:rsidRDefault="00AF10FB" w:rsidP="00344275">
      <w:pPr>
        <w:spacing w:line="276" w:lineRule="auto"/>
        <w:contextualSpacing/>
        <w:rPr>
          <w:rFonts w:ascii="Garamond" w:hAnsi="Garamond"/>
        </w:rPr>
      </w:pPr>
    </w:p>
    <w:p w14:paraId="5B3B0CE0" w14:textId="77777777" w:rsidR="00BD6C2D" w:rsidRPr="006E00C7" w:rsidRDefault="00BD6C2D" w:rsidP="00344275">
      <w:pPr>
        <w:spacing w:line="276" w:lineRule="auto"/>
        <w:contextualSpacing/>
      </w:pPr>
      <w:r w:rsidRPr="006E00C7">
        <w:t>A balance sheet is one of the fundamental financial reports that any business needs for reporting and financial management.  A balance sheet shows what items of value are held by the company (assets), and what its debts are (liabilities). When liabilities are subtracted from assets, the remainder is owners’ equity.</w:t>
      </w:r>
    </w:p>
    <w:p w14:paraId="0369E5DD" w14:textId="77777777" w:rsidR="00AF10FB" w:rsidRPr="006E00C7" w:rsidRDefault="00AF10FB" w:rsidP="00344275">
      <w:pPr>
        <w:spacing w:line="276" w:lineRule="auto"/>
        <w:contextualSpacing/>
      </w:pPr>
    </w:p>
    <w:p w14:paraId="10A405C3" w14:textId="77777777" w:rsidR="00BD6C2D" w:rsidRPr="006E00C7" w:rsidRDefault="00BD6C2D" w:rsidP="00344275">
      <w:pPr>
        <w:spacing w:line="276" w:lineRule="auto"/>
        <w:contextualSpacing/>
      </w:pPr>
      <w:r w:rsidRPr="006E00C7">
        <w:t xml:space="preserve">Use a startup expenses and capitalization spreadsheet as a guide to preparing a balance sheet as of opening day. Then detail how you calculated the account balances on your </w:t>
      </w:r>
      <w:hyperlink r:id="rId13" w:history="1">
        <w:r w:rsidRPr="006E00C7">
          <w:rPr>
            <w:rStyle w:val="Hyperlink"/>
          </w:rPr>
          <w:t>o</w:t>
        </w:r>
        <w:r w:rsidRPr="006E00C7">
          <w:rPr>
            <w:rStyle w:val="Hyperlink"/>
            <w:iCs/>
          </w:rPr>
          <w:t>pening day balance sheet</w:t>
        </w:r>
      </w:hyperlink>
      <w:r w:rsidRPr="006E00C7">
        <w:t>.</w:t>
      </w:r>
    </w:p>
    <w:p w14:paraId="7F7DBF56" w14:textId="77777777" w:rsidR="00AF10FB" w:rsidRPr="006E00C7" w:rsidRDefault="00AF10FB" w:rsidP="00344275">
      <w:pPr>
        <w:spacing w:line="276" w:lineRule="auto"/>
        <w:contextualSpacing/>
      </w:pPr>
    </w:p>
    <w:p w14:paraId="16223A9C" w14:textId="77777777" w:rsidR="00BD6C2D" w:rsidRPr="006E00C7" w:rsidRDefault="00BD6C2D" w:rsidP="00344275">
      <w:pPr>
        <w:spacing w:line="276" w:lineRule="auto"/>
        <w:contextualSpacing/>
      </w:pPr>
      <w:r w:rsidRPr="006E00C7">
        <w:t xml:space="preserve">Optional:  Some people want to add a </w:t>
      </w:r>
      <w:hyperlink r:id="rId14" w:history="1">
        <w:r w:rsidRPr="006E00C7">
          <w:rPr>
            <w:rStyle w:val="Hyperlink"/>
          </w:rPr>
          <w:t>projected balance sheet</w:t>
        </w:r>
      </w:hyperlink>
      <w:r w:rsidRPr="006E00C7">
        <w:t xml:space="preserve"> showing the estimated financial position of the company at the end of the first year. This is especially useful when selling your proposal to investors.</w:t>
      </w:r>
    </w:p>
    <w:p w14:paraId="3A2F2998" w14:textId="77777777" w:rsidR="00AF10FB" w:rsidRDefault="00AF10FB" w:rsidP="0089389F">
      <w:pPr>
        <w:pStyle w:val="Heading5"/>
      </w:pPr>
    </w:p>
    <w:p w14:paraId="3E5B8B87" w14:textId="77777777" w:rsidR="00BD6C2D" w:rsidRPr="00A0252D" w:rsidRDefault="00BD6C2D" w:rsidP="0089389F">
      <w:pPr>
        <w:pStyle w:val="Heading5"/>
      </w:pPr>
      <w:r w:rsidRPr="00A0252D">
        <w:t>Break-Even Analysis</w:t>
      </w:r>
    </w:p>
    <w:p w14:paraId="590495AE" w14:textId="77777777" w:rsidR="00AF10FB" w:rsidRDefault="00AF10FB" w:rsidP="00344275">
      <w:pPr>
        <w:spacing w:line="276" w:lineRule="auto"/>
        <w:contextualSpacing/>
        <w:rPr>
          <w:rFonts w:ascii="Garamond" w:hAnsi="Garamond"/>
        </w:rPr>
      </w:pPr>
    </w:p>
    <w:p w14:paraId="1FEF13AC" w14:textId="77777777" w:rsidR="00BD6C2D" w:rsidRPr="006E00C7" w:rsidRDefault="00BD6C2D" w:rsidP="00344275">
      <w:pPr>
        <w:spacing w:line="276" w:lineRule="auto"/>
        <w:contextualSpacing/>
      </w:pPr>
      <w:r w:rsidRPr="006E00C7">
        <w:t xml:space="preserve">A </w:t>
      </w:r>
      <w:hyperlink r:id="rId15" w:history="1">
        <w:r w:rsidRPr="006E00C7">
          <w:rPr>
            <w:rStyle w:val="Hyperlink"/>
          </w:rPr>
          <w:t>break-even analysis</w:t>
        </w:r>
      </w:hyperlink>
      <w:r w:rsidRPr="006E00C7">
        <w:t xml:space="preserve"> predicts the sales volume, at a given price, required to recover total costs. In other words, it’s the sales level that is the dividing line between operating at a loss and operating at a profit.</w:t>
      </w:r>
    </w:p>
    <w:p w14:paraId="31D270B2" w14:textId="77777777" w:rsidR="00BD6C2D" w:rsidRPr="006E00C7" w:rsidRDefault="00BD6C2D" w:rsidP="00344275">
      <w:pPr>
        <w:spacing w:line="276" w:lineRule="auto"/>
        <w:contextualSpacing/>
      </w:pPr>
      <w:r w:rsidRPr="006E00C7">
        <w:t>Expressed as a formula, break-even is:</w:t>
      </w:r>
    </w:p>
    <w:p w14:paraId="713A33E1" w14:textId="77777777" w:rsidR="00344275" w:rsidRDefault="00344275" w:rsidP="00344275">
      <w:pPr>
        <w:spacing w:line="276" w:lineRule="auto"/>
        <w:contextualSpacing/>
        <w:rPr>
          <w:rFonts w:ascii="Garamond" w:hAnsi="Garamond"/>
        </w:rPr>
      </w:pPr>
    </w:p>
    <w:tbl>
      <w:tblPr>
        <w:tblW w:w="4280" w:type="dxa"/>
        <w:tblInd w:w="97" w:type="dxa"/>
        <w:tblLook w:val="04A0" w:firstRow="1" w:lastRow="0" w:firstColumn="1" w:lastColumn="0" w:noHBand="0" w:noVBand="1"/>
      </w:tblPr>
      <w:tblGrid>
        <w:gridCol w:w="2180"/>
        <w:gridCol w:w="260"/>
        <w:gridCol w:w="1840"/>
      </w:tblGrid>
      <w:tr w:rsidR="00344275" w:rsidRPr="00344275" w14:paraId="2BB1ACFE" w14:textId="77777777" w:rsidTr="00BA5FDC">
        <w:trPr>
          <w:trHeight w:val="600"/>
        </w:trPr>
        <w:tc>
          <w:tcPr>
            <w:tcW w:w="2180" w:type="dxa"/>
            <w:vMerge w:val="restart"/>
            <w:tcBorders>
              <w:top w:val="nil"/>
              <w:left w:val="nil"/>
              <w:bottom w:val="nil"/>
              <w:right w:val="nil"/>
            </w:tcBorders>
            <w:noWrap/>
            <w:vAlign w:val="center"/>
            <w:hideMark/>
          </w:tcPr>
          <w:p w14:paraId="60E5290F" w14:textId="77777777" w:rsidR="00344275" w:rsidRPr="00344275" w:rsidRDefault="00344275" w:rsidP="00344275">
            <w:pPr>
              <w:spacing w:after="0"/>
              <w:jc w:val="right"/>
              <w:rPr>
                <w:rFonts w:ascii="Arial Narrow" w:hAnsi="Arial Narrow"/>
                <w:color w:val="000000"/>
              </w:rPr>
            </w:pPr>
            <w:r w:rsidRPr="00344275">
              <w:rPr>
                <w:rFonts w:ascii="Arial Narrow" w:hAnsi="Arial Narrow"/>
                <w:color w:val="000000"/>
              </w:rPr>
              <w:t xml:space="preserve">Break-Even Sales </w:t>
            </w:r>
            <w:r w:rsidR="00BA5FDC">
              <w:rPr>
                <w:rFonts w:ascii="Arial Narrow" w:hAnsi="Arial Narrow"/>
                <w:color w:val="000000"/>
              </w:rPr>
              <w:t xml:space="preserve">   </w:t>
            </w:r>
            <w:r w:rsidRPr="00344275">
              <w:rPr>
                <w:rFonts w:ascii="Arial Narrow" w:hAnsi="Arial Narrow"/>
                <w:color w:val="000000"/>
              </w:rPr>
              <w:t>=</w:t>
            </w:r>
          </w:p>
        </w:tc>
        <w:tc>
          <w:tcPr>
            <w:tcW w:w="260" w:type="dxa"/>
            <w:tcBorders>
              <w:top w:val="nil"/>
              <w:left w:val="nil"/>
              <w:bottom w:val="nil"/>
              <w:right w:val="nil"/>
            </w:tcBorders>
            <w:noWrap/>
            <w:vAlign w:val="center"/>
            <w:hideMark/>
          </w:tcPr>
          <w:p w14:paraId="52651B0F" w14:textId="77777777" w:rsidR="00344275" w:rsidRPr="00344275" w:rsidRDefault="00344275" w:rsidP="00344275">
            <w:pPr>
              <w:spacing w:after="0"/>
              <w:jc w:val="right"/>
              <w:rPr>
                <w:rFonts w:ascii="Arial Narrow" w:hAnsi="Arial Narrow"/>
                <w:color w:val="000000"/>
              </w:rPr>
            </w:pPr>
          </w:p>
        </w:tc>
        <w:tc>
          <w:tcPr>
            <w:tcW w:w="1840" w:type="dxa"/>
            <w:tcBorders>
              <w:top w:val="nil"/>
              <w:left w:val="nil"/>
              <w:bottom w:val="single" w:sz="4" w:space="0" w:color="auto"/>
              <w:right w:val="nil"/>
            </w:tcBorders>
            <w:noWrap/>
            <w:vAlign w:val="center"/>
            <w:hideMark/>
          </w:tcPr>
          <w:p w14:paraId="0BCBFCE6" w14:textId="77777777" w:rsidR="00344275" w:rsidRPr="00344275" w:rsidRDefault="00344275" w:rsidP="00BA5FDC">
            <w:pPr>
              <w:spacing w:after="0"/>
              <w:jc w:val="center"/>
              <w:rPr>
                <w:rFonts w:ascii="Arial Narrow" w:hAnsi="Arial Narrow"/>
                <w:color w:val="000000"/>
              </w:rPr>
            </w:pPr>
            <w:r w:rsidRPr="00344275">
              <w:rPr>
                <w:rFonts w:ascii="Arial Narrow" w:hAnsi="Arial Narrow"/>
                <w:color w:val="000000"/>
              </w:rPr>
              <w:t>Fixed Costs</w:t>
            </w:r>
          </w:p>
        </w:tc>
      </w:tr>
      <w:tr w:rsidR="00344275" w:rsidRPr="00344275" w14:paraId="79DE38C8" w14:textId="77777777" w:rsidTr="00BA5FDC">
        <w:trPr>
          <w:trHeight w:val="600"/>
        </w:trPr>
        <w:tc>
          <w:tcPr>
            <w:tcW w:w="2180" w:type="dxa"/>
            <w:vMerge/>
            <w:tcBorders>
              <w:top w:val="nil"/>
              <w:left w:val="nil"/>
              <w:bottom w:val="nil"/>
              <w:right w:val="nil"/>
            </w:tcBorders>
            <w:vAlign w:val="center"/>
            <w:hideMark/>
          </w:tcPr>
          <w:p w14:paraId="5A4650E8" w14:textId="77777777" w:rsidR="00344275" w:rsidRPr="00344275" w:rsidRDefault="00344275" w:rsidP="00344275">
            <w:pPr>
              <w:spacing w:after="0"/>
              <w:rPr>
                <w:rFonts w:ascii="Arial Narrow" w:hAnsi="Arial Narrow"/>
                <w:color w:val="000000"/>
              </w:rPr>
            </w:pPr>
          </w:p>
        </w:tc>
        <w:tc>
          <w:tcPr>
            <w:tcW w:w="260" w:type="dxa"/>
            <w:tcBorders>
              <w:top w:val="nil"/>
              <w:left w:val="nil"/>
              <w:bottom w:val="nil"/>
              <w:right w:val="nil"/>
            </w:tcBorders>
            <w:noWrap/>
            <w:vAlign w:val="center"/>
            <w:hideMark/>
          </w:tcPr>
          <w:p w14:paraId="569ABCCE" w14:textId="77777777" w:rsidR="00344275" w:rsidRPr="00344275" w:rsidRDefault="00344275" w:rsidP="00344275">
            <w:pPr>
              <w:spacing w:after="0"/>
              <w:jc w:val="right"/>
              <w:rPr>
                <w:rFonts w:ascii="Arial Narrow" w:hAnsi="Arial Narrow"/>
                <w:color w:val="000000"/>
              </w:rPr>
            </w:pPr>
          </w:p>
        </w:tc>
        <w:tc>
          <w:tcPr>
            <w:tcW w:w="1840" w:type="dxa"/>
            <w:tcBorders>
              <w:top w:val="nil"/>
              <w:left w:val="nil"/>
              <w:bottom w:val="nil"/>
              <w:right w:val="nil"/>
            </w:tcBorders>
            <w:noWrap/>
            <w:vAlign w:val="center"/>
            <w:hideMark/>
          </w:tcPr>
          <w:p w14:paraId="094A1397" w14:textId="77777777" w:rsidR="00344275" w:rsidRPr="00344275" w:rsidRDefault="00344275" w:rsidP="00BA5FDC">
            <w:pPr>
              <w:spacing w:after="0"/>
              <w:jc w:val="center"/>
              <w:rPr>
                <w:rFonts w:ascii="Arial Narrow" w:hAnsi="Arial Narrow"/>
                <w:color w:val="000000"/>
              </w:rPr>
            </w:pPr>
            <w:r w:rsidRPr="00344275">
              <w:rPr>
                <w:rFonts w:ascii="Arial Narrow" w:hAnsi="Arial Narrow"/>
                <w:color w:val="000000"/>
              </w:rPr>
              <w:t>1 - Variable Costs</w:t>
            </w:r>
          </w:p>
        </w:tc>
      </w:tr>
    </w:tbl>
    <w:p w14:paraId="5D3541F2" w14:textId="77777777" w:rsidR="00344275" w:rsidRDefault="00344275" w:rsidP="00344275">
      <w:pPr>
        <w:spacing w:line="276" w:lineRule="auto"/>
        <w:contextualSpacing/>
        <w:rPr>
          <w:rFonts w:ascii="Garamond" w:hAnsi="Garamond"/>
        </w:rPr>
      </w:pPr>
    </w:p>
    <w:p w14:paraId="5F2FD354" w14:textId="77777777" w:rsidR="00BD6C2D" w:rsidRPr="00A0252D" w:rsidRDefault="00BD6C2D" w:rsidP="00344275">
      <w:pPr>
        <w:spacing w:line="276" w:lineRule="auto"/>
        <w:contextualSpacing/>
        <w:rPr>
          <w:rFonts w:ascii="Garamond" w:hAnsi="Garamond"/>
        </w:rPr>
      </w:pPr>
    </w:p>
    <w:p w14:paraId="48CB255E" w14:textId="77777777" w:rsidR="00BD6C2D" w:rsidRPr="006E00C7" w:rsidRDefault="00BD6C2D" w:rsidP="00344275">
      <w:pPr>
        <w:spacing w:line="276" w:lineRule="auto"/>
        <w:contextualSpacing/>
      </w:pPr>
      <w:r w:rsidRPr="006E00C7">
        <w:t>(Where fixed costs are expressed in dollars, but variable costs are expressed as a percent of total sales.)</w:t>
      </w:r>
    </w:p>
    <w:p w14:paraId="3465578C" w14:textId="77777777" w:rsidR="00BD6C2D" w:rsidRPr="006E00C7" w:rsidRDefault="00BD6C2D" w:rsidP="00344275">
      <w:pPr>
        <w:spacing w:line="276" w:lineRule="auto"/>
        <w:contextualSpacing/>
      </w:pPr>
      <w:r w:rsidRPr="006E00C7">
        <w:t>Include all assumptions upon which your break-even calculation is based.</w:t>
      </w:r>
    </w:p>
    <w:p w14:paraId="2EDC6BE1" w14:textId="77777777" w:rsidR="00BD6C2D" w:rsidRPr="00A0252D" w:rsidRDefault="00BD6C2D" w:rsidP="00344275">
      <w:pPr>
        <w:pStyle w:val="Heading3"/>
        <w:spacing w:line="276" w:lineRule="auto"/>
      </w:pPr>
      <w:bookmarkStart w:id="32" w:name="_Appendices"/>
      <w:bookmarkStart w:id="33" w:name="_Toc52620480"/>
      <w:bookmarkEnd w:id="32"/>
      <w:r w:rsidRPr="00A0252D">
        <w:lastRenderedPageBreak/>
        <w:t>Appendices</w:t>
      </w:r>
      <w:bookmarkEnd w:id="30"/>
      <w:bookmarkEnd w:id="31"/>
      <w:bookmarkEnd w:id="33"/>
    </w:p>
    <w:p w14:paraId="59235E4B" w14:textId="77777777" w:rsidR="00BD6C2D" w:rsidRPr="006E00C7" w:rsidRDefault="00BD6C2D" w:rsidP="00344275">
      <w:pPr>
        <w:spacing w:line="276" w:lineRule="auto"/>
        <w:contextualSpacing/>
      </w:pPr>
      <w:r w:rsidRPr="006E00C7">
        <w:t>Include details and studies used in your business plan; for example:</w:t>
      </w:r>
    </w:p>
    <w:p w14:paraId="3CE54EFE" w14:textId="77777777" w:rsidR="00BD6C2D" w:rsidRPr="006E00C7" w:rsidRDefault="00BD6C2D" w:rsidP="00344275">
      <w:pPr>
        <w:pStyle w:val="BulletedList"/>
        <w:spacing w:line="276" w:lineRule="auto"/>
        <w:contextualSpacing/>
      </w:pPr>
      <w:r w:rsidRPr="006E00C7">
        <w:t>Brochures and advertising materials</w:t>
      </w:r>
    </w:p>
    <w:p w14:paraId="441447C1" w14:textId="77777777" w:rsidR="00BD6C2D" w:rsidRPr="006E00C7" w:rsidRDefault="00BD6C2D" w:rsidP="00344275">
      <w:pPr>
        <w:pStyle w:val="BulletedList"/>
        <w:spacing w:line="276" w:lineRule="auto"/>
        <w:contextualSpacing/>
      </w:pPr>
      <w:r w:rsidRPr="006E00C7">
        <w:t>Industry studies</w:t>
      </w:r>
    </w:p>
    <w:p w14:paraId="59119D04" w14:textId="77777777" w:rsidR="00BD6C2D" w:rsidRPr="006E00C7" w:rsidRDefault="00BD6C2D" w:rsidP="00344275">
      <w:pPr>
        <w:pStyle w:val="BulletedList"/>
        <w:spacing w:line="276" w:lineRule="auto"/>
        <w:contextualSpacing/>
      </w:pPr>
      <w:r w:rsidRPr="006E00C7">
        <w:t>Blueprints and plans</w:t>
      </w:r>
    </w:p>
    <w:p w14:paraId="13C17D7E" w14:textId="77777777" w:rsidR="00BD6C2D" w:rsidRPr="006E00C7" w:rsidRDefault="00BD6C2D" w:rsidP="00344275">
      <w:pPr>
        <w:pStyle w:val="BulletedList"/>
        <w:spacing w:line="276" w:lineRule="auto"/>
        <w:contextualSpacing/>
      </w:pPr>
      <w:r w:rsidRPr="006E00C7">
        <w:t>Maps and photos of location</w:t>
      </w:r>
    </w:p>
    <w:p w14:paraId="00F818DA" w14:textId="77777777" w:rsidR="00BD6C2D" w:rsidRPr="006E00C7" w:rsidRDefault="00BD6C2D" w:rsidP="00344275">
      <w:pPr>
        <w:pStyle w:val="BulletedList"/>
        <w:spacing w:line="276" w:lineRule="auto"/>
        <w:contextualSpacing/>
      </w:pPr>
      <w:r w:rsidRPr="006E00C7">
        <w:t>Magazine or other articles</w:t>
      </w:r>
    </w:p>
    <w:p w14:paraId="48DE2103" w14:textId="77777777" w:rsidR="00BD6C2D" w:rsidRPr="006E00C7" w:rsidRDefault="00BD6C2D" w:rsidP="00344275">
      <w:pPr>
        <w:pStyle w:val="BulletedList"/>
        <w:spacing w:line="276" w:lineRule="auto"/>
        <w:contextualSpacing/>
      </w:pPr>
      <w:r w:rsidRPr="006E00C7">
        <w:t>Detailed lists of equipment owned or to be purchased</w:t>
      </w:r>
    </w:p>
    <w:p w14:paraId="0CA54450" w14:textId="77777777" w:rsidR="00BD6C2D" w:rsidRPr="006E00C7" w:rsidRDefault="00BD6C2D" w:rsidP="00344275">
      <w:pPr>
        <w:pStyle w:val="BulletedList"/>
        <w:spacing w:line="276" w:lineRule="auto"/>
        <w:contextualSpacing/>
      </w:pPr>
      <w:r w:rsidRPr="006E00C7">
        <w:t>Copies of leases and contracts</w:t>
      </w:r>
    </w:p>
    <w:p w14:paraId="3B3A764C" w14:textId="77777777" w:rsidR="00BD6C2D" w:rsidRPr="006E00C7" w:rsidRDefault="00BD6C2D" w:rsidP="00344275">
      <w:pPr>
        <w:pStyle w:val="BulletedList"/>
        <w:spacing w:line="276" w:lineRule="auto"/>
        <w:contextualSpacing/>
      </w:pPr>
      <w:r w:rsidRPr="006E00C7">
        <w:t>Letters of support from future customers</w:t>
      </w:r>
    </w:p>
    <w:p w14:paraId="4CD91527" w14:textId="77777777" w:rsidR="00BD6C2D" w:rsidRPr="006E00C7" w:rsidRDefault="00BD6C2D" w:rsidP="00344275">
      <w:pPr>
        <w:pStyle w:val="BulletedList"/>
        <w:spacing w:line="276" w:lineRule="auto"/>
        <w:contextualSpacing/>
      </w:pPr>
      <w:r w:rsidRPr="006E00C7">
        <w:t>Any other materials needed to support the assumptions in this plan</w:t>
      </w:r>
    </w:p>
    <w:p w14:paraId="3F0D6750" w14:textId="77777777" w:rsidR="00BD6C2D" w:rsidRPr="006E00C7" w:rsidRDefault="00BD6C2D" w:rsidP="00344275">
      <w:pPr>
        <w:pStyle w:val="BulletedList"/>
        <w:spacing w:line="276" w:lineRule="auto"/>
        <w:contextualSpacing/>
      </w:pPr>
      <w:r w:rsidRPr="006E00C7">
        <w:t>Market research studies</w:t>
      </w:r>
    </w:p>
    <w:p w14:paraId="0041425B" w14:textId="77777777" w:rsidR="00BD6C2D" w:rsidRPr="006E00C7" w:rsidRDefault="00BD6C2D" w:rsidP="00344275">
      <w:pPr>
        <w:pStyle w:val="BulletedList"/>
        <w:spacing w:line="276" w:lineRule="auto"/>
        <w:contextualSpacing/>
      </w:pPr>
      <w:r w:rsidRPr="006E00C7">
        <w:t>List of assets available as collateral for a loan</w:t>
      </w:r>
    </w:p>
    <w:p w14:paraId="629B4BD0" w14:textId="77777777" w:rsidR="00BD6C2D" w:rsidRPr="00A0252D" w:rsidRDefault="00BD6C2D" w:rsidP="00344275">
      <w:pPr>
        <w:pStyle w:val="Heading3"/>
        <w:spacing w:line="276" w:lineRule="auto"/>
      </w:pPr>
      <w:bookmarkStart w:id="34" w:name="_Refining_the_Plan"/>
      <w:bookmarkStart w:id="35" w:name="_Toc52620481"/>
      <w:bookmarkEnd w:id="34"/>
      <w:r w:rsidRPr="00A0252D">
        <w:lastRenderedPageBreak/>
        <w:t>Refining the Plan</w:t>
      </w:r>
      <w:bookmarkEnd w:id="35"/>
    </w:p>
    <w:p w14:paraId="7AB85196" w14:textId="77777777" w:rsidR="00BD6C2D" w:rsidRPr="006E00C7" w:rsidRDefault="00BD6C2D" w:rsidP="00344275">
      <w:pPr>
        <w:spacing w:line="276" w:lineRule="auto"/>
        <w:contextualSpacing/>
      </w:pPr>
      <w:r w:rsidRPr="006E00C7">
        <w:t>The generic business plan presented above should be modified to suit your specific type of business and the audience for which the plan is written.</w:t>
      </w:r>
    </w:p>
    <w:p w14:paraId="0C1EECB8" w14:textId="77777777" w:rsidR="00AF10FB" w:rsidRPr="00AF10FB" w:rsidRDefault="006E00C7" w:rsidP="0089389F">
      <w:pPr>
        <w:pStyle w:val="Heading5"/>
      </w:pPr>
      <w:r w:rsidRPr="00AF10FB">
        <w:t>For Raising Capital</w:t>
      </w:r>
    </w:p>
    <w:p w14:paraId="196C00D3" w14:textId="77777777" w:rsidR="00AF10FB" w:rsidRDefault="00AF10FB" w:rsidP="00344275">
      <w:pPr>
        <w:pStyle w:val="InsideSectionHeading"/>
        <w:spacing w:line="276" w:lineRule="auto"/>
      </w:pPr>
    </w:p>
    <w:p w14:paraId="5F68580C"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For Bankers</w:t>
      </w:r>
    </w:p>
    <w:p w14:paraId="4106A372" w14:textId="77777777" w:rsidR="00BD6C2D" w:rsidRPr="006E00C7" w:rsidRDefault="00BD6C2D" w:rsidP="00344275">
      <w:pPr>
        <w:pStyle w:val="BulletedList"/>
        <w:spacing w:after="0" w:line="276" w:lineRule="auto"/>
        <w:contextualSpacing/>
      </w:pPr>
      <w:r w:rsidRPr="006E00C7">
        <w:t>Bankers want assurance of orderly repayment. If you intend using this plan to present to lenders, include:</w:t>
      </w:r>
    </w:p>
    <w:p w14:paraId="36B91326" w14:textId="77777777" w:rsidR="00BD6C2D" w:rsidRPr="006E00C7" w:rsidRDefault="00BD6C2D" w:rsidP="00344275">
      <w:pPr>
        <w:pStyle w:val="BulletedList2"/>
        <w:spacing w:line="276" w:lineRule="auto"/>
        <w:contextualSpacing/>
      </w:pPr>
      <w:r w:rsidRPr="006E00C7">
        <w:t>Amount of loan</w:t>
      </w:r>
    </w:p>
    <w:p w14:paraId="75205E43" w14:textId="77777777" w:rsidR="00BD6C2D" w:rsidRPr="006E00C7" w:rsidRDefault="00BD6C2D" w:rsidP="00344275">
      <w:pPr>
        <w:pStyle w:val="BulletedList2"/>
        <w:spacing w:line="276" w:lineRule="auto"/>
        <w:contextualSpacing/>
      </w:pPr>
      <w:r w:rsidRPr="006E00C7">
        <w:t>How the funds will be used</w:t>
      </w:r>
    </w:p>
    <w:p w14:paraId="75CD18C9" w14:textId="77777777" w:rsidR="00BD6C2D" w:rsidRPr="006E00C7" w:rsidRDefault="00BD6C2D" w:rsidP="00344275">
      <w:pPr>
        <w:pStyle w:val="BulletedList2"/>
        <w:spacing w:line="276" w:lineRule="auto"/>
        <w:contextualSpacing/>
      </w:pPr>
      <w:r w:rsidRPr="006E00C7">
        <w:t>What this will accomplish—how will it make the business stronger?</w:t>
      </w:r>
    </w:p>
    <w:p w14:paraId="583CDF50" w14:textId="77777777" w:rsidR="00BD6C2D" w:rsidRPr="006E00C7" w:rsidRDefault="00BD6C2D" w:rsidP="00344275">
      <w:pPr>
        <w:pStyle w:val="BulletedList2"/>
        <w:spacing w:line="276" w:lineRule="auto"/>
        <w:contextualSpacing/>
      </w:pPr>
      <w:r w:rsidRPr="006E00C7">
        <w:t>Requested repayment terms (number of years to repay). You will probably not have much negotiating room on interest rate but may be able to negotiate a longer repayment term, which will help cash flow.</w:t>
      </w:r>
    </w:p>
    <w:p w14:paraId="324FE97D" w14:textId="77777777" w:rsidR="00BD6C2D" w:rsidRPr="006E00C7" w:rsidRDefault="00BD6C2D" w:rsidP="00344275">
      <w:pPr>
        <w:pStyle w:val="BulletedList2"/>
        <w:spacing w:line="276" w:lineRule="auto"/>
        <w:contextualSpacing/>
      </w:pPr>
      <w:r w:rsidRPr="006E00C7">
        <w:t>Collateral offered, and a list of all existing liens against collateral</w:t>
      </w:r>
    </w:p>
    <w:p w14:paraId="3EBD29B1" w14:textId="77777777" w:rsidR="00303522" w:rsidRPr="006E00C7" w:rsidRDefault="00303522" w:rsidP="00344275">
      <w:pPr>
        <w:pStyle w:val="InsideSectionHeading"/>
        <w:spacing w:after="0" w:line="276" w:lineRule="auto"/>
        <w:rPr>
          <w:rFonts w:ascii="Palatino Linotype" w:hAnsi="Palatino Linotype"/>
        </w:rPr>
      </w:pPr>
    </w:p>
    <w:p w14:paraId="79F53780"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For Investors</w:t>
      </w:r>
    </w:p>
    <w:p w14:paraId="4F5F1F49" w14:textId="77777777" w:rsidR="00BD6C2D" w:rsidRPr="006E00C7" w:rsidRDefault="00BD6C2D" w:rsidP="00344275">
      <w:pPr>
        <w:pStyle w:val="BulletedList"/>
        <w:spacing w:after="0" w:line="276" w:lineRule="auto"/>
        <w:contextualSpacing/>
      </w:pPr>
      <w:r w:rsidRPr="006E00C7">
        <w:t>Investors have a different perspective. They are looking for dramatic growth, and they expect to share in the rewards:</w:t>
      </w:r>
    </w:p>
    <w:p w14:paraId="0F40220B" w14:textId="77777777" w:rsidR="00BD6C2D" w:rsidRPr="006E00C7" w:rsidRDefault="00BD6C2D" w:rsidP="00344275">
      <w:pPr>
        <w:pStyle w:val="BulletedList2"/>
        <w:spacing w:line="276" w:lineRule="auto"/>
        <w:contextualSpacing/>
      </w:pPr>
      <w:r w:rsidRPr="006E00C7">
        <w:t>Funds needed short-term</w:t>
      </w:r>
    </w:p>
    <w:p w14:paraId="2A66B067" w14:textId="77777777" w:rsidR="00BD6C2D" w:rsidRPr="006E00C7" w:rsidRDefault="00BD6C2D" w:rsidP="00344275">
      <w:pPr>
        <w:pStyle w:val="BulletedList2"/>
        <w:spacing w:line="276" w:lineRule="auto"/>
        <w:contextualSpacing/>
      </w:pPr>
      <w:r w:rsidRPr="006E00C7">
        <w:t>Funds needed in two to five years</w:t>
      </w:r>
    </w:p>
    <w:p w14:paraId="408A1FEE" w14:textId="77777777" w:rsidR="00BD6C2D" w:rsidRPr="006E00C7" w:rsidRDefault="00BD6C2D" w:rsidP="00344275">
      <w:pPr>
        <w:pStyle w:val="BulletedList2"/>
        <w:spacing w:line="276" w:lineRule="auto"/>
        <w:contextualSpacing/>
      </w:pPr>
      <w:r w:rsidRPr="006E00C7">
        <w:t>How the company will use the funds, and what this will accomplish for growth.</w:t>
      </w:r>
    </w:p>
    <w:p w14:paraId="0DF7D65D" w14:textId="77777777" w:rsidR="00BD6C2D" w:rsidRPr="006E00C7" w:rsidRDefault="00BD6C2D" w:rsidP="00344275">
      <w:pPr>
        <w:pStyle w:val="BulletedList2"/>
        <w:spacing w:line="276" w:lineRule="auto"/>
        <w:contextualSpacing/>
      </w:pPr>
      <w:r w:rsidRPr="006E00C7">
        <w:t>Estimated return on investment</w:t>
      </w:r>
    </w:p>
    <w:p w14:paraId="77E76CA6" w14:textId="77777777" w:rsidR="00BD6C2D" w:rsidRPr="006E00C7" w:rsidRDefault="00BD6C2D" w:rsidP="00344275">
      <w:pPr>
        <w:pStyle w:val="BulletedList2"/>
        <w:spacing w:line="276" w:lineRule="auto"/>
        <w:contextualSpacing/>
      </w:pPr>
      <w:r w:rsidRPr="006E00C7">
        <w:t>Exit strategy for investors (buyback, sale, or IPO)</w:t>
      </w:r>
    </w:p>
    <w:p w14:paraId="0440055C" w14:textId="77777777" w:rsidR="00BD6C2D" w:rsidRPr="006E00C7" w:rsidRDefault="00BD6C2D" w:rsidP="00344275">
      <w:pPr>
        <w:pStyle w:val="BulletedList2"/>
        <w:spacing w:line="276" w:lineRule="auto"/>
        <w:contextualSpacing/>
      </w:pPr>
      <w:r w:rsidRPr="006E00C7">
        <w:t>Percent of ownership that you will give up to investors</w:t>
      </w:r>
    </w:p>
    <w:p w14:paraId="271A4103" w14:textId="77777777" w:rsidR="00BD6C2D" w:rsidRPr="006E00C7" w:rsidRDefault="00BD6C2D" w:rsidP="00344275">
      <w:pPr>
        <w:pStyle w:val="BulletedList2"/>
        <w:spacing w:line="276" w:lineRule="auto"/>
        <w:contextualSpacing/>
      </w:pPr>
      <w:r w:rsidRPr="006E00C7">
        <w:t>Milestones or conditions that you will accept</w:t>
      </w:r>
    </w:p>
    <w:p w14:paraId="353CD879" w14:textId="77777777" w:rsidR="00BD6C2D" w:rsidRPr="006E00C7" w:rsidRDefault="00BD6C2D" w:rsidP="00344275">
      <w:pPr>
        <w:pStyle w:val="BulletedList2"/>
        <w:spacing w:line="276" w:lineRule="auto"/>
        <w:contextualSpacing/>
      </w:pPr>
      <w:r w:rsidRPr="006E00C7">
        <w:t>Financial reporting to be provided</w:t>
      </w:r>
    </w:p>
    <w:p w14:paraId="7A495F43" w14:textId="77777777" w:rsidR="00BD6C2D" w:rsidRPr="006E00C7" w:rsidRDefault="00BD6C2D" w:rsidP="00344275">
      <w:pPr>
        <w:pStyle w:val="BulletedList2"/>
        <w:spacing w:line="276" w:lineRule="auto"/>
        <w:contextualSpacing/>
      </w:pPr>
      <w:r w:rsidRPr="006E00C7">
        <w:t>Involvement of investors on the board or in management</w:t>
      </w:r>
    </w:p>
    <w:p w14:paraId="6BD88E37" w14:textId="77777777" w:rsidR="00303522" w:rsidRDefault="00303522" w:rsidP="0089389F">
      <w:pPr>
        <w:pStyle w:val="Heading5"/>
      </w:pPr>
    </w:p>
    <w:p w14:paraId="6DD4BE00" w14:textId="77777777" w:rsidR="00303522" w:rsidRDefault="00BA5FDC" w:rsidP="0089389F">
      <w:pPr>
        <w:pStyle w:val="Heading5"/>
      </w:pPr>
      <w:r>
        <w:br w:type="page"/>
      </w:r>
      <w:r w:rsidR="006E00C7" w:rsidRPr="00A0252D">
        <w:lastRenderedPageBreak/>
        <w:t xml:space="preserve">For Type </w:t>
      </w:r>
      <w:proofErr w:type="gramStart"/>
      <w:r w:rsidR="006E00C7" w:rsidRPr="00A0252D">
        <w:t>Of</w:t>
      </w:r>
      <w:proofErr w:type="gramEnd"/>
      <w:r w:rsidR="006E00C7" w:rsidRPr="00A0252D">
        <w:t xml:space="preserve"> Business</w:t>
      </w:r>
    </w:p>
    <w:p w14:paraId="158A071B" w14:textId="77777777" w:rsidR="00BA5FDC" w:rsidRDefault="00BA5FDC" w:rsidP="00344275">
      <w:pPr>
        <w:pStyle w:val="InsideSectionHeading"/>
        <w:spacing w:after="0" w:line="276" w:lineRule="auto"/>
      </w:pPr>
    </w:p>
    <w:p w14:paraId="6B3F4915"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Manufacturing</w:t>
      </w:r>
    </w:p>
    <w:p w14:paraId="75E3A642" w14:textId="77777777" w:rsidR="00BD6C2D" w:rsidRPr="006E00C7" w:rsidRDefault="00BD6C2D" w:rsidP="00344275">
      <w:pPr>
        <w:pStyle w:val="BulletedList"/>
        <w:spacing w:line="276" w:lineRule="auto"/>
        <w:contextualSpacing/>
      </w:pPr>
      <w:r w:rsidRPr="006E00C7">
        <w:t>Planned production levels</w:t>
      </w:r>
    </w:p>
    <w:p w14:paraId="396E2717" w14:textId="77777777" w:rsidR="00BD6C2D" w:rsidRPr="006E00C7" w:rsidRDefault="00BD6C2D" w:rsidP="00344275">
      <w:pPr>
        <w:pStyle w:val="BulletedList"/>
        <w:spacing w:line="276" w:lineRule="auto"/>
        <w:contextualSpacing/>
      </w:pPr>
      <w:r w:rsidRPr="006E00C7">
        <w:t>Anticipated levels of direct production costs and indirect (overhead) costs—how do these compare to industry averages (if available)?</w:t>
      </w:r>
    </w:p>
    <w:p w14:paraId="51DE7399" w14:textId="77777777" w:rsidR="00BD6C2D" w:rsidRPr="006E00C7" w:rsidRDefault="00BD6C2D" w:rsidP="00344275">
      <w:pPr>
        <w:pStyle w:val="BulletedList"/>
        <w:spacing w:line="276" w:lineRule="auto"/>
        <w:contextualSpacing/>
      </w:pPr>
      <w:r w:rsidRPr="006E00C7">
        <w:t>Prices per product line</w:t>
      </w:r>
    </w:p>
    <w:p w14:paraId="5E05910B" w14:textId="77777777" w:rsidR="00BD6C2D" w:rsidRPr="006E00C7" w:rsidRDefault="00BD6C2D" w:rsidP="00344275">
      <w:pPr>
        <w:pStyle w:val="BulletedList"/>
        <w:spacing w:line="276" w:lineRule="auto"/>
        <w:contextualSpacing/>
      </w:pPr>
      <w:r w:rsidRPr="006E00C7">
        <w:t>Gross profit margin, overall and for each product line</w:t>
      </w:r>
    </w:p>
    <w:p w14:paraId="169A3262" w14:textId="77777777" w:rsidR="00BD6C2D" w:rsidRPr="006E00C7" w:rsidRDefault="00BD6C2D" w:rsidP="00344275">
      <w:pPr>
        <w:pStyle w:val="BulletedList"/>
        <w:spacing w:line="276" w:lineRule="auto"/>
        <w:contextualSpacing/>
      </w:pPr>
      <w:r w:rsidRPr="006E00C7">
        <w:t>Production/capacity limits of planned physical plant</w:t>
      </w:r>
    </w:p>
    <w:p w14:paraId="348B95D8" w14:textId="77777777" w:rsidR="00BD6C2D" w:rsidRPr="006E00C7" w:rsidRDefault="00BD6C2D" w:rsidP="00344275">
      <w:pPr>
        <w:pStyle w:val="BulletedList"/>
        <w:spacing w:line="276" w:lineRule="auto"/>
        <w:contextualSpacing/>
      </w:pPr>
      <w:r w:rsidRPr="006E00C7">
        <w:t>Production/capacity limits of equipment</w:t>
      </w:r>
    </w:p>
    <w:p w14:paraId="6A005ACE" w14:textId="77777777" w:rsidR="00BD6C2D" w:rsidRPr="006E00C7" w:rsidRDefault="00BD6C2D" w:rsidP="00344275">
      <w:pPr>
        <w:pStyle w:val="BulletedList"/>
        <w:spacing w:line="276" w:lineRule="auto"/>
        <w:contextualSpacing/>
      </w:pPr>
      <w:r w:rsidRPr="006E00C7">
        <w:t>Purchasing and inventory management procedures</w:t>
      </w:r>
    </w:p>
    <w:p w14:paraId="2AA87AC9" w14:textId="77777777" w:rsidR="00303522" w:rsidRPr="006E00C7" w:rsidRDefault="00BD6C2D" w:rsidP="00BA5FDC">
      <w:pPr>
        <w:pStyle w:val="BulletedList"/>
        <w:spacing w:after="0" w:line="276" w:lineRule="auto"/>
        <w:contextualSpacing/>
      </w:pPr>
      <w:r w:rsidRPr="006E00C7">
        <w:t>New products under development or anticipated to come online after startup</w:t>
      </w:r>
    </w:p>
    <w:p w14:paraId="1C7B44B8" w14:textId="77777777" w:rsidR="00BA5FDC" w:rsidRPr="006E00C7" w:rsidRDefault="00BA5FDC" w:rsidP="00344275">
      <w:pPr>
        <w:pStyle w:val="InsideSectionHeading"/>
        <w:spacing w:after="0" w:line="276" w:lineRule="auto"/>
        <w:rPr>
          <w:rFonts w:ascii="Palatino Linotype" w:hAnsi="Palatino Linotype"/>
        </w:rPr>
      </w:pPr>
    </w:p>
    <w:p w14:paraId="4007F633"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Service Businesses</w:t>
      </w:r>
    </w:p>
    <w:p w14:paraId="0C7CD494" w14:textId="77777777" w:rsidR="00BD6C2D" w:rsidRPr="006E00C7" w:rsidRDefault="00BD6C2D" w:rsidP="00344275">
      <w:pPr>
        <w:pStyle w:val="BulletedList"/>
        <w:spacing w:line="276" w:lineRule="auto"/>
        <w:contextualSpacing/>
      </w:pPr>
      <w:r w:rsidRPr="006E00C7">
        <w:t>Service businesses sell intangible products. They are usually more flexible than other types of businesses, but they also have higher labor costs and generally very little in fixed assets.</w:t>
      </w:r>
    </w:p>
    <w:p w14:paraId="2BF3E146" w14:textId="77777777" w:rsidR="00BD6C2D" w:rsidRPr="006E00C7" w:rsidRDefault="00BD6C2D" w:rsidP="00344275">
      <w:pPr>
        <w:pStyle w:val="BulletedList"/>
        <w:spacing w:line="276" w:lineRule="auto"/>
        <w:contextualSpacing/>
      </w:pPr>
      <w:r w:rsidRPr="006E00C7">
        <w:t>What are the key competitive factors in this industry?</w:t>
      </w:r>
    </w:p>
    <w:p w14:paraId="4615F40D" w14:textId="77777777" w:rsidR="00BD6C2D" w:rsidRPr="006E00C7" w:rsidRDefault="00BD6C2D" w:rsidP="00344275">
      <w:pPr>
        <w:pStyle w:val="BulletedList"/>
        <w:spacing w:line="276" w:lineRule="auto"/>
        <w:contextualSpacing/>
      </w:pPr>
      <w:r w:rsidRPr="006E00C7">
        <w:t>Your prices</w:t>
      </w:r>
    </w:p>
    <w:p w14:paraId="53406459" w14:textId="77777777" w:rsidR="00BD6C2D" w:rsidRPr="006E00C7" w:rsidRDefault="00BD6C2D" w:rsidP="00344275">
      <w:pPr>
        <w:pStyle w:val="BulletedList"/>
        <w:spacing w:line="276" w:lineRule="auto"/>
        <w:contextualSpacing/>
      </w:pPr>
      <w:r w:rsidRPr="006E00C7">
        <w:t>Methods used to set prices</w:t>
      </w:r>
    </w:p>
    <w:p w14:paraId="68568B10" w14:textId="77777777" w:rsidR="00BD6C2D" w:rsidRPr="006E00C7" w:rsidRDefault="00BD6C2D" w:rsidP="00344275">
      <w:pPr>
        <w:pStyle w:val="BulletedList"/>
        <w:spacing w:line="276" w:lineRule="auto"/>
        <w:contextualSpacing/>
      </w:pPr>
      <w:r w:rsidRPr="006E00C7">
        <w:t>System of production management</w:t>
      </w:r>
    </w:p>
    <w:p w14:paraId="5B21D1C2" w14:textId="77777777" w:rsidR="00BD6C2D" w:rsidRPr="006E00C7" w:rsidRDefault="00BD6C2D" w:rsidP="00344275">
      <w:pPr>
        <w:pStyle w:val="BulletedList"/>
        <w:spacing w:line="276" w:lineRule="auto"/>
        <w:contextualSpacing/>
      </w:pPr>
      <w:r w:rsidRPr="006E00C7">
        <w:t>Quality control procedures. Standard or accepted industry quality standards.</w:t>
      </w:r>
    </w:p>
    <w:p w14:paraId="3B78DD5D" w14:textId="77777777" w:rsidR="00BD6C2D" w:rsidRPr="006E00C7" w:rsidRDefault="00BD6C2D" w:rsidP="00344275">
      <w:pPr>
        <w:pStyle w:val="BulletedList"/>
        <w:spacing w:line="276" w:lineRule="auto"/>
        <w:contextualSpacing/>
      </w:pPr>
      <w:r w:rsidRPr="006E00C7">
        <w:t>How will you measure labor productivity?</w:t>
      </w:r>
    </w:p>
    <w:p w14:paraId="26D1031E" w14:textId="77777777" w:rsidR="00BD6C2D" w:rsidRPr="006E00C7" w:rsidRDefault="00BD6C2D" w:rsidP="00344275">
      <w:pPr>
        <w:pStyle w:val="BulletedList"/>
        <w:spacing w:line="276" w:lineRule="auto"/>
        <w:contextualSpacing/>
      </w:pPr>
      <w:r w:rsidRPr="006E00C7">
        <w:t>Percent of work subcontracted to other firms. Will you make a profit on subcontracting?</w:t>
      </w:r>
    </w:p>
    <w:p w14:paraId="3B715091" w14:textId="77777777" w:rsidR="00BD6C2D" w:rsidRPr="006E00C7" w:rsidRDefault="00BD6C2D" w:rsidP="00344275">
      <w:pPr>
        <w:pStyle w:val="BulletedList"/>
        <w:spacing w:line="276" w:lineRule="auto"/>
        <w:contextualSpacing/>
      </w:pPr>
      <w:r w:rsidRPr="006E00C7">
        <w:t>Credit, payment, and collections policies and procedures</w:t>
      </w:r>
    </w:p>
    <w:p w14:paraId="052CAD23" w14:textId="77777777" w:rsidR="00303522" w:rsidRPr="006E00C7" w:rsidRDefault="00BD6C2D" w:rsidP="00BA5FDC">
      <w:pPr>
        <w:pStyle w:val="BulletedList"/>
        <w:spacing w:after="0" w:line="276" w:lineRule="auto"/>
        <w:contextualSpacing/>
      </w:pPr>
      <w:r w:rsidRPr="006E00C7">
        <w:t>Strategy for keeping client base</w:t>
      </w:r>
    </w:p>
    <w:p w14:paraId="1DFABEC1" w14:textId="77777777" w:rsidR="006E00C7" w:rsidRDefault="006E00C7" w:rsidP="00344275">
      <w:pPr>
        <w:pStyle w:val="InsideSectionHeading"/>
        <w:spacing w:after="0" w:line="276" w:lineRule="auto"/>
      </w:pPr>
    </w:p>
    <w:p w14:paraId="3774BDF1"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High Technology Companies</w:t>
      </w:r>
    </w:p>
    <w:p w14:paraId="14A79980" w14:textId="77777777" w:rsidR="00BD6C2D" w:rsidRPr="006E00C7" w:rsidRDefault="00BD6C2D" w:rsidP="00344275">
      <w:pPr>
        <w:pStyle w:val="BulletedList"/>
        <w:spacing w:line="276" w:lineRule="auto"/>
        <w:contextualSpacing/>
      </w:pPr>
      <w:r w:rsidRPr="006E00C7">
        <w:t>Economic outlook for the industry</w:t>
      </w:r>
    </w:p>
    <w:p w14:paraId="7CB879E5" w14:textId="77777777" w:rsidR="00BD6C2D" w:rsidRPr="006E00C7" w:rsidRDefault="00BD6C2D" w:rsidP="00344275">
      <w:pPr>
        <w:pStyle w:val="BulletedList"/>
        <w:spacing w:line="276" w:lineRule="auto"/>
        <w:contextualSpacing/>
      </w:pPr>
      <w:r w:rsidRPr="006E00C7">
        <w:t>Will the company ha</w:t>
      </w:r>
      <w:r w:rsidR="00BA5FDC" w:rsidRPr="006E00C7">
        <w:t xml:space="preserve">ve information systems </w:t>
      </w:r>
      <w:r w:rsidRPr="006E00C7">
        <w:t xml:space="preserve">to manage rapidly changing prices, costs, </w:t>
      </w:r>
      <w:r w:rsidR="00BA5FDC" w:rsidRPr="006E00C7">
        <w:t>and</w:t>
      </w:r>
      <w:r w:rsidRPr="006E00C7">
        <w:t xml:space="preserve"> markets?</w:t>
      </w:r>
    </w:p>
    <w:p w14:paraId="4C294173" w14:textId="77777777" w:rsidR="00BD6C2D" w:rsidRPr="006E00C7" w:rsidRDefault="00BD6C2D" w:rsidP="00344275">
      <w:pPr>
        <w:pStyle w:val="BulletedList"/>
        <w:spacing w:line="276" w:lineRule="auto"/>
        <w:contextualSpacing/>
      </w:pPr>
      <w:r w:rsidRPr="006E00C7">
        <w:t>Will you be on the cutting edge with your products and services?</w:t>
      </w:r>
    </w:p>
    <w:p w14:paraId="65C0AAF9" w14:textId="77777777" w:rsidR="00BD6C2D" w:rsidRPr="006E00C7" w:rsidRDefault="00BD6C2D" w:rsidP="00344275">
      <w:pPr>
        <w:pStyle w:val="BulletedList"/>
        <w:spacing w:after="0" w:line="276" w:lineRule="auto"/>
        <w:contextualSpacing/>
      </w:pPr>
      <w:r w:rsidRPr="006E00C7">
        <w:t>What is the status of research and development? And what is required to:</w:t>
      </w:r>
    </w:p>
    <w:p w14:paraId="2B6BF643" w14:textId="77777777" w:rsidR="00BD6C2D" w:rsidRPr="006E00C7" w:rsidRDefault="00BD6C2D" w:rsidP="00344275">
      <w:pPr>
        <w:pStyle w:val="BulletedList2"/>
        <w:spacing w:line="276" w:lineRule="auto"/>
        <w:contextualSpacing/>
      </w:pPr>
      <w:r w:rsidRPr="006E00C7">
        <w:t>Bring product/service to market?</w:t>
      </w:r>
    </w:p>
    <w:p w14:paraId="67D34014" w14:textId="77777777" w:rsidR="00BD6C2D" w:rsidRPr="006E00C7" w:rsidRDefault="00BD6C2D" w:rsidP="00344275">
      <w:pPr>
        <w:pStyle w:val="BulletedList2"/>
        <w:spacing w:after="0" w:line="276" w:lineRule="auto"/>
        <w:contextualSpacing/>
      </w:pPr>
      <w:r w:rsidRPr="006E00C7">
        <w:t>Keep the company competitive?</w:t>
      </w:r>
    </w:p>
    <w:p w14:paraId="2E4E3401" w14:textId="77777777" w:rsidR="00BD6C2D" w:rsidRPr="006E00C7" w:rsidRDefault="00BD6C2D" w:rsidP="00344275">
      <w:pPr>
        <w:pStyle w:val="BulletedList"/>
        <w:spacing w:after="0" w:line="276" w:lineRule="auto"/>
        <w:contextualSpacing/>
      </w:pPr>
      <w:r w:rsidRPr="006E00C7">
        <w:t>How does the company:</w:t>
      </w:r>
    </w:p>
    <w:p w14:paraId="092DE40E" w14:textId="77777777" w:rsidR="00BD6C2D" w:rsidRPr="006E00C7" w:rsidRDefault="00BD6C2D" w:rsidP="00344275">
      <w:pPr>
        <w:pStyle w:val="BulletedList2"/>
        <w:spacing w:line="276" w:lineRule="auto"/>
        <w:contextualSpacing/>
      </w:pPr>
      <w:r w:rsidRPr="006E00C7">
        <w:t>Protect intellectual property?</w:t>
      </w:r>
    </w:p>
    <w:p w14:paraId="4092B0D2" w14:textId="77777777" w:rsidR="00BD6C2D" w:rsidRPr="006E00C7" w:rsidRDefault="00BD6C2D" w:rsidP="00344275">
      <w:pPr>
        <w:pStyle w:val="BulletedList2"/>
        <w:spacing w:line="276" w:lineRule="auto"/>
        <w:contextualSpacing/>
      </w:pPr>
      <w:r w:rsidRPr="006E00C7">
        <w:lastRenderedPageBreak/>
        <w:t>Avoid technological obsolescence?</w:t>
      </w:r>
    </w:p>
    <w:p w14:paraId="569649EB" w14:textId="77777777" w:rsidR="00BD6C2D" w:rsidRPr="006E00C7" w:rsidRDefault="00BD6C2D" w:rsidP="00344275">
      <w:pPr>
        <w:pStyle w:val="BulletedList2"/>
        <w:spacing w:line="276" w:lineRule="auto"/>
        <w:contextualSpacing/>
      </w:pPr>
      <w:r w:rsidRPr="006E00C7">
        <w:t>Supply necessary capital?</w:t>
      </w:r>
    </w:p>
    <w:p w14:paraId="5E9EB035" w14:textId="77777777" w:rsidR="00BD6C2D" w:rsidRPr="006E00C7" w:rsidRDefault="00BD6C2D" w:rsidP="00344275">
      <w:pPr>
        <w:pStyle w:val="BulletedList2"/>
        <w:spacing w:line="276" w:lineRule="auto"/>
        <w:contextualSpacing/>
      </w:pPr>
      <w:r w:rsidRPr="006E00C7">
        <w:t>Retain key personnel?</w:t>
      </w:r>
    </w:p>
    <w:p w14:paraId="08DADA6B" w14:textId="77777777" w:rsidR="00BD6C2D" w:rsidRPr="006E00C7" w:rsidRDefault="00BD6C2D" w:rsidP="00344275">
      <w:pPr>
        <w:spacing w:line="276" w:lineRule="auto"/>
        <w:contextualSpacing/>
      </w:pPr>
      <w:r w:rsidRPr="006E00C7">
        <w:t>High-tech companies sometimes have to operate for a long time without profits and sometimes even without sales. If this fits your situation, a banker probably will not want to lend to you. Venture capitalists may invest, but your story must be very good. You must do longer-term financial forecasts to show when profit take-off is expected to occur. And your assumptions must be well documented and well argued.</w:t>
      </w:r>
    </w:p>
    <w:p w14:paraId="4EF9E355" w14:textId="77777777" w:rsidR="00303522" w:rsidRPr="006E00C7" w:rsidRDefault="00303522" w:rsidP="00344275">
      <w:pPr>
        <w:pStyle w:val="InsideSectionHeading"/>
        <w:spacing w:after="0" w:line="276" w:lineRule="auto"/>
        <w:rPr>
          <w:rFonts w:ascii="Palatino Linotype" w:hAnsi="Palatino Linotype"/>
        </w:rPr>
      </w:pPr>
    </w:p>
    <w:p w14:paraId="63931103"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Retail Business</w:t>
      </w:r>
    </w:p>
    <w:p w14:paraId="1C0097D4" w14:textId="77777777" w:rsidR="00BD6C2D" w:rsidRPr="006E00C7" w:rsidRDefault="00BD6C2D" w:rsidP="00344275">
      <w:pPr>
        <w:pStyle w:val="BulletedList"/>
        <w:spacing w:line="276" w:lineRule="auto"/>
        <w:contextualSpacing/>
      </w:pPr>
      <w:r w:rsidRPr="006E00C7">
        <w:t>Company image</w:t>
      </w:r>
    </w:p>
    <w:p w14:paraId="5DCD5D88" w14:textId="77777777" w:rsidR="00BD6C2D" w:rsidRPr="006E00C7" w:rsidRDefault="00BD6C2D" w:rsidP="00344275">
      <w:pPr>
        <w:pStyle w:val="BulletedList"/>
        <w:spacing w:after="0" w:line="276" w:lineRule="auto"/>
        <w:contextualSpacing/>
      </w:pPr>
      <w:r w:rsidRPr="006E00C7">
        <w:t>Pricing:</w:t>
      </w:r>
    </w:p>
    <w:p w14:paraId="2A8A091E" w14:textId="77777777" w:rsidR="00BD6C2D" w:rsidRPr="006E00C7" w:rsidRDefault="00BD6C2D" w:rsidP="00344275">
      <w:pPr>
        <w:pStyle w:val="BulletedList2"/>
        <w:spacing w:line="276" w:lineRule="auto"/>
        <w:contextualSpacing/>
      </w:pPr>
      <w:r w:rsidRPr="006E00C7">
        <w:t>Explain markup policies.</w:t>
      </w:r>
    </w:p>
    <w:p w14:paraId="0C8C8E28" w14:textId="77777777" w:rsidR="00BD6C2D" w:rsidRPr="006E00C7" w:rsidRDefault="00BD6C2D" w:rsidP="00344275">
      <w:pPr>
        <w:pStyle w:val="BulletedList2"/>
        <w:spacing w:after="0" w:line="276" w:lineRule="auto"/>
        <w:contextualSpacing/>
      </w:pPr>
      <w:r w:rsidRPr="006E00C7">
        <w:t>Prices should be profitable, competitive, and in accordance with company image.</w:t>
      </w:r>
    </w:p>
    <w:p w14:paraId="0736483C" w14:textId="77777777" w:rsidR="00BD6C2D" w:rsidRPr="006E00C7" w:rsidRDefault="00BD6C2D" w:rsidP="00344275">
      <w:pPr>
        <w:pStyle w:val="BulletedList"/>
        <w:spacing w:after="0" w:line="276" w:lineRule="auto"/>
        <w:contextualSpacing/>
      </w:pPr>
      <w:r w:rsidRPr="006E00C7">
        <w:t>Inventory:</w:t>
      </w:r>
    </w:p>
    <w:p w14:paraId="487DE603" w14:textId="77777777" w:rsidR="00BD6C2D" w:rsidRPr="006E00C7" w:rsidRDefault="00BD6C2D" w:rsidP="00344275">
      <w:pPr>
        <w:pStyle w:val="BulletedList2"/>
        <w:spacing w:after="0" w:line="276" w:lineRule="auto"/>
        <w:contextualSpacing/>
      </w:pPr>
      <w:r w:rsidRPr="006E00C7">
        <w:t>Selection and price should be consistent with company image.</w:t>
      </w:r>
    </w:p>
    <w:p w14:paraId="20EDCE1E" w14:textId="77777777" w:rsidR="00BD6C2D" w:rsidRPr="006E00C7" w:rsidRDefault="00BD6C2D" w:rsidP="00344275">
      <w:pPr>
        <w:pStyle w:val="BulletedList2"/>
        <w:spacing w:after="0" w:line="276" w:lineRule="auto"/>
        <w:contextualSpacing/>
      </w:pPr>
      <w:r w:rsidRPr="006E00C7">
        <w:t>Inventory level: Find industry average numbers for annual inventory turnover rate (available in RMA book). Multiply your initial inventory investment by the average turnover rate. The result should be at least equal to your projected first year's cost of goods sold. If it is not, you may not have enough budgeted for startup inventory.</w:t>
      </w:r>
    </w:p>
    <w:p w14:paraId="5E09243F" w14:textId="77777777" w:rsidR="00BD6C2D" w:rsidRPr="006E00C7" w:rsidRDefault="00BD6C2D" w:rsidP="00344275">
      <w:pPr>
        <w:pStyle w:val="BulletedList"/>
        <w:spacing w:after="0" w:line="276" w:lineRule="auto"/>
        <w:contextualSpacing/>
      </w:pPr>
      <w:r w:rsidRPr="006E00C7">
        <w:t>Customer service policies: These should be competitive and in accord with company image.</w:t>
      </w:r>
    </w:p>
    <w:p w14:paraId="1FC06C71" w14:textId="77777777" w:rsidR="00BD6C2D" w:rsidRPr="006E00C7" w:rsidRDefault="00BD6C2D" w:rsidP="00344275">
      <w:pPr>
        <w:pStyle w:val="BulletedList"/>
        <w:spacing w:line="276" w:lineRule="auto"/>
        <w:contextualSpacing/>
      </w:pPr>
      <w:r w:rsidRPr="006E00C7">
        <w:t>Location: Does it give the exposure that you need? Is it convenient for customers? Is it consistent with company image?</w:t>
      </w:r>
    </w:p>
    <w:p w14:paraId="340CDF94" w14:textId="77777777" w:rsidR="00BD6C2D" w:rsidRPr="006E00C7" w:rsidRDefault="00BD6C2D" w:rsidP="00344275">
      <w:pPr>
        <w:pStyle w:val="BulletedList"/>
        <w:spacing w:line="276" w:lineRule="auto"/>
        <w:contextualSpacing/>
      </w:pPr>
      <w:r w:rsidRPr="006E00C7">
        <w:t>Promotion: Methods used, cost. Does it project a consistent company image?</w:t>
      </w:r>
    </w:p>
    <w:p w14:paraId="6CE9F0E7" w14:textId="77777777" w:rsidR="00BD6C2D" w:rsidRPr="006E00C7" w:rsidRDefault="00BD6C2D" w:rsidP="00344275">
      <w:pPr>
        <w:pStyle w:val="BulletedList"/>
        <w:spacing w:line="276" w:lineRule="auto"/>
        <w:contextualSpacing/>
      </w:pPr>
      <w:r w:rsidRPr="006E00C7">
        <w:t>Credit: Do you extend credit to customers? If yes, do you really need to, and do you factor the cost into prices?</w:t>
      </w:r>
    </w:p>
    <w:sectPr w:rsidR="00BD6C2D" w:rsidRPr="006E00C7" w:rsidSect="007447EB">
      <w:footerReference w:type="default" r:id="rId16"/>
      <w:pgSz w:w="12240" w:h="15840" w:code="1"/>
      <w:pgMar w:top="274" w:right="1008" w:bottom="1008" w:left="1008" w:header="0" w:footer="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45CC" w14:textId="77777777" w:rsidR="006E00C7" w:rsidRDefault="006E00C7">
      <w:r>
        <w:separator/>
      </w:r>
    </w:p>
  </w:endnote>
  <w:endnote w:type="continuationSeparator" w:id="0">
    <w:p w14:paraId="594E7367" w14:textId="77777777" w:rsidR="006E00C7" w:rsidRDefault="006E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4037" w14:textId="77777777" w:rsidR="006E00C7" w:rsidRDefault="006E00C7">
    <w:pPr>
      <w:pStyle w:val="Footer"/>
      <w:jc w:val="right"/>
    </w:pPr>
    <w:r>
      <w:fldChar w:fldCharType="begin"/>
    </w:r>
    <w:r>
      <w:instrText xml:space="preserve"> PAGE   \* MERGEFORMAT </w:instrText>
    </w:r>
    <w:r>
      <w:fldChar w:fldCharType="separate"/>
    </w:r>
    <w:r w:rsidR="00AE6B2A">
      <w:rPr>
        <w:noProof/>
      </w:rPr>
      <w:t>30</w:t>
    </w:r>
    <w:r>
      <w:fldChar w:fldCharType="end"/>
    </w:r>
  </w:p>
  <w:p w14:paraId="5C4B6A1A" w14:textId="77777777" w:rsidR="006E00C7" w:rsidRDefault="006E0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BA56" w14:textId="77777777" w:rsidR="006E00C7" w:rsidRDefault="006E00C7">
      <w:r>
        <w:separator/>
      </w:r>
    </w:p>
  </w:footnote>
  <w:footnote w:type="continuationSeparator" w:id="0">
    <w:p w14:paraId="658CF2F3" w14:textId="77777777" w:rsidR="006E00C7" w:rsidRDefault="006E0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4FE"/>
    <w:multiLevelType w:val="hybridMultilevel"/>
    <w:tmpl w:val="E862B75A"/>
    <w:lvl w:ilvl="0" w:tplc="B2A29C88">
      <w:start w:val="1"/>
      <w:numFmt w:val="bullet"/>
      <w:pStyle w:val="BulletedList"/>
      <w:lvlText w:val=""/>
      <w:lvlJc w:val="left"/>
      <w:pPr>
        <w:tabs>
          <w:tab w:val="num" w:pos="720"/>
        </w:tabs>
        <w:ind w:left="720" w:hanging="360"/>
      </w:pPr>
      <w:rPr>
        <w:rFonts w:ascii="Symbol" w:hAnsi="Symbol" w:hint="default"/>
      </w:rPr>
    </w:lvl>
    <w:lvl w:ilvl="1" w:tplc="8258E516">
      <w:start w:val="1"/>
      <w:numFmt w:val="bullet"/>
      <w:pStyle w:val="BulletedList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C55CC"/>
    <w:multiLevelType w:val="hybridMultilevel"/>
    <w:tmpl w:val="5AE20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273E9"/>
    <w:multiLevelType w:val="hybridMultilevel"/>
    <w:tmpl w:val="1248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34DA6"/>
    <w:multiLevelType w:val="hybridMultilevel"/>
    <w:tmpl w:val="E28A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905DA"/>
    <w:multiLevelType w:val="hybridMultilevel"/>
    <w:tmpl w:val="78D6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76EB0"/>
    <w:multiLevelType w:val="hybridMultilevel"/>
    <w:tmpl w:val="64FA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91EC0"/>
    <w:multiLevelType w:val="hybridMultilevel"/>
    <w:tmpl w:val="20DA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302C5"/>
    <w:multiLevelType w:val="hybridMultilevel"/>
    <w:tmpl w:val="C048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F36B2"/>
    <w:multiLevelType w:val="hybridMultilevel"/>
    <w:tmpl w:val="5A2A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C7A32"/>
    <w:multiLevelType w:val="hybridMultilevel"/>
    <w:tmpl w:val="30B0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F4302"/>
    <w:multiLevelType w:val="hybridMultilevel"/>
    <w:tmpl w:val="51E2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77BC4"/>
    <w:multiLevelType w:val="hybridMultilevel"/>
    <w:tmpl w:val="D2F8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645B2"/>
    <w:multiLevelType w:val="hybridMultilevel"/>
    <w:tmpl w:val="D9460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9840BE"/>
    <w:multiLevelType w:val="hybridMultilevel"/>
    <w:tmpl w:val="9422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4384E"/>
    <w:multiLevelType w:val="hybridMultilevel"/>
    <w:tmpl w:val="AD645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C2108F7"/>
    <w:multiLevelType w:val="hybridMultilevel"/>
    <w:tmpl w:val="5896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705C7"/>
    <w:multiLevelType w:val="hybridMultilevel"/>
    <w:tmpl w:val="C352D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225EB"/>
    <w:multiLevelType w:val="hybridMultilevel"/>
    <w:tmpl w:val="6F94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B218D"/>
    <w:multiLevelType w:val="hybridMultilevel"/>
    <w:tmpl w:val="B13E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0AF00B6"/>
    <w:multiLevelType w:val="hybridMultilevel"/>
    <w:tmpl w:val="F9A4A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7A137A"/>
    <w:multiLevelType w:val="hybridMultilevel"/>
    <w:tmpl w:val="390E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90791"/>
    <w:multiLevelType w:val="hybridMultilevel"/>
    <w:tmpl w:val="DB00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79157B"/>
    <w:multiLevelType w:val="hybridMultilevel"/>
    <w:tmpl w:val="684A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EF46D7"/>
    <w:multiLevelType w:val="hybridMultilevel"/>
    <w:tmpl w:val="7A684D4C"/>
    <w:lvl w:ilvl="0" w:tplc="DB6C43DA">
      <w:start w:val="1"/>
      <w:numFmt w:val="upperRoman"/>
      <w:pStyle w:val="Heading3"/>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0E46770"/>
    <w:multiLevelType w:val="hybridMultilevel"/>
    <w:tmpl w:val="7A64B256"/>
    <w:lvl w:ilvl="0" w:tplc="E28A81CA">
      <w:start w:val="1"/>
      <w:numFmt w:val="bullet"/>
      <w:lvlText w:val="o"/>
      <w:lvlJc w:val="left"/>
      <w:pPr>
        <w:tabs>
          <w:tab w:val="num" w:pos="432"/>
        </w:tabs>
        <w:ind w:left="432" w:hanging="360"/>
      </w:pPr>
      <w:rPr>
        <w:rFonts w:ascii="Courier New" w:hAnsi="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5" w15:restartNumberingAfterBreak="0">
    <w:nsid w:val="634D5ACC"/>
    <w:multiLevelType w:val="hybridMultilevel"/>
    <w:tmpl w:val="1C14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147C1"/>
    <w:multiLevelType w:val="hybridMultilevel"/>
    <w:tmpl w:val="1668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3C5DED"/>
    <w:multiLevelType w:val="hybridMultilevel"/>
    <w:tmpl w:val="3CE8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5F0478"/>
    <w:multiLevelType w:val="hybridMultilevel"/>
    <w:tmpl w:val="5FB05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32636"/>
    <w:multiLevelType w:val="hybridMultilevel"/>
    <w:tmpl w:val="640C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4518EA"/>
    <w:multiLevelType w:val="hybridMultilevel"/>
    <w:tmpl w:val="AB7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B2232"/>
    <w:multiLevelType w:val="hybridMultilevel"/>
    <w:tmpl w:val="1D5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D7D8C"/>
    <w:multiLevelType w:val="hybridMultilevel"/>
    <w:tmpl w:val="5D46B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CC0F2E"/>
    <w:multiLevelType w:val="hybridMultilevel"/>
    <w:tmpl w:val="63784B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790633262">
    <w:abstractNumId w:val="23"/>
  </w:num>
  <w:num w:numId="2" w16cid:durableId="36008873">
    <w:abstractNumId w:val="24"/>
  </w:num>
  <w:num w:numId="3" w16cid:durableId="656416508">
    <w:abstractNumId w:val="4"/>
  </w:num>
  <w:num w:numId="4" w16cid:durableId="41099365">
    <w:abstractNumId w:val="8"/>
  </w:num>
  <w:num w:numId="5" w16cid:durableId="1237594978">
    <w:abstractNumId w:val="26"/>
  </w:num>
  <w:num w:numId="6" w16cid:durableId="156305302">
    <w:abstractNumId w:val="28"/>
  </w:num>
  <w:num w:numId="7" w16cid:durableId="526917667">
    <w:abstractNumId w:val="27"/>
  </w:num>
  <w:num w:numId="8" w16cid:durableId="727385722">
    <w:abstractNumId w:val="21"/>
  </w:num>
  <w:num w:numId="9" w16cid:durableId="1842815521">
    <w:abstractNumId w:val="29"/>
  </w:num>
  <w:num w:numId="10" w16cid:durableId="1030102999">
    <w:abstractNumId w:val="19"/>
  </w:num>
  <w:num w:numId="11" w16cid:durableId="345136265">
    <w:abstractNumId w:val="16"/>
  </w:num>
  <w:num w:numId="12" w16cid:durableId="1748114928">
    <w:abstractNumId w:val="1"/>
  </w:num>
  <w:num w:numId="13" w16cid:durableId="761298487">
    <w:abstractNumId w:val="22"/>
  </w:num>
  <w:num w:numId="14" w16cid:durableId="25258427">
    <w:abstractNumId w:val="12"/>
  </w:num>
  <w:num w:numId="15" w16cid:durableId="2004239370">
    <w:abstractNumId w:val="0"/>
  </w:num>
  <w:num w:numId="16" w16cid:durableId="1136030300">
    <w:abstractNumId w:val="33"/>
  </w:num>
  <w:num w:numId="17" w16cid:durableId="963853421">
    <w:abstractNumId w:val="18"/>
  </w:num>
  <w:num w:numId="18" w16cid:durableId="843277188">
    <w:abstractNumId w:val="14"/>
  </w:num>
  <w:num w:numId="19" w16cid:durableId="1566336312">
    <w:abstractNumId w:val="6"/>
  </w:num>
  <w:num w:numId="20" w16cid:durableId="1272664821">
    <w:abstractNumId w:val="32"/>
  </w:num>
  <w:num w:numId="21" w16cid:durableId="1724869494">
    <w:abstractNumId w:val="5"/>
  </w:num>
  <w:num w:numId="22" w16cid:durableId="1661501059">
    <w:abstractNumId w:val="31"/>
  </w:num>
  <w:num w:numId="23" w16cid:durableId="100073505">
    <w:abstractNumId w:val="2"/>
  </w:num>
  <w:num w:numId="24" w16cid:durableId="1996104427">
    <w:abstractNumId w:val="13"/>
  </w:num>
  <w:num w:numId="25" w16cid:durableId="991298012">
    <w:abstractNumId w:val="17"/>
  </w:num>
  <w:num w:numId="26" w16cid:durableId="1856579953">
    <w:abstractNumId w:val="7"/>
  </w:num>
  <w:num w:numId="27" w16cid:durableId="275910651">
    <w:abstractNumId w:val="15"/>
  </w:num>
  <w:num w:numId="28" w16cid:durableId="1585649451">
    <w:abstractNumId w:val="25"/>
  </w:num>
  <w:num w:numId="29" w16cid:durableId="1106265808">
    <w:abstractNumId w:val="30"/>
  </w:num>
  <w:num w:numId="30" w16cid:durableId="2122995230">
    <w:abstractNumId w:val="3"/>
  </w:num>
  <w:num w:numId="31" w16cid:durableId="670450907">
    <w:abstractNumId w:val="20"/>
  </w:num>
  <w:num w:numId="32" w16cid:durableId="1573078257">
    <w:abstractNumId w:val="11"/>
  </w:num>
  <w:num w:numId="33" w16cid:durableId="2071271741">
    <w:abstractNumId w:val="10"/>
  </w:num>
  <w:num w:numId="34" w16cid:durableId="18892959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78"/>
    <w:rsid w:val="0001599A"/>
    <w:rsid w:val="0005641C"/>
    <w:rsid w:val="000C4D0B"/>
    <w:rsid w:val="000D19BB"/>
    <w:rsid w:val="000E510D"/>
    <w:rsid w:val="001420FD"/>
    <w:rsid w:val="001623B8"/>
    <w:rsid w:val="0021459A"/>
    <w:rsid w:val="002865ED"/>
    <w:rsid w:val="002F63D4"/>
    <w:rsid w:val="00303522"/>
    <w:rsid w:val="00305D5C"/>
    <w:rsid w:val="00320F7E"/>
    <w:rsid w:val="00344275"/>
    <w:rsid w:val="003601A1"/>
    <w:rsid w:val="003D01BD"/>
    <w:rsid w:val="003F7992"/>
    <w:rsid w:val="00402993"/>
    <w:rsid w:val="004C50AD"/>
    <w:rsid w:val="004D3A92"/>
    <w:rsid w:val="00502CE3"/>
    <w:rsid w:val="005379DA"/>
    <w:rsid w:val="005E1A6E"/>
    <w:rsid w:val="0064681A"/>
    <w:rsid w:val="00697D1B"/>
    <w:rsid w:val="006A35E6"/>
    <w:rsid w:val="006A7078"/>
    <w:rsid w:val="006E00C7"/>
    <w:rsid w:val="0070701A"/>
    <w:rsid w:val="007447EB"/>
    <w:rsid w:val="007C2A7A"/>
    <w:rsid w:val="0087208B"/>
    <w:rsid w:val="008928F0"/>
    <w:rsid w:val="0089389F"/>
    <w:rsid w:val="008E2850"/>
    <w:rsid w:val="00912EBC"/>
    <w:rsid w:val="0098779D"/>
    <w:rsid w:val="009947A8"/>
    <w:rsid w:val="009E04E6"/>
    <w:rsid w:val="009F2D47"/>
    <w:rsid w:val="00A0252D"/>
    <w:rsid w:val="00A1111F"/>
    <w:rsid w:val="00A13383"/>
    <w:rsid w:val="00AA3A17"/>
    <w:rsid w:val="00AE6B2A"/>
    <w:rsid w:val="00AF09B3"/>
    <w:rsid w:val="00AF10FB"/>
    <w:rsid w:val="00B2509F"/>
    <w:rsid w:val="00B3086A"/>
    <w:rsid w:val="00B43A42"/>
    <w:rsid w:val="00B51EF4"/>
    <w:rsid w:val="00B5721F"/>
    <w:rsid w:val="00B71A8E"/>
    <w:rsid w:val="00B74530"/>
    <w:rsid w:val="00B8519F"/>
    <w:rsid w:val="00B94B65"/>
    <w:rsid w:val="00BA5FDC"/>
    <w:rsid w:val="00BD6C2D"/>
    <w:rsid w:val="00BE4C35"/>
    <w:rsid w:val="00C12F86"/>
    <w:rsid w:val="00C224D0"/>
    <w:rsid w:val="00C62569"/>
    <w:rsid w:val="00C76508"/>
    <w:rsid w:val="00D279EE"/>
    <w:rsid w:val="00D36C90"/>
    <w:rsid w:val="00D425AA"/>
    <w:rsid w:val="00D43BA2"/>
    <w:rsid w:val="00D60EE2"/>
    <w:rsid w:val="00D84FEA"/>
    <w:rsid w:val="00E47FEC"/>
    <w:rsid w:val="00EA7946"/>
    <w:rsid w:val="00FA63EE"/>
    <w:rsid w:val="00FC57C1"/>
    <w:rsid w:val="00FE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061562"/>
  <w14:defaultImageDpi w14:val="0"/>
  <w15:docId w15:val="{FC721DF3-BC67-49FC-9B30-A0B4441E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pPr>
    <w:rPr>
      <w:rFonts w:ascii="Palatino Linotype" w:hAnsi="Palatino Linotype"/>
      <w:sz w:val="24"/>
      <w:szCs w:val="24"/>
    </w:rPr>
  </w:style>
  <w:style w:type="paragraph" w:styleId="Heading1">
    <w:name w:val="heading 1"/>
    <w:basedOn w:val="Normal"/>
    <w:next w:val="Normal"/>
    <w:link w:val="Heading1Char"/>
    <w:autoRedefine/>
    <w:uiPriority w:val="9"/>
    <w:qFormat/>
    <w:rsid w:val="00C62569"/>
    <w:pPr>
      <w:keepNext/>
      <w:spacing w:before="240" w:after="60"/>
      <w:contextualSpacing/>
      <w:jc w:val="center"/>
      <w:outlineLvl w:val="0"/>
    </w:pPr>
    <w:rPr>
      <w:rFonts w:ascii="Cambria" w:hAnsi="Cambria" w:cs="Arial"/>
      <w:bCs/>
      <w:kern w:val="32"/>
      <w:sz w:val="48"/>
      <w:szCs w:val="48"/>
    </w:rPr>
  </w:style>
  <w:style w:type="paragraph" w:styleId="Heading2">
    <w:name w:val="heading 2"/>
    <w:basedOn w:val="Normal"/>
    <w:next w:val="Normal"/>
    <w:link w:val="Heading2Char"/>
    <w:uiPriority w:val="9"/>
    <w:qFormat/>
    <w:pPr>
      <w:keepNext/>
      <w:outlineLvl w:val="1"/>
    </w:pPr>
    <w:rPr>
      <w:rFonts w:ascii="Garamond" w:hAnsi="Garamond"/>
      <w:b/>
      <w:bCs/>
      <w:sz w:val="28"/>
    </w:rPr>
  </w:style>
  <w:style w:type="paragraph" w:styleId="Heading3">
    <w:name w:val="heading 3"/>
    <w:basedOn w:val="Normal"/>
    <w:next w:val="Normal"/>
    <w:link w:val="Heading3Char"/>
    <w:autoRedefine/>
    <w:uiPriority w:val="9"/>
    <w:qFormat/>
    <w:rsid w:val="002865ED"/>
    <w:pPr>
      <w:keepNext/>
      <w:pageBreakBefore/>
      <w:numPr>
        <w:numId w:val="1"/>
      </w:numPr>
      <w:spacing w:before="240" w:line="360" w:lineRule="auto"/>
      <w:contextualSpacing/>
      <w:jc w:val="center"/>
      <w:outlineLvl w:val="2"/>
    </w:pPr>
    <w:rPr>
      <w:rFonts w:ascii="Cambria" w:hAnsi="Cambria"/>
      <w:sz w:val="40"/>
      <w:szCs w:val="40"/>
    </w:rPr>
  </w:style>
  <w:style w:type="paragraph" w:styleId="Heading4">
    <w:name w:val="heading 4"/>
    <w:basedOn w:val="Normal"/>
    <w:next w:val="Normal"/>
    <w:link w:val="Heading4Char"/>
    <w:uiPriority w:val="9"/>
    <w:qFormat/>
    <w:pPr>
      <w:keepNext/>
      <w:framePr w:w="7080" w:h="2595" w:hSpace="180" w:wrap="around" w:vAnchor="text" w:hAnchor="page" w:x="2014" w:y="91"/>
      <w:outlineLvl w:val="3"/>
    </w:pPr>
    <w:rPr>
      <w:b/>
      <w:bCs/>
    </w:rPr>
  </w:style>
  <w:style w:type="paragraph" w:styleId="Heading5">
    <w:name w:val="heading 5"/>
    <w:basedOn w:val="Normal"/>
    <w:next w:val="Normal"/>
    <w:link w:val="Heading5Char"/>
    <w:autoRedefine/>
    <w:uiPriority w:val="9"/>
    <w:qFormat/>
    <w:rsid w:val="0089389F"/>
    <w:pPr>
      <w:keepNext/>
      <w:spacing w:before="240" w:after="60" w:line="276" w:lineRule="auto"/>
      <w:contextualSpacing/>
      <w:outlineLvl w:val="4"/>
    </w:pPr>
    <w:rPr>
      <w:rFonts w:ascii="Cambria" w:hAnsi="Cambria"/>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2569"/>
    <w:rPr>
      <w:rFonts w:ascii="Cambria" w:hAnsi="Cambria" w:cs="Arial"/>
      <w:bCs/>
      <w:kern w:val="32"/>
      <w:sz w:val="48"/>
      <w:szCs w:val="48"/>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65ED"/>
    <w:rPr>
      <w:rFonts w:ascii="Cambria" w:hAnsi="Cambria" w:cs="Times New Roman"/>
      <w:sz w:val="40"/>
      <w:szCs w:val="40"/>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character" w:customStyle="1" w:styleId="Heading5Char">
    <w:name w:val="Heading 5 Char"/>
    <w:basedOn w:val="DefaultParagraphFont"/>
    <w:link w:val="Heading5"/>
    <w:uiPriority w:val="9"/>
    <w:locked/>
    <w:rsid w:val="0089389F"/>
    <w:rPr>
      <w:rFonts w:ascii="Cambria" w:hAnsi="Cambria" w:cs="Times New Roman"/>
      <w:b/>
      <w:bCs/>
      <w:iCs/>
      <w:sz w:val="28"/>
      <w:szCs w:val="28"/>
    </w:rPr>
  </w:style>
  <w:style w:type="paragraph" w:styleId="TOC1">
    <w:name w:val="toc 1"/>
    <w:basedOn w:val="Normal"/>
    <w:next w:val="Normal"/>
    <w:autoRedefine/>
    <w:uiPriority w:val="39"/>
    <w:semiHidden/>
    <w:pPr>
      <w:tabs>
        <w:tab w:val="left" w:pos="600"/>
        <w:tab w:val="left" w:pos="720"/>
        <w:tab w:val="right" w:leader="dot" w:pos="8630"/>
      </w:tabs>
    </w:pPr>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Palatino Linotype" w:hAnsi="Palatino Linotype"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Palatino Linotype" w:hAnsi="Palatino Linotype"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ascii="Palatino Linotype" w:hAnsi="Palatino Linotype" w:cs="Times New Roman"/>
    </w:rPr>
  </w:style>
  <w:style w:type="character" w:styleId="FootnoteReference">
    <w:name w:val="footnote reference"/>
    <w:basedOn w:val="DefaultParagraphFont"/>
    <w:uiPriority w:val="99"/>
    <w:semiHidden/>
    <w:rPr>
      <w:rFonts w:cs="Times New Roman"/>
      <w:vertAlign w:val="superscript"/>
    </w:rPr>
  </w:style>
  <w:style w:type="paragraph" w:customStyle="1" w:styleId="InsideSectionHeading">
    <w:name w:val="Inside Section Heading"/>
    <w:basedOn w:val="Normal"/>
    <w:autoRedefine/>
    <w:rsid w:val="0098779D"/>
    <w:pPr>
      <w:keepNext/>
      <w:ind w:right="-115"/>
      <w:contextualSpacing/>
    </w:pPr>
    <w:rPr>
      <w:rFonts w:ascii="Garamond" w:hAnsi="Garamond"/>
      <w:b/>
      <w:bCs/>
    </w:rPr>
  </w:style>
  <w:style w:type="paragraph" w:styleId="Caption">
    <w:name w:val="caption"/>
    <w:basedOn w:val="Normal"/>
    <w:next w:val="Normal"/>
    <w:uiPriority w:val="35"/>
    <w:qFormat/>
    <w:pPr>
      <w:spacing w:before="120" w:after="120"/>
    </w:pPr>
    <w:rPr>
      <w:b/>
      <w:bCs/>
      <w:sz w:val="20"/>
      <w:szCs w:val="20"/>
    </w:rPr>
  </w:style>
  <w:style w:type="character" w:styleId="Hyperlink">
    <w:name w:val="Hyperlink"/>
    <w:basedOn w:val="DefaultParagraphFont"/>
    <w:uiPriority w:val="99"/>
    <w:rPr>
      <w:rFonts w:cs="Times New Roman"/>
      <w:color w:val="0000FF"/>
      <w:u w:val="single"/>
    </w:rPr>
  </w:style>
  <w:style w:type="paragraph" w:customStyle="1" w:styleId="WhiteSpace">
    <w:name w:val="White Space"/>
    <w:basedOn w:val="Heading2"/>
    <w:pPr>
      <w:spacing w:before="8000"/>
    </w:pPr>
  </w:style>
  <w:style w:type="paragraph" w:customStyle="1" w:styleId="NormalItalic">
    <w:name w:val="Normal  + Italic"/>
    <w:basedOn w:val="Normal"/>
    <w:link w:val="NormalItalicChar"/>
    <w:pPr>
      <w:ind w:right="-115"/>
    </w:pPr>
    <w:rPr>
      <w:i/>
      <w:iCs/>
      <w:szCs w:val="20"/>
    </w:rPr>
  </w:style>
  <w:style w:type="character" w:customStyle="1" w:styleId="NormalItalicChar">
    <w:name w:val="Normal  + Italic Char"/>
    <w:basedOn w:val="DefaultParagraphFont"/>
    <w:link w:val="NormalItalic"/>
    <w:locked/>
    <w:rPr>
      <w:rFonts w:ascii="Palatino Linotype" w:hAnsi="Palatino Linotype" w:cs="Times New Roman"/>
      <w:bCs/>
      <w:i/>
      <w:iCs/>
      <w:sz w:val="24"/>
      <w:lang w:val="en-US" w:eastAsia="en-US" w:bidi="ar-SA"/>
    </w:rPr>
  </w:style>
  <w:style w:type="paragraph" w:customStyle="1" w:styleId="TableHeaders">
    <w:name w:val="Table Headers"/>
    <w:basedOn w:val="Normal"/>
    <w:pPr>
      <w:spacing w:before="120" w:after="120"/>
      <w:ind w:left="-29" w:right="-29"/>
    </w:pPr>
    <w:rPr>
      <w:b/>
      <w:bCs/>
      <w:sz w:val="18"/>
      <w:szCs w:val="20"/>
    </w:rPr>
  </w:style>
  <w:style w:type="paragraph" w:customStyle="1" w:styleId="ContactInformation">
    <w:name w:val="Contact Information"/>
    <w:basedOn w:val="Normal"/>
    <w:pPr>
      <w:spacing w:after="0"/>
    </w:pPr>
  </w:style>
  <w:style w:type="paragraph" w:customStyle="1" w:styleId="BulletedList">
    <w:name w:val="Bulleted List"/>
    <w:basedOn w:val="Normal"/>
    <w:pPr>
      <w:numPr>
        <w:numId w:val="15"/>
      </w:numPr>
    </w:pPr>
  </w:style>
  <w:style w:type="character" w:styleId="FollowedHyperlink">
    <w:name w:val="FollowedHyperlink"/>
    <w:basedOn w:val="DefaultParagraphFont"/>
    <w:uiPriority w:val="99"/>
    <w:rPr>
      <w:rFonts w:cs="Times New Roman"/>
      <w:color w:val="606420"/>
      <w:u w:val="single"/>
    </w:rPr>
  </w:style>
  <w:style w:type="paragraph" w:customStyle="1" w:styleId="BulletedList2">
    <w:name w:val="Bulleted List 2"/>
    <w:basedOn w:val="BulletedList"/>
    <w:pPr>
      <w:numPr>
        <w:ilvl w:val="1"/>
      </w:numPr>
    </w:pPr>
  </w:style>
  <w:style w:type="paragraph" w:styleId="Header">
    <w:name w:val="header"/>
    <w:basedOn w:val="Normal"/>
    <w:link w:val="HeaderChar"/>
    <w:uiPriority w:val="99"/>
    <w:semiHidden/>
    <w:unhideWhenUsed/>
    <w:rsid w:val="00A0252D"/>
    <w:pPr>
      <w:tabs>
        <w:tab w:val="center" w:pos="4680"/>
        <w:tab w:val="right" w:pos="9360"/>
      </w:tabs>
    </w:pPr>
  </w:style>
  <w:style w:type="character" w:customStyle="1" w:styleId="HeaderChar">
    <w:name w:val="Header Char"/>
    <w:basedOn w:val="DefaultParagraphFont"/>
    <w:link w:val="Header"/>
    <w:uiPriority w:val="99"/>
    <w:semiHidden/>
    <w:locked/>
    <w:rsid w:val="00A0252D"/>
    <w:rPr>
      <w:rFonts w:ascii="Palatino Linotype" w:hAnsi="Palatino Linotype" w:cs="Times New Roman"/>
      <w:sz w:val="24"/>
      <w:szCs w:val="24"/>
    </w:rPr>
  </w:style>
  <w:style w:type="paragraph" w:styleId="Footer">
    <w:name w:val="footer"/>
    <w:basedOn w:val="Normal"/>
    <w:link w:val="FooterChar"/>
    <w:uiPriority w:val="99"/>
    <w:unhideWhenUsed/>
    <w:rsid w:val="00A0252D"/>
    <w:pPr>
      <w:tabs>
        <w:tab w:val="center" w:pos="4680"/>
        <w:tab w:val="right" w:pos="9360"/>
      </w:tabs>
    </w:pPr>
  </w:style>
  <w:style w:type="character" w:customStyle="1" w:styleId="FooterChar">
    <w:name w:val="Footer Char"/>
    <w:basedOn w:val="DefaultParagraphFont"/>
    <w:link w:val="Footer"/>
    <w:uiPriority w:val="99"/>
    <w:locked/>
    <w:rsid w:val="00A0252D"/>
    <w:rPr>
      <w:rFonts w:ascii="Palatino Linotype" w:hAnsi="Palatino Linotype" w:cs="Times New Roman"/>
      <w:sz w:val="24"/>
      <w:szCs w:val="24"/>
    </w:rPr>
  </w:style>
  <w:style w:type="table" w:styleId="TableGrid">
    <w:name w:val="Table Grid"/>
    <w:basedOn w:val="TableNormal"/>
    <w:uiPriority w:val="59"/>
    <w:rsid w:val="00162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13177">
      <w:marLeft w:val="0"/>
      <w:marRight w:val="0"/>
      <w:marTop w:val="0"/>
      <w:marBottom w:val="0"/>
      <w:divBdr>
        <w:top w:val="none" w:sz="0" w:space="0" w:color="auto"/>
        <w:left w:val="none" w:sz="0" w:space="0" w:color="auto"/>
        <w:bottom w:val="none" w:sz="0" w:space="0" w:color="auto"/>
        <w:right w:val="none" w:sz="0" w:space="0" w:color="auto"/>
      </w:divBdr>
    </w:div>
    <w:div w:id="1798913178">
      <w:marLeft w:val="0"/>
      <w:marRight w:val="0"/>
      <w:marTop w:val="0"/>
      <w:marBottom w:val="0"/>
      <w:divBdr>
        <w:top w:val="none" w:sz="0" w:space="0" w:color="auto"/>
        <w:left w:val="none" w:sz="0" w:space="0" w:color="auto"/>
        <w:bottom w:val="none" w:sz="0" w:space="0" w:color="auto"/>
        <w:right w:val="none" w:sz="0" w:space="0" w:color="auto"/>
      </w:divBdr>
    </w:div>
    <w:div w:id="1798913179">
      <w:marLeft w:val="0"/>
      <w:marRight w:val="0"/>
      <w:marTop w:val="0"/>
      <w:marBottom w:val="0"/>
      <w:divBdr>
        <w:top w:val="none" w:sz="0" w:space="0" w:color="auto"/>
        <w:left w:val="none" w:sz="0" w:space="0" w:color="auto"/>
        <w:bottom w:val="none" w:sz="0" w:space="0" w:color="auto"/>
        <w:right w:val="none" w:sz="0" w:space="0" w:color="auto"/>
      </w:divBdr>
    </w:div>
    <w:div w:id="1798913180">
      <w:marLeft w:val="0"/>
      <w:marRight w:val="0"/>
      <w:marTop w:val="0"/>
      <w:marBottom w:val="0"/>
      <w:divBdr>
        <w:top w:val="none" w:sz="0" w:space="0" w:color="auto"/>
        <w:left w:val="none" w:sz="0" w:space="0" w:color="auto"/>
        <w:bottom w:val="none" w:sz="0" w:space="0" w:color="auto"/>
        <w:right w:val="none" w:sz="0" w:space="0" w:color="auto"/>
      </w:divBdr>
    </w:div>
    <w:div w:id="17989131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re.org/downloads/Personal%20Financial%20Statement1.xls" TargetMode="External"/><Relationship Id="rId13" Type="http://schemas.openxmlformats.org/officeDocument/2006/relationships/hyperlink" Target="http://www.score.org/downloads/Opening%20Day%20Balance%20Sheet1.x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ore.org/downloads/12%20Month%20Sales%20Forecast1.xls" TargetMode="External"/><Relationship Id="rId12" Type="http://schemas.openxmlformats.org/officeDocument/2006/relationships/hyperlink" Target="http://www.score.org/downloads/12%20Month%20Cash%20Flow%20Statement1.x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re.org/downloads/Four-Year%20Profit%20Projection1.xls" TargetMode="External"/><Relationship Id="rId5" Type="http://schemas.openxmlformats.org/officeDocument/2006/relationships/footnotes" Target="footnotes.xml"/><Relationship Id="rId15" Type="http://schemas.openxmlformats.org/officeDocument/2006/relationships/hyperlink" Target="http://www.score.org/downloads/Break-Even%20Analysis1.xls" TargetMode="External"/><Relationship Id="rId10" Type="http://schemas.openxmlformats.org/officeDocument/2006/relationships/hyperlink" Target="http://www.score.org/downloads/12%20Month%20Profit%20and%20Loss%20Projection1.xls" TargetMode="External"/><Relationship Id="rId4" Type="http://schemas.openxmlformats.org/officeDocument/2006/relationships/webSettings" Target="webSettings.xml"/><Relationship Id="rId9" Type="http://schemas.openxmlformats.org/officeDocument/2006/relationships/hyperlink" Target="http://www.score.org/downloads/Start-up%20Expenses1.xls" TargetMode="External"/><Relationship Id="rId14" Type="http://schemas.openxmlformats.org/officeDocument/2006/relationships/hyperlink" Target="http://www.score.org/downloads/C%20Projected_Balance_Sheet3.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QGraves\LOCALS~1\Temp\TCD615.tmp\Business%20Plan%20for%20Startup%20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Plan for Startup Business</Template>
  <TotalTime>0</TotalTime>
  <Pages>30</Pages>
  <Words>5256</Words>
  <Characters>29152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Business Plan for a Startup Business</vt:lpstr>
    </vt:vector>
  </TitlesOfParts>
  <Company>SCORE</Company>
  <LinksUpToDate>false</LinksUpToDate>
  <CharactersWithSpaces>34340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a Startup Business</dc:title>
  <dc:subject/>
  <dc:creator>lqgraves</dc:creator>
  <cp:keywords/>
  <dc:description/>
  <cp:lastModifiedBy>Robin Roberts</cp:lastModifiedBy>
  <cp:revision>2</cp:revision>
  <cp:lastPrinted>2009-06-26T18:26:00Z</cp:lastPrinted>
  <dcterms:created xsi:type="dcterms:W3CDTF">2022-07-07T22:11:00Z</dcterms:created>
  <dcterms:modified xsi:type="dcterms:W3CDTF">2022-07-07T22:11:00Z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TC010175201033</vt:lpwstr>
  </property>
</Properties>
</file>